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3"/>
        <w:gridCol w:w="49"/>
        <w:gridCol w:w="443"/>
        <w:gridCol w:w="1103"/>
        <w:gridCol w:w="630"/>
        <w:gridCol w:w="492"/>
        <w:gridCol w:w="441"/>
        <w:gridCol w:w="1260"/>
        <w:gridCol w:w="253"/>
        <w:gridCol w:w="239"/>
        <w:gridCol w:w="1936"/>
        <w:gridCol w:w="134"/>
        <w:gridCol w:w="492"/>
        <w:gridCol w:w="805"/>
        <w:gridCol w:w="802"/>
        <w:gridCol w:w="497"/>
      </w:tblGrid>
      <w:tr w:rsidR="00730CA9" w:rsidTr="00730CA9">
        <w:trPr>
          <w:trHeight w:val="567"/>
        </w:trPr>
        <w:tc>
          <w:tcPr>
            <w:tcW w:w="4571" w:type="dxa"/>
            <w:gridSpan w:val="7"/>
            <w:tcBorders>
              <w:bottom w:val="single" w:sz="4" w:space="0" w:color="auto"/>
            </w:tcBorders>
            <w:vAlign w:val="center"/>
          </w:tcPr>
          <w:p w:rsidR="00730CA9" w:rsidRPr="00AB3564" w:rsidRDefault="00730CA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B3564">
              <w:rPr>
                <w:b/>
                <w:sz w:val="28"/>
                <w:szCs w:val="28"/>
              </w:rPr>
              <w:t>Equal Opportunities</w:t>
            </w:r>
          </w:p>
        </w:tc>
        <w:tc>
          <w:tcPr>
            <w:tcW w:w="151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30CA9" w:rsidRDefault="00730CA9"/>
        </w:tc>
        <w:tc>
          <w:tcPr>
            <w:tcW w:w="4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A9" w:rsidRPr="00730CA9" w:rsidRDefault="00363D7E" w:rsidP="00861D3B">
            <w:pPr>
              <w:rPr>
                <w:b/>
              </w:rPr>
            </w:pPr>
            <w:r>
              <w:rPr>
                <w:b/>
              </w:rPr>
              <w:t>IDVA</w:t>
            </w:r>
            <w:r w:rsidR="00730CA9" w:rsidRPr="00730CA9">
              <w:rPr>
                <w:b/>
              </w:rPr>
              <w:t xml:space="preserve"> </w:t>
            </w:r>
            <w:r w:rsidR="00861D3B">
              <w:rPr>
                <w:b/>
              </w:rPr>
              <w:t xml:space="preserve">Team Leader </w:t>
            </w:r>
            <w:r w:rsidR="00730CA9" w:rsidRPr="00730CA9">
              <w:rPr>
                <w:b/>
              </w:rPr>
              <w:t xml:space="preserve">– </w:t>
            </w:r>
            <w:r w:rsidR="00861D3B">
              <w:rPr>
                <w:b/>
              </w:rPr>
              <w:t>March</w:t>
            </w:r>
            <w:r w:rsidR="00E402C5">
              <w:rPr>
                <w:b/>
              </w:rPr>
              <w:t xml:space="preserve"> 2019</w:t>
            </w:r>
          </w:p>
        </w:tc>
      </w:tr>
      <w:tr w:rsidR="00AB3564" w:rsidTr="00A02602">
        <w:trPr>
          <w:trHeight w:val="704"/>
        </w:trPr>
        <w:tc>
          <w:tcPr>
            <w:tcW w:w="109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564" w:rsidRDefault="00AB3564">
            <w:r>
              <w:t>Completion of all, or part, of this form is voluntary – this will be kept anonymous and separate from your application form.  If you would like to send this form separately, please do.</w:t>
            </w:r>
          </w:p>
        </w:tc>
      </w:tr>
      <w:tr w:rsidR="00AB3564" w:rsidRPr="00AB3564" w:rsidTr="00580CB7">
        <w:trPr>
          <w:trHeight w:val="1966"/>
        </w:trPr>
        <w:tc>
          <w:tcPr>
            <w:tcW w:w="10989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564" w:rsidRPr="00AB3564" w:rsidRDefault="005138F9" w:rsidP="00AB3564">
            <w:pPr>
              <w:jc w:val="center"/>
              <w:rPr>
                <w:b/>
              </w:rPr>
            </w:pPr>
            <w:r>
              <w:rPr>
                <w:b/>
              </w:rPr>
              <w:t xml:space="preserve">Leeds Women’s Aid </w:t>
            </w:r>
            <w:r w:rsidR="00AB3564" w:rsidRPr="00AB3564">
              <w:rPr>
                <w:b/>
              </w:rPr>
              <w:t>is an equal opportunities employer.  To ensure the effectiveness of this policy and to assist in its development, we wish to monitor all applications for employment.</w:t>
            </w:r>
            <w:r w:rsidR="00CB4563">
              <w:rPr>
                <w:b/>
              </w:rPr>
              <w:t xml:space="preserve"> If there</w:t>
            </w:r>
            <w:permStart w:id="840654411" w:edGrp="everyone"/>
            <w:permEnd w:id="840654411"/>
            <w:r w:rsidR="00CB4563">
              <w:rPr>
                <w:b/>
              </w:rPr>
              <w:t xml:space="preserve"> is any part you would prefer not to complete, please leave blank.</w:t>
            </w:r>
          </w:p>
          <w:p w:rsidR="00AB3564" w:rsidRPr="00AB3564" w:rsidRDefault="00AB3564" w:rsidP="00AB3564">
            <w:pPr>
              <w:jc w:val="center"/>
              <w:rPr>
                <w:b/>
              </w:rPr>
            </w:pPr>
          </w:p>
          <w:p w:rsidR="00AB3564" w:rsidRPr="00AB3564" w:rsidRDefault="00AB3564" w:rsidP="00AB3564">
            <w:pPr>
              <w:jc w:val="center"/>
              <w:rPr>
                <w:b/>
              </w:rPr>
            </w:pPr>
            <w:r w:rsidRPr="00AB3564">
              <w:rPr>
                <w:b/>
              </w:rPr>
              <w:t>The information you provide in this section will be treated as confidential and anonymous will be used for statistical purposes only.</w:t>
            </w:r>
          </w:p>
        </w:tc>
      </w:tr>
      <w:tr w:rsidR="00AB3564" w:rsidTr="00AB7C47">
        <w:trPr>
          <w:trHeight w:val="139"/>
        </w:trPr>
        <w:tc>
          <w:tcPr>
            <w:tcW w:w="146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564" w:rsidRPr="00AB3564" w:rsidRDefault="00AB3564" w:rsidP="00AB3564">
            <w:pPr>
              <w:jc w:val="center"/>
              <w:rPr>
                <w:b/>
              </w:rPr>
            </w:pPr>
          </w:p>
        </w:tc>
        <w:tc>
          <w:tcPr>
            <w:tcW w:w="15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564" w:rsidRDefault="00AB3564"/>
        </w:tc>
        <w:tc>
          <w:tcPr>
            <w:tcW w:w="1563" w:type="dxa"/>
            <w:gridSpan w:val="3"/>
            <w:tcBorders>
              <w:left w:val="nil"/>
              <w:right w:val="nil"/>
            </w:tcBorders>
            <w:vAlign w:val="center"/>
          </w:tcPr>
          <w:p w:rsidR="00AB3564" w:rsidRDefault="00AB3564"/>
        </w:tc>
        <w:tc>
          <w:tcPr>
            <w:tcW w:w="15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21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43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2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</w:tr>
      <w:tr w:rsidR="00AB3564" w:rsidTr="00580CB7">
        <w:trPr>
          <w:trHeight w:val="412"/>
        </w:trPr>
        <w:tc>
          <w:tcPr>
            <w:tcW w:w="3008" w:type="dxa"/>
            <w:gridSpan w:val="4"/>
            <w:shd w:val="clear" w:color="auto" w:fill="D9D9D9" w:themeFill="background1" w:themeFillShade="D9"/>
            <w:vAlign w:val="center"/>
          </w:tcPr>
          <w:p w:rsidR="00AB3564" w:rsidRDefault="00AB3564" w:rsidP="00AB3564">
            <w:pPr>
              <w:jc w:val="center"/>
            </w:pPr>
            <w:r w:rsidRPr="00AB3564">
              <w:rPr>
                <w:b/>
              </w:rPr>
              <w:t>Age</w:t>
            </w:r>
          </w:p>
        </w:tc>
        <w:tc>
          <w:tcPr>
            <w:tcW w:w="1563" w:type="dxa"/>
            <w:gridSpan w:val="3"/>
            <w:vAlign w:val="center"/>
          </w:tcPr>
          <w:p w:rsidR="00AB3564" w:rsidRDefault="00AB3564" w:rsidP="00B02C7D"/>
        </w:tc>
        <w:tc>
          <w:tcPr>
            <w:tcW w:w="15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</w:tr>
      <w:tr w:rsidR="00AB3564" w:rsidTr="00AB7C47">
        <w:trPr>
          <w:trHeight w:val="135"/>
        </w:trPr>
        <w:tc>
          <w:tcPr>
            <w:tcW w:w="14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5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</w:tr>
      <w:tr w:rsidR="00A02602" w:rsidTr="00580CB7">
        <w:trPr>
          <w:trHeight w:val="552"/>
        </w:trPr>
        <w:tc>
          <w:tcPr>
            <w:tcW w:w="457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602" w:rsidRDefault="00A02602">
            <w:r w:rsidRPr="00AB3564">
              <w:rPr>
                <w:b/>
              </w:rPr>
              <w:t>Ethnic Origin</w:t>
            </w:r>
            <w:r>
              <w:rPr>
                <w:b/>
              </w:rPr>
              <w:t xml:space="preserve"> (please tick)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</w:tr>
      <w:tr w:rsidR="00942254" w:rsidRPr="00942254" w:rsidTr="00580CB7">
        <w:trPr>
          <w:trHeight w:val="404"/>
        </w:trPr>
        <w:tc>
          <w:tcPr>
            <w:tcW w:w="1905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White</w:t>
            </w:r>
          </w:p>
        </w:tc>
        <w:tc>
          <w:tcPr>
            <w:tcW w:w="2225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Mixed</w:t>
            </w:r>
          </w:p>
        </w:tc>
        <w:tc>
          <w:tcPr>
            <w:tcW w:w="2193" w:type="dxa"/>
            <w:gridSpan w:val="4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Asian/Asian British</w:t>
            </w:r>
          </w:p>
        </w:tc>
        <w:tc>
          <w:tcPr>
            <w:tcW w:w="2562" w:type="dxa"/>
            <w:gridSpan w:val="3"/>
            <w:shd w:val="clear" w:color="auto" w:fill="D9D9D9" w:themeFill="background1" w:themeFillShade="D9"/>
            <w:vAlign w:val="center"/>
          </w:tcPr>
          <w:p w:rsid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Black/</w:t>
            </w:r>
          </w:p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 British</w:t>
            </w:r>
          </w:p>
        </w:tc>
        <w:tc>
          <w:tcPr>
            <w:tcW w:w="2104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A02602" w:rsidP="0094225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42254" w:rsidRPr="00942254">
              <w:rPr>
                <w:b/>
              </w:rPr>
              <w:t>ther ethnic minority</w:t>
            </w:r>
          </w:p>
        </w:tc>
      </w:tr>
      <w:tr w:rsidR="00AB7C47" w:rsidTr="00AB7C47">
        <w:trPr>
          <w:trHeight w:val="567"/>
        </w:trPr>
        <w:tc>
          <w:tcPr>
            <w:tcW w:w="1413" w:type="dxa"/>
            <w:vAlign w:val="center"/>
          </w:tcPr>
          <w:p w:rsidR="00AB7C47" w:rsidRDefault="00AB7C47">
            <w:r>
              <w:t>British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/>
        </w:tc>
        <w:tc>
          <w:tcPr>
            <w:tcW w:w="1733" w:type="dxa"/>
            <w:gridSpan w:val="2"/>
            <w:vAlign w:val="center"/>
          </w:tcPr>
          <w:p w:rsidR="00AB7C47" w:rsidRDefault="00AB7C47">
            <w:r>
              <w:t xml:space="preserve">White &amp; Black </w:t>
            </w:r>
            <w:smartTag w:uri="urn:schemas-microsoft-com:office:smarttags" w:element="place">
              <w:r>
                <w:t>Caribbean</w:t>
              </w:r>
            </w:smartTag>
          </w:p>
        </w:tc>
        <w:tc>
          <w:tcPr>
            <w:tcW w:w="492" w:type="dxa"/>
            <w:vAlign w:val="center"/>
          </w:tcPr>
          <w:p w:rsidR="00AB7C47" w:rsidRDefault="00AB7C47"/>
        </w:tc>
        <w:tc>
          <w:tcPr>
            <w:tcW w:w="1701" w:type="dxa"/>
            <w:gridSpan w:val="2"/>
            <w:vAlign w:val="center"/>
          </w:tcPr>
          <w:p w:rsidR="00AB7C47" w:rsidRDefault="00AB7C47">
            <w:r>
              <w:t>Indian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Caribbean</w:t>
            </w:r>
          </w:p>
        </w:tc>
        <w:tc>
          <w:tcPr>
            <w:tcW w:w="492" w:type="dxa"/>
            <w:vAlign w:val="center"/>
          </w:tcPr>
          <w:p w:rsidR="00AB7C47" w:rsidRDefault="00AB7C47" w:rsidP="004A17FA"/>
        </w:tc>
        <w:tc>
          <w:tcPr>
            <w:tcW w:w="1607" w:type="dxa"/>
            <w:gridSpan w:val="2"/>
            <w:vAlign w:val="center"/>
          </w:tcPr>
          <w:p w:rsidR="00AB7C47" w:rsidRDefault="00AB7C47">
            <w:r>
              <w:t>Arab</w:t>
            </w:r>
          </w:p>
        </w:tc>
        <w:tc>
          <w:tcPr>
            <w:tcW w:w="497" w:type="dxa"/>
            <w:vAlign w:val="center"/>
          </w:tcPr>
          <w:p w:rsidR="00AB7C47" w:rsidRDefault="00AB7C47" w:rsidP="004A17FA"/>
        </w:tc>
      </w:tr>
      <w:tr w:rsidR="00AB7C47" w:rsidTr="00AB7C47">
        <w:trPr>
          <w:trHeight w:val="567"/>
        </w:trPr>
        <w:tc>
          <w:tcPr>
            <w:tcW w:w="1413" w:type="dxa"/>
            <w:vAlign w:val="center"/>
          </w:tcPr>
          <w:p w:rsidR="00AB7C47" w:rsidRDefault="00AB7C47">
            <w:r>
              <w:t>Irish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/>
        </w:tc>
        <w:tc>
          <w:tcPr>
            <w:tcW w:w="1733" w:type="dxa"/>
            <w:gridSpan w:val="2"/>
            <w:vAlign w:val="center"/>
          </w:tcPr>
          <w:p w:rsidR="00AB7C47" w:rsidRDefault="00AB7C47">
            <w:r>
              <w:t>White &amp; Black African</w:t>
            </w:r>
          </w:p>
        </w:tc>
        <w:tc>
          <w:tcPr>
            <w:tcW w:w="492" w:type="dxa"/>
            <w:vAlign w:val="center"/>
          </w:tcPr>
          <w:p w:rsidR="00AB7C47" w:rsidRDefault="00AB7C47"/>
        </w:tc>
        <w:tc>
          <w:tcPr>
            <w:tcW w:w="1701" w:type="dxa"/>
            <w:gridSpan w:val="2"/>
            <w:vAlign w:val="center"/>
          </w:tcPr>
          <w:p w:rsidR="00AB7C47" w:rsidRDefault="00AB7C47">
            <w:r>
              <w:t>Pakistani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African</w:t>
            </w:r>
          </w:p>
        </w:tc>
        <w:tc>
          <w:tcPr>
            <w:tcW w:w="492" w:type="dxa"/>
            <w:vAlign w:val="center"/>
          </w:tcPr>
          <w:p w:rsidR="00AB7C47" w:rsidRDefault="00AB7C47" w:rsidP="00580CB7"/>
        </w:tc>
        <w:tc>
          <w:tcPr>
            <w:tcW w:w="1607" w:type="dxa"/>
            <w:gridSpan w:val="2"/>
            <w:vAlign w:val="center"/>
          </w:tcPr>
          <w:p w:rsidR="00AB7C47" w:rsidRDefault="00AB7C47">
            <w:r>
              <w:t>Gypsy, Romany, Irish Traveller</w:t>
            </w:r>
          </w:p>
        </w:tc>
        <w:tc>
          <w:tcPr>
            <w:tcW w:w="497" w:type="dxa"/>
            <w:vAlign w:val="center"/>
          </w:tcPr>
          <w:p w:rsidR="00AB7C47" w:rsidRDefault="00AB7C47" w:rsidP="00580CB7"/>
        </w:tc>
      </w:tr>
      <w:tr w:rsidR="00AB7C47" w:rsidTr="00AB7C47">
        <w:trPr>
          <w:trHeight w:val="418"/>
        </w:trPr>
        <w:tc>
          <w:tcPr>
            <w:tcW w:w="1413" w:type="dxa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/>
        </w:tc>
        <w:tc>
          <w:tcPr>
            <w:tcW w:w="1733" w:type="dxa"/>
            <w:gridSpan w:val="2"/>
            <w:vAlign w:val="center"/>
          </w:tcPr>
          <w:p w:rsidR="00AB7C47" w:rsidRDefault="00AB7C47">
            <w:r>
              <w:t>White &amp; Asian</w:t>
            </w:r>
          </w:p>
        </w:tc>
        <w:tc>
          <w:tcPr>
            <w:tcW w:w="492" w:type="dxa"/>
            <w:vAlign w:val="center"/>
          </w:tcPr>
          <w:p w:rsidR="00AB7C47" w:rsidRDefault="00AB7C47"/>
        </w:tc>
        <w:tc>
          <w:tcPr>
            <w:tcW w:w="1701" w:type="dxa"/>
            <w:gridSpan w:val="2"/>
            <w:vAlign w:val="center"/>
          </w:tcPr>
          <w:p w:rsidR="00AB7C47" w:rsidRDefault="00AB7C47">
            <w:r>
              <w:t>Bangladeshi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2" w:type="dxa"/>
            <w:vAlign w:val="center"/>
          </w:tcPr>
          <w:p w:rsidR="00AB7C47" w:rsidRDefault="00AB7C47" w:rsidP="004A17FA"/>
        </w:tc>
        <w:tc>
          <w:tcPr>
            <w:tcW w:w="1607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7" w:type="dxa"/>
            <w:vAlign w:val="center"/>
          </w:tcPr>
          <w:p w:rsidR="00AB7C47" w:rsidRDefault="00AB7C47" w:rsidP="004A17FA"/>
        </w:tc>
      </w:tr>
      <w:tr w:rsidR="00AB7C47" w:rsidTr="00AB7C47">
        <w:trPr>
          <w:trHeight w:val="412"/>
        </w:trPr>
        <w:tc>
          <w:tcPr>
            <w:tcW w:w="1413" w:type="dxa"/>
            <w:vAlign w:val="center"/>
          </w:tcPr>
          <w:p w:rsidR="00AB7C47" w:rsidRDefault="00AB7C47"/>
        </w:tc>
        <w:tc>
          <w:tcPr>
            <w:tcW w:w="492" w:type="dxa"/>
            <w:gridSpan w:val="2"/>
            <w:vAlign w:val="center"/>
          </w:tcPr>
          <w:p w:rsidR="00AB7C47" w:rsidRDefault="00AB7C47"/>
        </w:tc>
        <w:tc>
          <w:tcPr>
            <w:tcW w:w="1733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2" w:type="dxa"/>
            <w:vAlign w:val="center"/>
          </w:tcPr>
          <w:p w:rsidR="00AB7C47" w:rsidRDefault="00AB7C47" w:rsidP="00580CB7"/>
        </w:tc>
        <w:tc>
          <w:tcPr>
            <w:tcW w:w="1701" w:type="dxa"/>
            <w:gridSpan w:val="2"/>
            <w:vAlign w:val="center"/>
          </w:tcPr>
          <w:p w:rsidR="00AB7C47" w:rsidRDefault="00AB7C47">
            <w:r>
              <w:t>Chinese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/>
        </w:tc>
        <w:tc>
          <w:tcPr>
            <w:tcW w:w="492" w:type="dxa"/>
            <w:vAlign w:val="center"/>
          </w:tcPr>
          <w:p w:rsidR="00AB7C47" w:rsidRDefault="00AB7C47"/>
        </w:tc>
        <w:tc>
          <w:tcPr>
            <w:tcW w:w="1607" w:type="dxa"/>
            <w:gridSpan w:val="2"/>
            <w:vAlign w:val="center"/>
          </w:tcPr>
          <w:p w:rsidR="00AB7C47" w:rsidRDefault="00AB7C47"/>
        </w:tc>
        <w:tc>
          <w:tcPr>
            <w:tcW w:w="497" w:type="dxa"/>
            <w:vAlign w:val="center"/>
          </w:tcPr>
          <w:p w:rsidR="00AB7C47" w:rsidRDefault="00AB7C47"/>
        </w:tc>
      </w:tr>
      <w:tr w:rsidR="00AB7C47" w:rsidTr="00AB7C47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607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>
            <w:r>
              <w:t>Do not wish to disclose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</w:tr>
      <w:tr w:rsidR="00AB7C47" w:rsidTr="00AB7C47"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7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6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7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</w:tr>
      <w:tr w:rsidR="00AB7C47" w:rsidTr="00580CB7"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Sexuality</w:t>
            </w:r>
          </w:p>
          <w:p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(please tick)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Heterosexual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Lesbian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Bisexual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Other/ Do not wish to disclose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</w:tr>
      <w:tr w:rsidR="00AB7C47" w:rsidTr="00AB7C47"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4F797B" w:rsidRDefault="00AB7C47" w:rsidP="00CD4D9C">
            <w:pPr>
              <w:jc w:val="center"/>
              <w:rPr>
                <w:b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</w:tr>
      <w:tr w:rsidR="00AB7C47" w:rsidTr="00580CB7"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C47" w:rsidRPr="004F797B" w:rsidRDefault="00AB7C47" w:rsidP="00CD4D9C">
            <w:pPr>
              <w:jc w:val="center"/>
              <w:rPr>
                <w:b/>
              </w:rPr>
            </w:pPr>
            <w:r>
              <w:rPr>
                <w:b/>
              </w:rPr>
              <w:t>Do you consider yourself transgender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Yes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No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Don’t know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Do not wish to disclose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</w:tr>
      <w:tr w:rsidR="00AB7C47" w:rsidTr="00AB7C47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7C47" w:rsidRDefault="00AB7C47"/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7C47" w:rsidRDefault="00AB7C47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47" w:rsidRDefault="00AB7C47"/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47" w:rsidRDefault="00AB7C47"/>
        </w:tc>
      </w:tr>
      <w:tr w:rsidR="00AB7C47" w:rsidTr="00580CB7">
        <w:trPr>
          <w:trHeight w:val="388"/>
        </w:trPr>
        <w:tc>
          <w:tcPr>
            <w:tcW w:w="4130" w:type="dxa"/>
            <w:gridSpan w:val="6"/>
            <w:shd w:val="clear" w:color="auto" w:fill="D9D9D9" w:themeFill="background1" w:themeFillShade="D9"/>
            <w:vAlign w:val="center"/>
          </w:tcPr>
          <w:p w:rsidR="00AB7C47" w:rsidRPr="004F797B" w:rsidRDefault="00AB7C47" w:rsidP="002707AD">
            <w:pPr>
              <w:jc w:val="center"/>
              <w:rPr>
                <w:b/>
              </w:rPr>
            </w:pPr>
            <w:r w:rsidRPr="004F797B">
              <w:rPr>
                <w:b/>
              </w:rPr>
              <w:t>Are you disabled?</w:t>
            </w:r>
          </w:p>
        </w:tc>
        <w:tc>
          <w:tcPr>
            <w:tcW w:w="1701" w:type="dxa"/>
            <w:gridSpan w:val="2"/>
            <w:vAlign w:val="center"/>
          </w:tcPr>
          <w:p w:rsidR="00AB7C47" w:rsidRDefault="00AB7C47" w:rsidP="002707AD">
            <w:pPr>
              <w:jc w:val="center"/>
            </w:pPr>
            <w:r>
              <w:t>Yes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2707AD">
            <w:pPr>
              <w:jc w:val="center"/>
            </w:pPr>
            <w:r>
              <w:t>No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580CB7"/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C47" w:rsidRDefault="00AB7C47" w:rsidP="002707AD"/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47" w:rsidRDefault="00AB7C47" w:rsidP="002707AD"/>
        </w:tc>
      </w:tr>
      <w:tr w:rsidR="00AB7C47" w:rsidTr="00AB7C47">
        <w:trPr>
          <w:trHeight w:val="382"/>
        </w:trPr>
        <w:tc>
          <w:tcPr>
            <w:tcW w:w="3638" w:type="dxa"/>
            <w:gridSpan w:val="5"/>
            <w:tcBorders>
              <w:right w:val="single" w:sz="4" w:space="0" w:color="auto"/>
            </w:tcBorders>
            <w:vAlign w:val="center"/>
          </w:tcPr>
          <w:p w:rsidR="00AB7C47" w:rsidRDefault="00AB7C47" w:rsidP="00A02602">
            <w:r>
              <w:t>Nature of Disability</w:t>
            </w:r>
          </w:p>
        </w:tc>
        <w:tc>
          <w:tcPr>
            <w:tcW w:w="492" w:type="dxa"/>
            <w:tcBorders>
              <w:left w:val="single" w:sz="4" w:space="0" w:color="auto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92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2070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92" w:type="dxa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16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AB7C47" w:rsidRDefault="00AB7C47" w:rsidP="00A02602"/>
        </w:tc>
      </w:tr>
      <w:tr w:rsidR="00AB7C47" w:rsidTr="00AB7C47">
        <w:trPr>
          <w:trHeight w:val="567"/>
        </w:trPr>
        <w:tc>
          <w:tcPr>
            <w:tcW w:w="1413" w:type="dxa"/>
            <w:vAlign w:val="center"/>
          </w:tcPr>
          <w:p w:rsidR="00AB7C47" w:rsidRDefault="00AB7C47" w:rsidP="00A02602">
            <w:r>
              <w:t>Mobility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1733" w:type="dxa"/>
            <w:gridSpan w:val="2"/>
            <w:vAlign w:val="center"/>
          </w:tcPr>
          <w:p w:rsidR="00AB7C47" w:rsidRDefault="00AB7C47" w:rsidP="00A02602">
            <w:r>
              <w:t>Visual Impairment</w:t>
            </w:r>
          </w:p>
        </w:tc>
        <w:tc>
          <w:tcPr>
            <w:tcW w:w="492" w:type="dxa"/>
            <w:vAlign w:val="center"/>
          </w:tcPr>
          <w:p w:rsidR="00AB7C47" w:rsidRDefault="00AB7C47" w:rsidP="004A17FA"/>
        </w:tc>
        <w:tc>
          <w:tcPr>
            <w:tcW w:w="1701" w:type="dxa"/>
            <w:gridSpan w:val="2"/>
            <w:vAlign w:val="center"/>
          </w:tcPr>
          <w:p w:rsidR="00AB7C47" w:rsidRDefault="00AB7C47" w:rsidP="00A02602">
            <w:r>
              <w:t>Hearing Impairment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580CB7"/>
        </w:tc>
        <w:tc>
          <w:tcPr>
            <w:tcW w:w="2070" w:type="dxa"/>
            <w:gridSpan w:val="2"/>
            <w:vAlign w:val="center"/>
          </w:tcPr>
          <w:p w:rsidR="00AB7C47" w:rsidRDefault="00AB7C47" w:rsidP="00A02602">
            <w:r>
              <w:t>Progressive Disability/Chronic Illness</w:t>
            </w:r>
          </w:p>
        </w:tc>
        <w:tc>
          <w:tcPr>
            <w:tcW w:w="492" w:type="dxa"/>
            <w:vAlign w:val="center"/>
          </w:tcPr>
          <w:p w:rsidR="00AB7C47" w:rsidRDefault="00AB7C47" w:rsidP="004A17FA"/>
        </w:tc>
        <w:tc>
          <w:tcPr>
            <w:tcW w:w="1607" w:type="dxa"/>
            <w:gridSpan w:val="2"/>
            <w:vAlign w:val="center"/>
          </w:tcPr>
          <w:p w:rsidR="00AB7C47" w:rsidRDefault="00AB7C47" w:rsidP="00A02602">
            <w:r>
              <w:t>Mental Health</w:t>
            </w:r>
          </w:p>
        </w:tc>
        <w:tc>
          <w:tcPr>
            <w:tcW w:w="497" w:type="dxa"/>
            <w:vAlign w:val="center"/>
          </w:tcPr>
          <w:p w:rsidR="00AB7C47" w:rsidRDefault="00AB7C47" w:rsidP="004A17FA"/>
        </w:tc>
      </w:tr>
      <w:tr w:rsidR="00AB7C47" w:rsidTr="00AB7C47">
        <w:trPr>
          <w:trHeight w:val="567"/>
        </w:trPr>
        <w:tc>
          <w:tcPr>
            <w:tcW w:w="1413" w:type="dxa"/>
            <w:vAlign w:val="center"/>
          </w:tcPr>
          <w:p w:rsidR="00AB7C47" w:rsidRDefault="00AB7C47" w:rsidP="00A02602">
            <w:r>
              <w:t>Learning Disability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580CB7"/>
        </w:tc>
        <w:tc>
          <w:tcPr>
            <w:tcW w:w="1733" w:type="dxa"/>
            <w:gridSpan w:val="2"/>
            <w:vAlign w:val="center"/>
          </w:tcPr>
          <w:p w:rsidR="00AB7C47" w:rsidRDefault="00AB7C47" w:rsidP="00A02602"/>
        </w:tc>
        <w:tc>
          <w:tcPr>
            <w:tcW w:w="492" w:type="dxa"/>
            <w:vAlign w:val="center"/>
          </w:tcPr>
          <w:p w:rsidR="00AB7C47" w:rsidRDefault="00AB7C47" w:rsidP="00A02602"/>
        </w:tc>
        <w:tc>
          <w:tcPr>
            <w:tcW w:w="1701" w:type="dxa"/>
            <w:gridSpan w:val="2"/>
            <w:vAlign w:val="center"/>
          </w:tcPr>
          <w:p w:rsidR="00AB7C47" w:rsidRDefault="00AB7C47" w:rsidP="00A02602">
            <w:r>
              <w:t>Other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 w:rsidP="00A02602"/>
        </w:tc>
        <w:tc>
          <w:tcPr>
            <w:tcW w:w="492" w:type="dxa"/>
            <w:vAlign w:val="center"/>
          </w:tcPr>
          <w:p w:rsidR="00AB7C47" w:rsidRDefault="00AB7C47" w:rsidP="00A02602"/>
        </w:tc>
        <w:tc>
          <w:tcPr>
            <w:tcW w:w="1607" w:type="dxa"/>
            <w:gridSpan w:val="2"/>
            <w:vAlign w:val="center"/>
          </w:tcPr>
          <w:p w:rsidR="00AB7C47" w:rsidRDefault="00AB7C47" w:rsidP="00A02602">
            <w:r>
              <w:t>Do not wish to disclose</w:t>
            </w:r>
          </w:p>
        </w:tc>
        <w:tc>
          <w:tcPr>
            <w:tcW w:w="497" w:type="dxa"/>
            <w:vAlign w:val="center"/>
          </w:tcPr>
          <w:p w:rsidR="00AB7C47" w:rsidRDefault="00AB7C47" w:rsidP="004A17FA"/>
        </w:tc>
      </w:tr>
    </w:tbl>
    <w:p w:rsidR="004F797B" w:rsidRDefault="004F797B"/>
    <w:tbl>
      <w:tblPr>
        <w:tblStyle w:val="TableGrid"/>
        <w:tblW w:w="10740" w:type="dxa"/>
        <w:tblLayout w:type="fixed"/>
        <w:tblLook w:val="01E0" w:firstRow="1" w:lastRow="1" w:firstColumn="1" w:lastColumn="1" w:noHBand="0" w:noVBand="0"/>
      </w:tblPr>
      <w:tblGrid>
        <w:gridCol w:w="6062"/>
        <w:gridCol w:w="425"/>
        <w:gridCol w:w="1457"/>
        <w:gridCol w:w="528"/>
        <w:gridCol w:w="1770"/>
        <w:gridCol w:w="498"/>
      </w:tblGrid>
      <w:tr w:rsidR="004F797B" w:rsidTr="00580CB7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4F797B" w:rsidRDefault="004F797B" w:rsidP="002707AD">
            <w:pPr>
              <w:jc w:val="center"/>
            </w:pPr>
            <w:r>
              <w:rPr>
                <w:b/>
              </w:rPr>
              <w:t>Where did you see this vacancy advertised?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4F797B" w:rsidRDefault="004F797B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7B" w:rsidRDefault="004F797B" w:rsidP="002707AD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7B" w:rsidRDefault="004F797B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7B" w:rsidRDefault="004F797B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7B" w:rsidRDefault="004F797B"/>
        </w:tc>
      </w:tr>
      <w:tr w:rsidR="004F797B" w:rsidTr="00CD4D9C">
        <w:trPr>
          <w:trHeight w:val="724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4F797B" w:rsidRDefault="004F797B"/>
        </w:tc>
      </w:tr>
    </w:tbl>
    <w:p w:rsidR="00AB3564" w:rsidRDefault="00AB3564"/>
    <w:sectPr w:rsidR="00AB3564" w:rsidSect="00A02602"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2021"/>
    <w:rsid w:val="00014CB0"/>
    <w:rsid w:val="00114CC7"/>
    <w:rsid w:val="0012660E"/>
    <w:rsid w:val="001A461C"/>
    <w:rsid w:val="0020305F"/>
    <w:rsid w:val="0026733B"/>
    <w:rsid w:val="002707AD"/>
    <w:rsid w:val="002D492B"/>
    <w:rsid w:val="00363D7E"/>
    <w:rsid w:val="003934DF"/>
    <w:rsid w:val="004431B4"/>
    <w:rsid w:val="004538AD"/>
    <w:rsid w:val="004F797B"/>
    <w:rsid w:val="005138F9"/>
    <w:rsid w:val="00571501"/>
    <w:rsid w:val="00580CB7"/>
    <w:rsid w:val="005B58F5"/>
    <w:rsid w:val="005C17F0"/>
    <w:rsid w:val="00636420"/>
    <w:rsid w:val="00652BCA"/>
    <w:rsid w:val="00701214"/>
    <w:rsid w:val="00730CA9"/>
    <w:rsid w:val="00852984"/>
    <w:rsid w:val="00861D3B"/>
    <w:rsid w:val="008678C8"/>
    <w:rsid w:val="00885851"/>
    <w:rsid w:val="008B3440"/>
    <w:rsid w:val="008F1CCB"/>
    <w:rsid w:val="0090353F"/>
    <w:rsid w:val="00942254"/>
    <w:rsid w:val="009507C9"/>
    <w:rsid w:val="009A111E"/>
    <w:rsid w:val="009D43CC"/>
    <w:rsid w:val="00A02602"/>
    <w:rsid w:val="00AB3564"/>
    <w:rsid w:val="00AB7C47"/>
    <w:rsid w:val="00AD3C2F"/>
    <w:rsid w:val="00B02021"/>
    <w:rsid w:val="00B02C7D"/>
    <w:rsid w:val="00B116F4"/>
    <w:rsid w:val="00B7268F"/>
    <w:rsid w:val="00BF17DE"/>
    <w:rsid w:val="00CB4563"/>
    <w:rsid w:val="00CD102C"/>
    <w:rsid w:val="00CD4D9C"/>
    <w:rsid w:val="00D45455"/>
    <w:rsid w:val="00E12E94"/>
    <w:rsid w:val="00E402C5"/>
    <w:rsid w:val="00F07808"/>
    <w:rsid w:val="00F16F30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92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ecruitment\IDVA\JULY%202015\Application%20Pack\Equal%20Opportunities%20Monitoring%20-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- form</Template>
  <TotalTime>1</TotalTime>
  <Pages>1</Pages>
  <Words>211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HALT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creator>user</dc:creator>
  <cp:lastModifiedBy>Nik Peasgood</cp:lastModifiedBy>
  <cp:revision>2</cp:revision>
  <dcterms:created xsi:type="dcterms:W3CDTF">2019-03-05T10:40:00Z</dcterms:created>
  <dcterms:modified xsi:type="dcterms:W3CDTF">2019-03-05T10:40:00Z</dcterms:modified>
</cp:coreProperties>
</file>