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2EAE" w14:textId="77777777" w:rsidR="00AB3893" w:rsidRPr="000B02B6" w:rsidRDefault="006B45A7" w:rsidP="00DC5DF3">
      <w:pPr>
        <w:tabs>
          <w:tab w:val="right" w:pos="10710"/>
        </w:tabs>
        <w:rPr>
          <w:rFonts w:ascii="HelveticaNeueLT Pro 55 Roman" w:hAnsi="HelveticaNeueLT Pro 55 Roman"/>
        </w:rPr>
      </w:pPr>
      <w:r w:rsidRPr="000B02B6">
        <w:rPr>
          <w:rFonts w:ascii="HelveticaNeueLT Pro 55 Roman" w:hAnsi="HelveticaNeueLT Pro 55 Roman"/>
          <w:noProof/>
          <w:lang w:eastAsia="en-GB"/>
        </w:rPr>
        <mc:AlternateContent>
          <mc:Choice Requires="wps">
            <w:drawing>
              <wp:anchor distT="0" distB="0" distL="114300" distR="114300" simplePos="0" relativeHeight="251657728" behindDoc="0" locked="0" layoutInCell="1" allowOverlap="1" wp14:anchorId="417A4BE6" wp14:editId="0BBE8934">
                <wp:simplePos x="0" y="0"/>
                <wp:positionH relativeFrom="column">
                  <wp:posOffset>2506981</wp:posOffset>
                </wp:positionH>
                <wp:positionV relativeFrom="paragraph">
                  <wp:posOffset>-90805</wp:posOffset>
                </wp:positionV>
                <wp:extent cx="2438400" cy="4241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24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14:paraId="1C89AA03" w14:textId="77777777" w:rsidR="00D76F0C" w:rsidRPr="00AD6943" w:rsidRDefault="00D76F0C" w:rsidP="006B45A7">
                            <w:pPr>
                              <w:jc w:val="center"/>
                              <w:rPr>
                                <w:b/>
                                <w:sz w:val="40"/>
                                <w:szCs w:val="36"/>
                              </w:rPr>
                            </w:pPr>
                            <w:r w:rsidRPr="00AD6943">
                              <w:rPr>
                                <w:b/>
                                <w:sz w:val="40"/>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A4BE6" id="_x0000_t202" coordsize="21600,21600" o:spt="202" path="m,l,21600r21600,l21600,xe">
                <v:stroke joinstyle="miter"/>
                <v:path gradientshapeok="t" o:connecttype="rect"/>
              </v:shapetype>
              <v:shape id="Text Box 2" o:spid="_x0000_s1026" type="#_x0000_t202" style="position:absolute;margin-left:197.4pt;margin-top:-7.15pt;width:19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" filled="f" fillcolor="#969696" strokeweight="1.5pt">
                <v:textbox>
                  <w:txbxContent>
                    <w:p w14:paraId="1C89AA03" w14:textId="77777777" w:rsidR="00D76F0C" w:rsidRPr="00AD6943" w:rsidRDefault="00D76F0C" w:rsidP="006B45A7">
                      <w:pPr>
                        <w:jc w:val="center"/>
                        <w:rPr>
                          <w:b/>
                          <w:sz w:val="40"/>
                          <w:szCs w:val="36"/>
                        </w:rPr>
                      </w:pPr>
                      <w:r w:rsidRPr="00AD6943">
                        <w:rPr>
                          <w:b/>
                          <w:sz w:val="40"/>
                          <w:szCs w:val="36"/>
                        </w:rPr>
                        <w:t>Application Form</w:t>
                      </w:r>
                    </w:p>
                  </w:txbxContent>
                </v:textbox>
              </v:shape>
            </w:pict>
          </mc:Fallback>
        </mc:AlternateContent>
      </w:r>
      <w:r w:rsidR="00CC41CD" w:rsidRPr="000B02B6">
        <w:rPr>
          <w:rFonts w:ascii="HelveticaNeueLT Pro 55 Roman" w:hAnsi="HelveticaNeueLT Pro 55 Roman"/>
          <w:noProof/>
          <w:lang w:eastAsia="en-GB"/>
        </w:rPr>
        <w:drawing>
          <wp:inline distT="0" distB="0" distL="0" distR="0" wp14:anchorId="27A250C8" wp14:editId="1901C7AC">
            <wp:extent cx="1647825" cy="1454909"/>
            <wp:effectExtent l="0" t="0" r="0" b="0"/>
            <wp:docPr id="3" name="Picture 3" descr="Z:\Branding\Main Logo\LWA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Main Logo\LWA Mai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178" cy="1458752"/>
                    </a:xfrm>
                    <a:prstGeom prst="rect">
                      <a:avLst/>
                    </a:prstGeom>
                    <a:noFill/>
                    <a:ln>
                      <a:noFill/>
                    </a:ln>
                  </pic:spPr>
                </pic:pic>
              </a:graphicData>
            </a:graphic>
          </wp:inline>
        </w:drawing>
      </w:r>
      <w:r w:rsidRPr="000B02B6">
        <w:rPr>
          <w:rFonts w:ascii="HelveticaNeueLT Pro 55 Roman" w:hAnsi="HelveticaNeueLT Pro 55 Roman"/>
        </w:rPr>
        <w:tab/>
      </w:r>
      <w:r w:rsidR="00563940">
        <w:rPr>
          <w:rFonts w:ascii="HelveticaNeueLT Pro 55 Roman" w:hAnsi="HelveticaNeueLT Pro 55 Roman"/>
          <w:noProof/>
        </w:rPr>
        <w:drawing>
          <wp:inline distT="0" distB="0" distL="0" distR="0" wp14:anchorId="7455E21B" wp14:editId="1DD010BC">
            <wp:extent cx="1699313" cy="8190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75" cy="835582"/>
                    </a:xfrm>
                    <a:prstGeom prst="rect">
                      <a:avLst/>
                    </a:prstGeom>
                  </pic:spPr>
                </pic:pic>
              </a:graphicData>
            </a:graphic>
          </wp:inline>
        </w:drawing>
      </w:r>
      <w:r w:rsidR="00A45B92">
        <w:rPr>
          <w:rFonts w:ascii="HelveticaNeueLT Pro 55 Roman" w:hAnsi="HelveticaNeueLT Pro 55 Roman"/>
        </w:rPr>
        <w:tab/>
      </w:r>
    </w:p>
    <w:tbl>
      <w:tblPr>
        <w:tblStyle w:val="TableGrid"/>
        <w:tblpPr w:leftFromText="180" w:rightFromText="180" w:vertAnchor="text" w:horzAnchor="margin" w:tblpY="184"/>
        <w:tblW w:w="10772" w:type="dxa"/>
        <w:tblLook w:val="01E0" w:firstRow="1" w:lastRow="1" w:firstColumn="1" w:lastColumn="1" w:noHBand="0" w:noVBand="0"/>
      </w:tblPr>
      <w:tblGrid>
        <w:gridCol w:w="2275"/>
        <w:gridCol w:w="29"/>
        <w:gridCol w:w="2977"/>
        <w:gridCol w:w="105"/>
        <w:gridCol w:w="2304"/>
        <w:gridCol w:w="586"/>
        <w:gridCol w:w="128"/>
        <w:gridCol w:w="2368"/>
      </w:tblGrid>
      <w:tr w:rsidR="002969E3" w:rsidRPr="000B02B6" w14:paraId="6D100B8B" w14:textId="77777777" w:rsidTr="00701A65">
        <w:trPr>
          <w:trHeight w:val="567"/>
        </w:trPr>
        <w:tc>
          <w:tcPr>
            <w:tcW w:w="2275" w:type="dxa"/>
            <w:tcBorders>
              <w:top w:val="nil"/>
              <w:left w:val="nil"/>
              <w:bottom w:val="single" w:sz="4" w:space="0" w:color="auto"/>
              <w:right w:val="nil"/>
            </w:tcBorders>
            <w:vAlign w:val="center"/>
          </w:tcPr>
          <w:p w14:paraId="6D58774A" w14:textId="77777777" w:rsidR="002969E3" w:rsidRPr="000B02B6" w:rsidRDefault="002969E3" w:rsidP="002969E3">
            <w:pPr>
              <w:rPr>
                <w:rFonts w:ascii="HelveticaNeueLT Pro 55 Roman" w:hAnsi="HelveticaNeueLT Pro 55 Roman"/>
              </w:rPr>
            </w:pPr>
          </w:p>
        </w:tc>
        <w:tc>
          <w:tcPr>
            <w:tcW w:w="3006" w:type="dxa"/>
            <w:gridSpan w:val="2"/>
            <w:tcBorders>
              <w:top w:val="nil"/>
              <w:left w:val="nil"/>
            </w:tcBorders>
            <w:vAlign w:val="center"/>
          </w:tcPr>
          <w:p w14:paraId="75E546EB" w14:textId="77777777" w:rsidR="002969E3" w:rsidRPr="000B02B6" w:rsidRDefault="002969E3" w:rsidP="002969E3">
            <w:pPr>
              <w:rPr>
                <w:rFonts w:ascii="HelveticaNeueLT Pro 55 Roman" w:hAnsi="HelveticaNeueLT Pro 55 Roman"/>
              </w:rPr>
            </w:pPr>
          </w:p>
        </w:tc>
        <w:tc>
          <w:tcPr>
            <w:tcW w:w="5491" w:type="dxa"/>
            <w:gridSpan w:val="5"/>
            <w:vMerge w:val="restart"/>
            <w:vAlign w:val="center"/>
          </w:tcPr>
          <w:p w14:paraId="77DE9B15" w14:textId="77777777" w:rsidR="003205B6" w:rsidRPr="000B02B6" w:rsidRDefault="00042F63" w:rsidP="00042F63">
            <w:pPr>
              <w:jc w:val="center"/>
              <w:rPr>
                <w:rFonts w:ascii="HelveticaNeueLT Pro 55 Roman" w:hAnsi="HelveticaNeueLT Pro 55 Roman"/>
                <w:b/>
              </w:rPr>
            </w:pPr>
            <w:r w:rsidRPr="000B02B6">
              <w:rPr>
                <w:rFonts w:ascii="HelveticaNeueLT Pro 55 Roman" w:hAnsi="HelveticaNeueLT Pro 55 Roman"/>
                <w:b/>
              </w:rPr>
              <w:t>Please return by</w:t>
            </w:r>
            <w:r w:rsidR="00DC5DF3">
              <w:rPr>
                <w:rFonts w:ascii="HelveticaNeueLT Pro 55 Roman" w:hAnsi="HelveticaNeueLT Pro 55 Roman"/>
                <w:b/>
              </w:rPr>
              <w:t xml:space="preserve"> </w:t>
            </w:r>
            <w:r w:rsidR="003205B6" w:rsidRPr="000B02B6">
              <w:rPr>
                <w:rFonts w:ascii="HelveticaNeueLT Pro 55 Roman" w:hAnsi="HelveticaNeueLT Pro 55 Roman"/>
                <w:b/>
              </w:rPr>
              <w:t xml:space="preserve">email only to </w:t>
            </w:r>
            <w:hyperlink r:id="rId10" w:history="1">
              <w:r w:rsidR="00DC5DF3" w:rsidRPr="005533F0">
                <w:rPr>
                  <w:rStyle w:val="Hyperlink"/>
                  <w:rFonts w:ascii="HelveticaNeueLT Pro 55 Roman" w:hAnsi="HelveticaNeueLT Pro 55 Roman"/>
                  <w:b/>
                </w:rPr>
                <w:t>r</w:t>
              </w:r>
              <w:r w:rsidR="00DC5DF3" w:rsidRPr="005533F0">
                <w:rPr>
                  <w:rStyle w:val="Hyperlink"/>
                  <w:b/>
                </w:rPr>
                <w:t>ecruitment</w:t>
              </w:r>
              <w:r w:rsidR="00DC5DF3" w:rsidRPr="005533F0">
                <w:rPr>
                  <w:rStyle w:val="Hyperlink"/>
                  <w:rFonts w:ascii="HelveticaNeueLT Pro 55 Roman" w:hAnsi="HelveticaNeueLT Pro 55 Roman"/>
                  <w:b/>
                </w:rPr>
                <w:t>@leedswomensaid.org.uk</w:t>
              </w:r>
            </w:hyperlink>
            <w:r w:rsidR="00EE2522" w:rsidRPr="000B02B6">
              <w:rPr>
                <w:rFonts w:ascii="HelveticaNeueLT Pro 55 Roman" w:hAnsi="HelveticaNeueLT Pro 55 Roman"/>
                <w:b/>
              </w:rPr>
              <w:t xml:space="preserve"> </w:t>
            </w:r>
          </w:p>
          <w:p w14:paraId="31F05C42" w14:textId="77777777" w:rsidR="002D456E" w:rsidRPr="000B02B6" w:rsidRDefault="003205B6" w:rsidP="00504A55">
            <w:pPr>
              <w:jc w:val="center"/>
              <w:rPr>
                <w:rFonts w:ascii="HelveticaNeueLT Pro 55 Roman" w:hAnsi="HelveticaNeueLT Pro 55 Roman"/>
                <w:b/>
              </w:rPr>
            </w:pPr>
            <w:r w:rsidRPr="000B02B6">
              <w:rPr>
                <w:rFonts w:ascii="HelveticaNeueLT Pro 55 Roman" w:hAnsi="HelveticaNeueLT Pro 55 Roman"/>
                <w:b/>
              </w:rPr>
              <w:t xml:space="preserve"> </w:t>
            </w:r>
          </w:p>
        </w:tc>
      </w:tr>
      <w:tr w:rsidR="002969E3" w:rsidRPr="000B02B6" w14:paraId="4CB27C09" w14:textId="77777777" w:rsidTr="00701A65">
        <w:trPr>
          <w:trHeight w:val="567"/>
        </w:trPr>
        <w:tc>
          <w:tcPr>
            <w:tcW w:w="2275" w:type="dxa"/>
            <w:tcBorders>
              <w:bottom w:val="single" w:sz="4" w:space="0" w:color="auto"/>
            </w:tcBorders>
            <w:shd w:val="clear" w:color="auto" w:fill="D9D9D9" w:themeFill="background1" w:themeFillShade="D9"/>
            <w:vAlign w:val="center"/>
          </w:tcPr>
          <w:p w14:paraId="1B97BCD9" w14:textId="77777777" w:rsidR="002969E3" w:rsidRPr="000B02B6" w:rsidRDefault="002969E3" w:rsidP="002969E3">
            <w:pPr>
              <w:jc w:val="center"/>
              <w:rPr>
                <w:rFonts w:ascii="HelveticaNeueLT Pro 55 Roman" w:hAnsi="HelveticaNeueLT Pro 55 Roman"/>
                <w:b/>
              </w:rPr>
            </w:pPr>
            <w:r w:rsidRPr="000B02B6">
              <w:rPr>
                <w:rFonts w:ascii="HelveticaNeueLT Pro 55 Roman" w:hAnsi="HelveticaNeueLT Pro 55 Roman"/>
                <w:b/>
              </w:rPr>
              <w:t>Post Applied for</w:t>
            </w:r>
          </w:p>
        </w:tc>
        <w:sdt>
          <w:sdtPr>
            <w:rPr>
              <w:rFonts w:ascii="HelveticaNeueLT Pro 55 Roman" w:hAnsi="HelveticaNeueLT Pro 55 Roman"/>
              <w:b/>
            </w:rPr>
            <w:id w:val="476424900"/>
            <w:placeholder>
              <w:docPart w:val="8377016D917B49B28D6083DECDC7553E"/>
            </w:placeholder>
            <w15:appearance w15:val="hidden"/>
          </w:sdtPr>
          <w:sdtEndPr/>
          <w:sdtContent>
            <w:tc>
              <w:tcPr>
                <w:tcW w:w="3006" w:type="dxa"/>
                <w:gridSpan w:val="2"/>
                <w:tcBorders>
                  <w:bottom w:val="single" w:sz="4" w:space="0" w:color="auto"/>
                </w:tcBorders>
                <w:vAlign w:val="center"/>
              </w:tcPr>
              <w:p w14:paraId="2734934C" w14:textId="3009EA27" w:rsidR="00263F90" w:rsidRPr="000B02B6" w:rsidRDefault="00824E52" w:rsidP="00CC41CD">
                <w:pPr>
                  <w:jc w:val="center"/>
                  <w:rPr>
                    <w:rFonts w:ascii="HelveticaNeueLT Pro 55 Roman" w:hAnsi="HelveticaNeueLT Pro 55 Roman"/>
                    <w:b/>
                  </w:rPr>
                </w:pPr>
                <w:r>
                  <w:rPr>
                    <w:rFonts w:ascii="HelveticaNeueLT Pro 55 Roman" w:hAnsi="HelveticaNeueLT Pro 55 Roman"/>
                    <w:b/>
                  </w:rPr>
                  <w:t>Relief Worker - Helpline</w:t>
                </w:r>
              </w:p>
            </w:tc>
          </w:sdtContent>
        </w:sdt>
        <w:tc>
          <w:tcPr>
            <w:tcW w:w="5491" w:type="dxa"/>
            <w:gridSpan w:val="5"/>
            <w:vMerge/>
            <w:tcBorders>
              <w:bottom w:val="single" w:sz="4" w:space="0" w:color="auto"/>
            </w:tcBorders>
            <w:vAlign w:val="center"/>
          </w:tcPr>
          <w:p w14:paraId="27038282" w14:textId="77777777" w:rsidR="002969E3" w:rsidRPr="000B02B6" w:rsidRDefault="002969E3" w:rsidP="002969E3">
            <w:pPr>
              <w:rPr>
                <w:rFonts w:ascii="HelveticaNeueLT Pro 55 Roman" w:hAnsi="HelveticaNeueLT Pro 55 Roman"/>
              </w:rPr>
            </w:pPr>
          </w:p>
        </w:tc>
      </w:tr>
      <w:tr w:rsidR="002969E3" w:rsidRPr="000B02B6" w14:paraId="2718EB66" w14:textId="77777777" w:rsidTr="00701A65">
        <w:trPr>
          <w:trHeight w:val="227"/>
        </w:trPr>
        <w:tc>
          <w:tcPr>
            <w:tcW w:w="2275" w:type="dxa"/>
            <w:tcBorders>
              <w:left w:val="nil"/>
              <w:bottom w:val="single" w:sz="4" w:space="0" w:color="auto"/>
              <w:right w:val="nil"/>
            </w:tcBorders>
            <w:vAlign w:val="center"/>
          </w:tcPr>
          <w:p w14:paraId="764D31B2" w14:textId="77777777" w:rsidR="002969E3" w:rsidRPr="000B02B6" w:rsidRDefault="002969E3" w:rsidP="002969E3">
            <w:pPr>
              <w:rPr>
                <w:rFonts w:ascii="HelveticaNeueLT Pro 55 Roman" w:hAnsi="HelveticaNeueLT Pro 55 Roman"/>
              </w:rPr>
            </w:pPr>
          </w:p>
        </w:tc>
        <w:tc>
          <w:tcPr>
            <w:tcW w:w="3006" w:type="dxa"/>
            <w:gridSpan w:val="2"/>
            <w:tcBorders>
              <w:left w:val="nil"/>
              <w:right w:val="nil"/>
            </w:tcBorders>
            <w:vAlign w:val="center"/>
          </w:tcPr>
          <w:p w14:paraId="0A785DFF" w14:textId="77777777" w:rsidR="002969E3" w:rsidRPr="000B02B6" w:rsidRDefault="002969E3"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14:paraId="46BABB81" w14:textId="77777777" w:rsidR="002969E3" w:rsidRPr="000B02B6" w:rsidRDefault="002969E3" w:rsidP="002969E3">
            <w:pPr>
              <w:rPr>
                <w:rFonts w:ascii="HelveticaNeueLT Pro 55 Roman" w:hAnsi="HelveticaNeueLT Pro 55 Roman"/>
              </w:rPr>
            </w:pPr>
          </w:p>
        </w:tc>
        <w:tc>
          <w:tcPr>
            <w:tcW w:w="2368" w:type="dxa"/>
            <w:tcBorders>
              <w:left w:val="nil"/>
              <w:right w:val="nil"/>
            </w:tcBorders>
            <w:vAlign w:val="center"/>
          </w:tcPr>
          <w:p w14:paraId="04B822BA" w14:textId="77777777" w:rsidR="002969E3" w:rsidRPr="000B02B6" w:rsidRDefault="002969E3" w:rsidP="002969E3">
            <w:pPr>
              <w:rPr>
                <w:rFonts w:ascii="HelveticaNeueLT Pro 55 Roman" w:hAnsi="HelveticaNeueLT Pro 55 Roman"/>
              </w:rPr>
            </w:pPr>
          </w:p>
        </w:tc>
      </w:tr>
      <w:tr w:rsidR="00742B9E" w:rsidRPr="000B02B6" w14:paraId="52549575" w14:textId="77777777" w:rsidTr="007C4505">
        <w:trPr>
          <w:trHeight w:val="567"/>
        </w:trPr>
        <w:tc>
          <w:tcPr>
            <w:tcW w:w="2275" w:type="dxa"/>
            <w:shd w:val="clear" w:color="auto" w:fill="D9D9D9" w:themeFill="background1" w:themeFillShade="D9"/>
            <w:vAlign w:val="center"/>
          </w:tcPr>
          <w:p w14:paraId="020B79E1"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First Name</w:t>
            </w:r>
          </w:p>
        </w:tc>
        <w:sdt>
          <w:sdtPr>
            <w:rPr>
              <w:rFonts w:ascii="HelveticaNeueLT Pro 55 Roman" w:hAnsi="HelveticaNeueLT Pro 55 Roman"/>
              <w:bCs/>
            </w:rPr>
            <w:id w:val="-1797528517"/>
            <w:placeholder>
              <w:docPart w:val="BEA997490DA74A75AA164A8A86EEB40D"/>
            </w:placeholder>
            <w:showingPlcHdr/>
            <w15:appearance w15:val="hidden"/>
          </w:sdtPr>
          <w:sdtEndPr/>
          <w:sdtContent>
            <w:tc>
              <w:tcPr>
                <w:tcW w:w="3006" w:type="dxa"/>
                <w:gridSpan w:val="2"/>
                <w:vAlign w:val="center"/>
              </w:tcPr>
              <w:p w14:paraId="0D4F6DB4"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shd w:val="clear" w:color="auto" w:fill="D9D9D9" w:themeFill="background1" w:themeFillShade="D9"/>
            <w:vAlign w:val="center"/>
          </w:tcPr>
          <w:p w14:paraId="3B305860"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Last Name</w:t>
            </w:r>
          </w:p>
        </w:tc>
        <w:sdt>
          <w:sdtPr>
            <w:rPr>
              <w:rFonts w:ascii="HelveticaNeueLT Pro 55 Roman" w:hAnsi="HelveticaNeueLT Pro 55 Roman"/>
              <w:bCs/>
            </w:rPr>
            <w:id w:val="-1911690706"/>
            <w:placeholder>
              <w:docPart w:val="0B226AADDFA446258D6A1C11F57555C1"/>
            </w:placeholder>
            <w:showingPlcHdr/>
            <w15:appearance w15:val="hidden"/>
          </w:sdtPr>
          <w:sdtEndPr/>
          <w:sdtContent>
            <w:tc>
              <w:tcPr>
                <w:tcW w:w="2368" w:type="dxa"/>
                <w:vAlign w:val="center"/>
              </w:tcPr>
              <w:p w14:paraId="48BB3E5F"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2C6F3EB2" w14:textId="77777777" w:rsidTr="007C4505">
        <w:trPr>
          <w:trHeight w:val="567"/>
        </w:trPr>
        <w:tc>
          <w:tcPr>
            <w:tcW w:w="2275" w:type="dxa"/>
            <w:tcBorders>
              <w:bottom w:val="single" w:sz="4" w:space="0" w:color="auto"/>
            </w:tcBorders>
            <w:shd w:val="clear" w:color="auto" w:fill="D9D9D9" w:themeFill="background1" w:themeFillShade="D9"/>
            <w:vAlign w:val="center"/>
          </w:tcPr>
          <w:p w14:paraId="11F68645"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Title</w:t>
            </w:r>
          </w:p>
          <w:p w14:paraId="3989B399"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Ms, Miss, Mrs etc</w:t>
            </w:r>
          </w:p>
        </w:tc>
        <w:sdt>
          <w:sdtPr>
            <w:rPr>
              <w:rFonts w:ascii="HelveticaNeueLT Pro 55 Roman" w:hAnsi="HelveticaNeueLT Pro 55 Roman"/>
              <w:bCs/>
            </w:rPr>
            <w:id w:val="-861817910"/>
            <w:placeholder>
              <w:docPart w:val="3089326E7F7143F49EB7E1C1BB46A79C"/>
            </w:placeholder>
            <w:showingPlcHdr/>
            <w15:appearance w15:val="hidden"/>
          </w:sdtPr>
          <w:sdtEndPr/>
          <w:sdtContent>
            <w:tc>
              <w:tcPr>
                <w:tcW w:w="3006" w:type="dxa"/>
                <w:gridSpan w:val="2"/>
                <w:tcBorders>
                  <w:bottom w:val="single" w:sz="4" w:space="0" w:color="auto"/>
                </w:tcBorders>
                <w:vAlign w:val="center"/>
              </w:tcPr>
              <w:p w14:paraId="72BBC6B3"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tcBorders>
              <w:bottom w:val="single" w:sz="4" w:space="0" w:color="auto"/>
            </w:tcBorders>
            <w:shd w:val="clear" w:color="auto" w:fill="D9D9D9" w:themeFill="background1" w:themeFillShade="D9"/>
            <w:vAlign w:val="center"/>
          </w:tcPr>
          <w:p w14:paraId="28C2C43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 xml:space="preserve">Previous last names </w:t>
            </w:r>
          </w:p>
        </w:tc>
        <w:sdt>
          <w:sdtPr>
            <w:rPr>
              <w:rFonts w:ascii="HelveticaNeueLT Pro 55 Roman" w:hAnsi="HelveticaNeueLT Pro 55 Roman"/>
              <w:bCs/>
            </w:rPr>
            <w:id w:val="-2005348467"/>
            <w:placeholder>
              <w:docPart w:val="B31086167C7E4F10BA5D34FD8F5A7477"/>
            </w:placeholder>
            <w:showingPlcHdr/>
            <w15:appearance w15:val="hidden"/>
          </w:sdtPr>
          <w:sdtEndPr/>
          <w:sdtContent>
            <w:tc>
              <w:tcPr>
                <w:tcW w:w="2368" w:type="dxa"/>
                <w:tcBorders>
                  <w:bottom w:val="single" w:sz="4" w:space="0" w:color="auto"/>
                </w:tcBorders>
                <w:vAlign w:val="center"/>
              </w:tcPr>
              <w:p w14:paraId="52EEC102"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5358D7" w:rsidRPr="000B02B6" w14:paraId="47457841" w14:textId="77777777" w:rsidTr="007C4505">
        <w:trPr>
          <w:trHeight w:val="409"/>
        </w:trPr>
        <w:tc>
          <w:tcPr>
            <w:tcW w:w="5281"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42C50BC1" w14:textId="77777777" w:rsidR="005358D7" w:rsidRPr="000B02B6" w:rsidRDefault="005358D7" w:rsidP="005358D7">
            <w:pPr>
              <w:rPr>
                <w:rFonts w:ascii="HelveticaNeueLT Pro 55 Roman" w:hAnsi="HelveticaNeueLT Pro 55 Roman"/>
                <w:b/>
              </w:rPr>
            </w:pPr>
            <w:r w:rsidRPr="000B02B6">
              <w:rPr>
                <w:rFonts w:ascii="HelveticaNeueLT Pro 55 Roman" w:hAnsi="HelveticaNeueLT Pro 55 Roman"/>
                <w:b/>
              </w:rPr>
              <w:t>National Insurance No</w:t>
            </w:r>
          </w:p>
        </w:tc>
        <w:sdt>
          <w:sdtPr>
            <w:rPr>
              <w:rFonts w:ascii="HelveticaNeueLT Pro 55 Roman" w:hAnsi="HelveticaNeueLT Pro 55 Roman"/>
              <w:bCs/>
            </w:rPr>
            <w:id w:val="-1979054372"/>
            <w:placeholder>
              <w:docPart w:val="CA0C733C4A804F18B3CAA276D6F018ED"/>
            </w:placeholder>
            <w:showingPlcHdr/>
            <w15:appearance w15:val="hidden"/>
          </w:sdtPr>
          <w:sdtEndPr/>
          <w:sdtContent>
            <w:tc>
              <w:tcPr>
                <w:tcW w:w="5491" w:type="dxa"/>
                <w:gridSpan w:val="5"/>
                <w:tcBorders>
                  <w:left w:val="single" w:sz="4" w:space="0" w:color="auto"/>
                  <w:bottom w:val="single" w:sz="4" w:space="0" w:color="auto"/>
                  <w:right w:val="single" w:sz="4" w:space="0" w:color="auto"/>
                </w:tcBorders>
                <w:vAlign w:val="center"/>
              </w:tcPr>
              <w:p w14:paraId="1C60C3D5" w14:textId="77777777" w:rsidR="005358D7" w:rsidRPr="008C24DD" w:rsidRDefault="00742B9E" w:rsidP="007C4505">
                <w:pPr>
                  <w:rPr>
                    <w:rFonts w:ascii="HelveticaNeueLT Pro 55 Roman" w:hAnsi="HelveticaNeueLT Pro 55 Roman"/>
                    <w:bCs/>
                  </w:rPr>
                </w:pPr>
                <w:r w:rsidRPr="008C24DD">
                  <w:rPr>
                    <w:rStyle w:val="PlaceholderText"/>
                    <w:bCs/>
                  </w:rPr>
                  <w:t>.</w:t>
                </w:r>
              </w:p>
            </w:tc>
          </w:sdtContent>
        </w:sdt>
      </w:tr>
      <w:tr w:rsidR="003205B6" w:rsidRPr="000B02B6" w14:paraId="1DD941C2" w14:textId="77777777" w:rsidTr="00701A65">
        <w:trPr>
          <w:trHeight w:val="99"/>
        </w:trPr>
        <w:tc>
          <w:tcPr>
            <w:tcW w:w="2275" w:type="dxa"/>
            <w:tcBorders>
              <w:left w:val="nil"/>
              <w:bottom w:val="single" w:sz="4" w:space="0" w:color="auto"/>
              <w:right w:val="nil"/>
            </w:tcBorders>
            <w:vAlign w:val="center"/>
          </w:tcPr>
          <w:p w14:paraId="4F232017" w14:textId="77777777" w:rsidR="003205B6" w:rsidRPr="000B02B6" w:rsidRDefault="003205B6" w:rsidP="002969E3">
            <w:pPr>
              <w:rPr>
                <w:rFonts w:ascii="HelveticaNeueLT Pro 55 Roman" w:hAnsi="HelveticaNeueLT Pro 55 Roman"/>
              </w:rPr>
            </w:pPr>
          </w:p>
        </w:tc>
        <w:tc>
          <w:tcPr>
            <w:tcW w:w="3006" w:type="dxa"/>
            <w:gridSpan w:val="2"/>
            <w:tcBorders>
              <w:left w:val="nil"/>
              <w:bottom w:val="single" w:sz="4" w:space="0" w:color="auto"/>
              <w:right w:val="nil"/>
            </w:tcBorders>
            <w:vAlign w:val="center"/>
          </w:tcPr>
          <w:p w14:paraId="11930154" w14:textId="77777777" w:rsidR="003205B6" w:rsidRPr="000B02B6" w:rsidRDefault="003205B6"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14:paraId="4FA6A75E" w14:textId="77777777" w:rsidR="003205B6" w:rsidRPr="000B02B6" w:rsidRDefault="003205B6" w:rsidP="002969E3">
            <w:pPr>
              <w:rPr>
                <w:rFonts w:ascii="HelveticaNeueLT Pro 55 Roman" w:hAnsi="HelveticaNeueLT Pro 55 Roman"/>
              </w:rPr>
            </w:pPr>
          </w:p>
        </w:tc>
        <w:tc>
          <w:tcPr>
            <w:tcW w:w="2368" w:type="dxa"/>
            <w:tcBorders>
              <w:left w:val="nil"/>
              <w:bottom w:val="single" w:sz="4" w:space="0" w:color="auto"/>
              <w:right w:val="nil"/>
            </w:tcBorders>
            <w:vAlign w:val="center"/>
          </w:tcPr>
          <w:p w14:paraId="476F8F4C" w14:textId="77777777" w:rsidR="003205B6" w:rsidRPr="000B02B6" w:rsidRDefault="003205B6" w:rsidP="002969E3">
            <w:pPr>
              <w:rPr>
                <w:rFonts w:ascii="HelveticaNeueLT Pro 55 Roman" w:hAnsi="HelveticaNeueLT Pro 55 Roman"/>
              </w:rPr>
            </w:pPr>
          </w:p>
        </w:tc>
      </w:tr>
      <w:tr w:rsidR="00742B9E" w:rsidRPr="000B02B6" w14:paraId="65EA64AF" w14:textId="77777777" w:rsidTr="007C4505">
        <w:trPr>
          <w:trHeight w:val="567"/>
        </w:trPr>
        <w:tc>
          <w:tcPr>
            <w:tcW w:w="2275" w:type="dxa"/>
            <w:tcBorders>
              <w:bottom w:val="single" w:sz="4" w:space="0" w:color="auto"/>
            </w:tcBorders>
            <w:shd w:val="clear" w:color="auto" w:fill="D9D9D9" w:themeFill="background1" w:themeFillShade="D9"/>
            <w:vAlign w:val="center"/>
          </w:tcPr>
          <w:p w14:paraId="32BC7F93"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Address</w:t>
            </w:r>
          </w:p>
        </w:tc>
        <w:sdt>
          <w:sdtPr>
            <w:rPr>
              <w:rFonts w:ascii="HelveticaNeueLT Pro 55 Roman" w:hAnsi="HelveticaNeueLT Pro 55 Roman"/>
              <w:bCs/>
            </w:rPr>
            <w:id w:val="1765261539"/>
            <w:placeholder>
              <w:docPart w:val="8BFC963A30224591B003CF83C0115450"/>
            </w:placeholder>
            <w:showingPlcHdr/>
            <w15:appearance w15:val="hidden"/>
          </w:sdtPr>
          <w:sdtEndPr/>
          <w:sdtContent>
            <w:tc>
              <w:tcPr>
                <w:tcW w:w="8497" w:type="dxa"/>
                <w:gridSpan w:val="7"/>
                <w:vAlign w:val="center"/>
              </w:tcPr>
              <w:p w14:paraId="04770AEA"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6CDE973A" w14:textId="77777777" w:rsidTr="007C4505">
        <w:trPr>
          <w:trHeight w:val="567"/>
        </w:trPr>
        <w:tc>
          <w:tcPr>
            <w:tcW w:w="2275" w:type="dxa"/>
            <w:tcBorders>
              <w:left w:val="nil"/>
              <w:bottom w:val="nil"/>
            </w:tcBorders>
            <w:shd w:val="clear" w:color="auto" w:fill="D9D9D9" w:themeFill="background1" w:themeFillShade="D9"/>
            <w:vAlign w:val="center"/>
          </w:tcPr>
          <w:p w14:paraId="6C2577D2"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546262522"/>
            <w:placeholder>
              <w:docPart w:val="A66DF4EFF35C4D9C86163CC798EAE8D4"/>
            </w:placeholder>
            <w:showingPlcHdr/>
            <w15:appearance w15:val="hidden"/>
          </w:sdtPr>
          <w:sdtEndPr/>
          <w:sdtContent>
            <w:tc>
              <w:tcPr>
                <w:tcW w:w="8497" w:type="dxa"/>
                <w:gridSpan w:val="7"/>
                <w:tcBorders>
                  <w:bottom w:val="single" w:sz="4" w:space="0" w:color="auto"/>
                </w:tcBorders>
                <w:vAlign w:val="center"/>
              </w:tcPr>
              <w:p w14:paraId="7472A2DB"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7BA7B7BC" w14:textId="77777777" w:rsidTr="007C4505">
        <w:trPr>
          <w:trHeight w:val="567"/>
        </w:trPr>
        <w:tc>
          <w:tcPr>
            <w:tcW w:w="2275" w:type="dxa"/>
            <w:tcBorders>
              <w:bottom w:val="single" w:sz="4" w:space="0" w:color="auto"/>
            </w:tcBorders>
            <w:shd w:val="clear" w:color="auto" w:fill="D9D9D9" w:themeFill="background1" w:themeFillShade="D9"/>
            <w:vAlign w:val="center"/>
          </w:tcPr>
          <w:p w14:paraId="325C8D06"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Telephone</w:t>
            </w:r>
          </w:p>
        </w:tc>
        <w:sdt>
          <w:sdtPr>
            <w:rPr>
              <w:rFonts w:ascii="HelveticaNeueLT Pro 55 Roman" w:hAnsi="HelveticaNeueLT Pro 55 Roman"/>
              <w:bCs/>
            </w:rPr>
            <w:id w:val="-1339924944"/>
            <w:placeholder>
              <w:docPart w:val="3E06C95757D34A94B5D88DAD75578686"/>
            </w:placeholder>
            <w:showingPlcHdr/>
            <w15:appearance w15:val="hidden"/>
          </w:sdtPr>
          <w:sdtEndPr/>
          <w:sdtContent>
            <w:tc>
              <w:tcPr>
                <w:tcW w:w="3006" w:type="dxa"/>
                <w:gridSpan w:val="2"/>
                <w:tcBorders>
                  <w:bottom w:val="single" w:sz="4" w:space="0" w:color="auto"/>
                </w:tcBorders>
                <w:vAlign w:val="center"/>
              </w:tcPr>
              <w:p w14:paraId="239AE9E3"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995" w:type="dxa"/>
            <w:gridSpan w:val="3"/>
            <w:tcBorders>
              <w:bottom w:val="single" w:sz="4" w:space="0" w:color="auto"/>
            </w:tcBorders>
            <w:shd w:val="clear" w:color="auto" w:fill="D9D9D9" w:themeFill="background1" w:themeFillShade="D9"/>
            <w:vAlign w:val="center"/>
          </w:tcPr>
          <w:p w14:paraId="090B609E" w14:textId="77777777" w:rsidR="00742B9E" w:rsidRPr="000B02B6" w:rsidRDefault="00742B9E" w:rsidP="007C4505">
            <w:pPr>
              <w:rPr>
                <w:rFonts w:ascii="HelveticaNeueLT Pro 55 Roman" w:hAnsi="HelveticaNeueLT Pro 55 Roman"/>
                <w:b/>
              </w:rPr>
            </w:pPr>
            <w:r w:rsidRPr="000B02B6">
              <w:rPr>
                <w:rFonts w:ascii="HelveticaNeueLT Pro 55 Roman" w:hAnsi="HelveticaNeueLT Pro 55 Roman"/>
                <w:b/>
              </w:rPr>
              <w:t>Mobile Telephone</w:t>
            </w:r>
          </w:p>
        </w:tc>
        <w:sdt>
          <w:sdtPr>
            <w:rPr>
              <w:rFonts w:ascii="HelveticaNeueLT Pro 55 Roman" w:hAnsi="HelveticaNeueLT Pro 55 Roman"/>
              <w:bCs/>
            </w:rPr>
            <w:id w:val="171465876"/>
            <w:placeholder>
              <w:docPart w:val="0ACB1F8D7C9A448C8F68608676EF1BB9"/>
            </w:placeholder>
            <w:showingPlcHdr/>
            <w15:appearance w15:val="hidden"/>
          </w:sdtPr>
          <w:sdtEndPr/>
          <w:sdtContent>
            <w:tc>
              <w:tcPr>
                <w:tcW w:w="2496" w:type="dxa"/>
                <w:gridSpan w:val="2"/>
                <w:tcBorders>
                  <w:bottom w:val="single" w:sz="4" w:space="0" w:color="auto"/>
                </w:tcBorders>
                <w:vAlign w:val="center"/>
              </w:tcPr>
              <w:p w14:paraId="148634E3"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2969E3" w:rsidRPr="000B02B6" w14:paraId="7A9FFF7F" w14:textId="77777777" w:rsidTr="00701A65">
        <w:trPr>
          <w:trHeight w:val="227"/>
        </w:trPr>
        <w:tc>
          <w:tcPr>
            <w:tcW w:w="2275" w:type="dxa"/>
            <w:tcBorders>
              <w:left w:val="nil"/>
              <w:bottom w:val="nil"/>
              <w:right w:val="nil"/>
            </w:tcBorders>
            <w:vAlign w:val="center"/>
          </w:tcPr>
          <w:p w14:paraId="6C40AE3E" w14:textId="77777777" w:rsidR="002969E3" w:rsidRPr="000B02B6" w:rsidRDefault="002969E3" w:rsidP="002969E3">
            <w:pPr>
              <w:jc w:val="center"/>
              <w:rPr>
                <w:rFonts w:ascii="HelveticaNeueLT Pro 55 Roman" w:hAnsi="HelveticaNeueLT Pro 55 Roman"/>
                <w:b/>
              </w:rPr>
            </w:pPr>
          </w:p>
        </w:tc>
        <w:tc>
          <w:tcPr>
            <w:tcW w:w="3006" w:type="dxa"/>
            <w:gridSpan w:val="2"/>
            <w:tcBorders>
              <w:left w:val="nil"/>
              <w:bottom w:val="nil"/>
              <w:right w:val="nil"/>
            </w:tcBorders>
            <w:vAlign w:val="center"/>
          </w:tcPr>
          <w:p w14:paraId="08695F9C" w14:textId="77777777" w:rsidR="002969E3" w:rsidRPr="000B02B6" w:rsidRDefault="002969E3" w:rsidP="002969E3">
            <w:pPr>
              <w:rPr>
                <w:rFonts w:ascii="HelveticaNeueLT Pro 55 Roman" w:hAnsi="HelveticaNeueLT Pro 55 Roman"/>
              </w:rPr>
            </w:pPr>
          </w:p>
        </w:tc>
        <w:tc>
          <w:tcPr>
            <w:tcW w:w="2995" w:type="dxa"/>
            <w:gridSpan w:val="3"/>
            <w:tcBorders>
              <w:left w:val="nil"/>
              <w:bottom w:val="nil"/>
              <w:right w:val="nil"/>
            </w:tcBorders>
            <w:vAlign w:val="center"/>
          </w:tcPr>
          <w:p w14:paraId="4D85AA7B" w14:textId="77777777" w:rsidR="002969E3" w:rsidRPr="000B02B6" w:rsidRDefault="002969E3" w:rsidP="002969E3">
            <w:pPr>
              <w:rPr>
                <w:rFonts w:ascii="HelveticaNeueLT Pro 55 Roman" w:hAnsi="HelveticaNeueLT Pro 55 Roman"/>
              </w:rPr>
            </w:pPr>
          </w:p>
        </w:tc>
        <w:tc>
          <w:tcPr>
            <w:tcW w:w="2496" w:type="dxa"/>
            <w:gridSpan w:val="2"/>
            <w:tcBorders>
              <w:left w:val="nil"/>
              <w:bottom w:val="nil"/>
              <w:right w:val="nil"/>
            </w:tcBorders>
            <w:vAlign w:val="center"/>
          </w:tcPr>
          <w:p w14:paraId="1BE9FD1D" w14:textId="77777777" w:rsidR="002969E3" w:rsidRPr="000B02B6" w:rsidRDefault="002969E3" w:rsidP="002969E3">
            <w:pPr>
              <w:rPr>
                <w:rFonts w:ascii="HelveticaNeueLT Pro 55 Roman" w:hAnsi="HelveticaNeueLT Pro 55 Roman"/>
              </w:rPr>
            </w:pPr>
          </w:p>
        </w:tc>
      </w:tr>
      <w:tr w:rsidR="002969E3" w:rsidRPr="000B02B6" w14:paraId="44EF3417" w14:textId="77777777" w:rsidTr="00701A65">
        <w:trPr>
          <w:trHeight w:val="476"/>
        </w:trPr>
        <w:tc>
          <w:tcPr>
            <w:tcW w:w="2275" w:type="dxa"/>
            <w:tcBorders>
              <w:bottom w:val="single" w:sz="4" w:space="0" w:color="auto"/>
            </w:tcBorders>
            <w:vAlign w:val="center"/>
          </w:tcPr>
          <w:p w14:paraId="6719B3A7"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References</w:t>
            </w:r>
          </w:p>
        </w:tc>
        <w:tc>
          <w:tcPr>
            <w:tcW w:w="3006" w:type="dxa"/>
            <w:gridSpan w:val="2"/>
            <w:tcBorders>
              <w:top w:val="nil"/>
              <w:bottom w:val="nil"/>
              <w:right w:val="nil"/>
            </w:tcBorders>
            <w:vAlign w:val="center"/>
          </w:tcPr>
          <w:p w14:paraId="600E0C12" w14:textId="77777777" w:rsidR="002969E3" w:rsidRPr="000B02B6" w:rsidRDefault="002969E3" w:rsidP="002969E3">
            <w:pPr>
              <w:rPr>
                <w:rFonts w:ascii="HelveticaNeueLT Pro 55 Roman" w:hAnsi="HelveticaNeueLT Pro 55 Roman"/>
              </w:rPr>
            </w:pPr>
          </w:p>
        </w:tc>
        <w:tc>
          <w:tcPr>
            <w:tcW w:w="2995" w:type="dxa"/>
            <w:gridSpan w:val="3"/>
            <w:tcBorders>
              <w:top w:val="nil"/>
              <w:left w:val="nil"/>
              <w:bottom w:val="nil"/>
              <w:right w:val="nil"/>
            </w:tcBorders>
            <w:vAlign w:val="center"/>
          </w:tcPr>
          <w:p w14:paraId="15F1F8CA" w14:textId="77777777" w:rsidR="002969E3" w:rsidRPr="000B02B6" w:rsidRDefault="002969E3" w:rsidP="002969E3">
            <w:pPr>
              <w:rPr>
                <w:rFonts w:ascii="HelveticaNeueLT Pro 55 Roman" w:hAnsi="HelveticaNeueLT Pro 55 Roman"/>
              </w:rPr>
            </w:pPr>
          </w:p>
        </w:tc>
        <w:tc>
          <w:tcPr>
            <w:tcW w:w="2496" w:type="dxa"/>
            <w:gridSpan w:val="2"/>
            <w:tcBorders>
              <w:top w:val="nil"/>
              <w:left w:val="nil"/>
              <w:bottom w:val="nil"/>
              <w:right w:val="nil"/>
            </w:tcBorders>
            <w:vAlign w:val="center"/>
          </w:tcPr>
          <w:p w14:paraId="7EE22696" w14:textId="77777777" w:rsidR="002969E3" w:rsidRPr="000B02B6" w:rsidRDefault="002969E3" w:rsidP="002969E3">
            <w:pPr>
              <w:rPr>
                <w:rFonts w:ascii="HelveticaNeueLT Pro 55 Roman" w:hAnsi="HelveticaNeueLT Pro 55 Roman"/>
              </w:rPr>
            </w:pPr>
          </w:p>
        </w:tc>
      </w:tr>
      <w:tr w:rsidR="002B60BD" w:rsidRPr="000B02B6" w14:paraId="57608F51" w14:textId="77777777" w:rsidTr="00701A65">
        <w:trPr>
          <w:trHeight w:val="1193"/>
        </w:trPr>
        <w:tc>
          <w:tcPr>
            <w:tcW w:w="10772" w:type="dxa"/>
            <w:gridSpan w:val="8"/>
            <w:tcBorders>
              <w:top w:val="nil"/>
              <w:left w:val="nil"/>
              <w:bottom w:val="nil"/>
              <w:right w:val="nil"/>
            </w:tcBorders>
            <w:vAlign w:val="center"/>
          </w:tcPr>
          <w:p w14:paraId="27AE29E7" w14:textId="77777777" w:rsidR="002B60BD" w:rsidRPr="00194C1F" w:rsidRDefault="002B60BD" w:rsidP="005E2252">
            <w:pPr>
              <w:jc w:val="both"/>
              <w:rPr>
                <w:rFonts w:ascii="HelveticaNeueLT Pro 55 Roman" w:hAnsi="HelveticaNeueLT Pro 55 Roman"/>
                <w:b/>
              </w:rPr>
            </w:pPr>
            <w:r w:rsidRPr="00194C1F">
              <w:rPr>
                <w:rFonts w:ascii="HelveticaNeueLT Pro 55 Roman" w:hAnsi="HelveticaNeueLT Pro 55 Roman"/>
                <w:b/>
              </w:rPr>
              <w:t>Please give the names and addresses of 2 work related</w:t>
            </w:r>
            <w:r w:rsidR="005D502B" w:rsidRPr="00194C1F">
              <w:rPr>
                <w:rFonts w:ascii="HelveticaNeueLT Pro 55 Roman" w:hAnsi="HelveticaNeueLT Pro 55 Roman"/>
                <w:b/>
              </w:rPr>
              <w:t>/professional</w:t>
            </w:r>
            <w:r w:rsidRPr="00194C1F">
              <w:rPr>
                <w:rFonts w:ascii="HelveticaNeueLT Pro 55 Roman" w:hAnsi="HelveticaNeueLT Pro 55 Roman"/>
                <w:b/>
              </w:rPr>
              <w:t xml:space="preserve"> (paid or voluntary) referees: One should be your current </w:t>
            </w:r>
            <w:r w:rsidR="00EA1670" w:rsidRPr="00194C1F">
              <w:rPr>
                <w:rFonts w:ascii="HelveticaNeueLT Pro 55 Roman" w:hAnsi="HelveticaNeueLT Pro 55 Roman"/>
                <w:b/>
              </w:rPr>
              <w:t>employer</w:t>
            </w:r>
            <w:r w:rsidRPr="00194C1F">
              <w:rPr>
                <w:rFonts w:ascii="HelveticaNeueLT Pro 55 Roman" w:hAnsi="HelveticaNeueLT Pro 55 Roman"/>
                <w:b/>
              </w:rPr>
              <w:t xml:space="preserve"> or your last employer if you are not working at present.</w:t>
            </w:r>
            <w:r w:rsidR="008D17A1" w:rsidRPr="00194C1F">
              <w:rPr>
                <w:rFonts w:ascii="HelveticaNeueLT Pro 55 Roman" w:hAnsi="HelveticaNeueLT Pro 55 Roman"/>
                <w:b/>
              </w:rPr>
              <w:t xml:space="preserve"> (Personal References </w:t>
            </w:r>
            <w:r w:rsidR="009417C8" w:rsidRPr="00194C1F">
              <w:rPr>
                <w:rFonts w:ascii="HelveticaNeueLT Pro 55 Roman" w:hAnsi="HelveticaNeueLT Pro 55 Roman"/>
                <w:b/>
              </w:rPr>
              <w:t xml:space="preserve">or References from Colleagues </w:t>
            </w:r>
            <w:r w:rsidR="008D17A1" w:rsidRPr="00194C1F">
              <w:rPr>
                <w:rFonts w:ascii="HelveticaNeueLT Pro 55 Roman" w:hAnsi="HelveticaNeueLT Pro 55 Roman"/>
                <w:b/>
              </w:rPr>
              <w:t>will not be accepted).</w:t>
            </w:r>
          </w:p>
          <w:p w14:paraId="5F8A4AB3" w14:textId="77777777" w:rsidR="00FB273A" w:rsidRPr="00194C1F" w:rsidRDefault="00194C1F" w:rsidP="005E2252">
            <w:pPr>
              <w:spacing w:before="120"/>
              <w:jc w:val="both"/>
              <w:rPr>
                <w:rFonts w:ascii="HelveticaNeueLT Pro 55 Roman" w:hAnsi="HelveticaNeueLT Pro 55 Roman"/>
                <w:b/>
              </w:rPr>
            </w:pPr>
            <w:r w:rsidRPr="00194C1F">
              <w:rPr>
                <w:rFonts w:ascii="HelveticaNeueLT Pro 55 Roman" w:hAnsi="HelveticaNeueLT Pro 55 Roman"/>
                <w:b/>
                <w:bCs/>
              </w:rPr>
              <w:t xml:space="preserve">If you </w:t>
            </w:r>
            <w:r>
              <w:rPr>
                <w:rFonts w:ascii="HelveticaNeueLT Pro 55 Roman" w:hAnsi="HelveticaNeueLT Pro 55 Roman"/>
                <w:b/>
                <w:bCs/>
              </w:rPr>
              <w:t xml:space="preserve">have not worked or </w:t>
            </w:r>
            <w:r w:rsidRPr="00194C1F">
              <w:rPr>
                <w:rFonts w:ascii="HelveticaNeueLT Pro 55 Roman" w:hAnsi="HelveticaNeueLT Pro 55 Roman"/>
                <w:b/>
                <w:bCs/>
              </w:rPr>
              <w:t>are</w:t>
            </w:r>
            <w:r>
              <w:rPr>
                <w:rFonts w:ascii="HelveticaNeueLT Pro 55 Roman" w:hAnsi="HelveticaNeueLT Pro 55 Roman"/>
                <w:b/>
                <w:bCs/>
              </w:rPr>
              <w:t>, for any reason,</w:t>
            </w:r>
            <w:r w:rsidRPr="00194C1F">
              <w:rPr>
                <w:rFonts w:ascii="HelveticaNeueLT Pro 55 Roman" w:hAnsi="HelveticaNeueLT Pro 55 Roman"/>
                <w:b/>
                <w:bCs/>
              </w:rPr>
              <w:t xml:space="preserve"> unable to provide 2 references</w:t>
            </w:r>
            <w:r>
              <w:rPr>
                <w:rFonts w:ascii="HelveticaNeueLT Pro 55 Roman" w:hAnsi="HelveticaNeueLT Pro 55 Roman"/>
                <w:b/>
                <w:bCs/>
              </w:rPr>
              <w:t xml:space="preserve"> which meet our stated criteria</w:t>
            </w:r>
            <w:r w:rsidRPr="00194C1F">
              <w:rPr>
                <w:rFonts w:ascii="HelveticaNeueLT Pro 55 Roman" w:hAnsi="HelveticaNeueLT Pro 55 Roman"/>
                <w:b/>
                <w:bCs/>
              </w:rPr>
              <w:t xml:space="preserve">, please contact </w:t>
            </w:r>
            <w:hyperlink r:id="rId11" w:history="1">
              <w:r w:rsidRPr="00194C1F">
                <w:rPr>
                  <w:rStyle w:val="Hyperlink"/>
                  <w:rFonts w:ascii="HelveticaNeueLT Pro 55 Roman" w:hAnsi="HelveticaNeueLT Pro 55 Roman"/>
                  <w:b/>
                  <w:bCs/>
                </w:rPr>
                <w:t>recruitment@leedswomensaid.org.uk</w:t>
              </w:r>
            </w:hyperlink>
            <w:r w:rsidRPr="00194C1F">
              <w:rPr>
                <w:rFonts w:ascii="HelveticaNeueLT Pro 55 Roman" w:hAnsi="HelveticaNeueLT Pro 55 Roman"/>
                <w:b/>
                <w:bCs/>
              </w:rPr>
              <w:t xml:space="preserve"> </w:t>
            </w:r>
            <w:r>
              <w:rPr>
                <w:rFonts w:ascii="HelveticaNeueLT Pro 55 Roman" w:hAnsi="HelveticaNeueLT Pro 55 Roman"/>
                <w:b/>
                <w:bCs/>
              </w:rPr>
              <w:t xml:space="preserve"> to explain your situation and get</w:t>
            </w:r>
            <w:r w:rsidRPr="00194C1F">
              <w:rPr>
                <w:rFonts w:ascii="HelveticaNeueLT Pro 55 Roman" w:hAnsi="HelveticaNeueLT Pro 55 Roman"/>
                <w:b/>
                <w:bCs/>
              </w:rPr>
              <w:t xml:space="preserve"> advice on </w:t>
            </w:r>
            <w:r>
              <w:rPr>
                <w:rFonts w:ascii="HelveticaNeueLT Pro 55 Roman" w:hAnsi="HelveticaNeueLT Pro 55 Roman"/>
                <w:b/>
                <w:bCs/>
              </w:rPr>
              <w:t xml:space="preserve">how you can provide </w:t>
            </w:r>
            <w:r w:rsidRPr="00194C1F">
              <w:rPr>
                <w:rFonts w:ascii="HelveticaNeueLT Pro 55 Roman" w:hAnsi="HelveticaNeueLT Pro 55 Roman"/>
                <w:b/>
                <w:bCs/>
              </w:rPr>
              <w:t>acceptable references.</w:t>
            </w:r>
          </w:p>
        </w:tc>
      </w:tr>
      <w:tr w:rsidR="002969E3" w:rsidRPr="000B02B6" w14:paraId="55F4D1F7" w14:textId="77777777" w:rsidTr="004B644A">
        <w:trPr>
          <w:trHeight w:val="461"/>
        </w:trPr>
        <w:tc>
          <w:tcPr>
            <w:tcW w:w="2304" w:type="dxa"/>
            <w:gridSpan w:val="2"/>
            <w:tcBorders>
              <w:top w:val="single" w:sz="4" w:space="0" w:color="auto"/>
              <w:bottom w:val="single" w:sz="4" w:space="0" w:color="auto"/>
            </w:tcBorders>
            <w:vAlign w:val="center"/>
          </w:tcPr>
          <w:p w14:paraId="2E66EB8C"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1</w:t>
            </w:r>
          </w:p>
        </w:tc>
        <w:tc>
          <w:tcPr>
            <w:tcW w:w="3082" w:type="dxa"/>
            <w:gridSpan w:val="2"/>
            <w:tcBorders>
              <w:top w:val="nil"/>
              <w:bottom w:val="nil"/>
            </w:tcBorders>
            <w:vAlign w:val="center"/>
          </w:tcPr>
          <w:p w14:paraId="3D671A86" w14:textId="77777777" w:rsidR="002969E3" w:rsidRPr="000B02B6" w:rsidRDefault="002969E3" w:rsidP="002B60BD">
            <w:pPr>
              <w:jc w:val="center"/>
              <w:rPr>
                <w:rFonts w:ascii="HelveticaNeueLT Pro 55 Roman" w:hAnsi="HelveticaNeueLT Pro 55 Roman"/>
                <w:b/>
              </w:rPr>
            </w:pPr>
          </w:p>
        </w:tc>
        <w:tc>
          <w:tcPr>
            <w:tcW w:w="2304" w:type="dxa"/>
            <w:tcBorders>
              <w:top w:val="single" w:sz="4" w:space="0" w:color="auto"/>
              <w:bottom w:val="single" w:sz="4" w:space="0" w:color="auto"/>
            </w:tcBorders>
            <w:vAlign w:val="center"/>
          </w:tcPr>
          <w:p w14:paraId="37715727"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2</w:t>
            </w:r>
          </w:p>
        </w:tc>
        <w:tc>
          <w:tcPr>
            <w:tcW w:w="3082" w:type="dxa"/>
            <w:gridSpan w:val="3"/>
            <w:tcBorders>
              <w:top w:val="nil"/>
              <w:bottom w:val="nil"/>
              <w:right w:val="nil"/>
            </w:tcBorders>
            <w:vAlign w:val="center"/>
          </w:tcPr>
          <w:p w14:paraId="12295028" w14:textId="77777777" w:rsidR="002969E3" w:rsidRPr="00742B9E" w:rsidRDefault="002969E3" w:rsidP="002969E3">
            <w:pPr>
              <w:rPr>
                <w:rFonts w:ascii="HelveticaNeueLT Pro 55 Roman" w:hAnsi="HelveticaNeueLT Pro 55 Roman"/>
                <w:b/>
                <w:bCs/>
              </w:rPr>
            </w:pPr>
          </w:p>
        </w:tc>
      </w:tr>
      <w:tr w:rsidR="00742B9E" w:rsidRPr="000B02B6" w14:paraId="4BDEB3ED" w14:textId="77777777" w:rsidTr="007C4505">
        <w:trPr>
          <w:trHeight w:val="414"/>
        </w:trPr>
        <w:tc>
          <w:tcPr>
            <w:tcW w:w="2304" w:type="dxa"/>
            <w:gridSpan w:val="2"/>
            <w:tcBorders>
              <w:bottom w:val="single" w:sz="4" w:space="0" w:color="auto"/>
            </w:tcBorders>
            <w:shd w:val="clear" w:color="auto" w:fill="D9D9D9" w:themeFill="background1" w:themeFillShade="D9"/>
            <w:vAlign w:val="center"/>
          </w:tcPr>
          <w:p w14:paraId="2C27DCD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776983931"/>
            <w:placeholder>
              <w:docPart w:val="661708F4621149FDBF912E20BA37D63E"/>
            </w:placeholder>
            <w:showingPlcHdr/>
            <w15:appearance w15:val="hidden"/>
          </w:sdtPr>
          <w:sdtEndPr/>
          <w:sdtContent>
            <w:tc>
              <w:tcPr>
                <w:tcW w:w="3082" w:type="dxa"/>
                <w:gridSpan w:val="2"/>
                <w:vAlign w:val="center"/>
              </w:tcPr>
              <w:p w14:paraId="10507529"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79AB50D3"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696395000"/>
            <w:placeholder>
              <w:docPart w:val="B82BD7429BF245289157C92DF85B8835"/>
            </w:placeholder>
            <w:showingPlcHdr/>
            <w15:appearance w15:val="hidden"/>
          </w:sdtPr>
          <w:sdtEndPr/>
          <w:sdtContent>
            <w:tc>
              <w:tcPr>
                <w:tcW w:w="3082" w:type="dxa"/>
                <w:gridSpan w:val="3"/>
                <w:vAlign w:val="center"/>
              </w:tcPr>
              <w:p w14:paraId="3C48B1ED"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2F17D20B" w14:textId="77777777" w:rsidTr="007C4505">
        <w:trPr>
          <w:trHeight w:val="1013"/>
        </w:trPr>
        <w:tc>
          <w:tcPr>
            <w:tcW w:w="2304" w:type="dxa"/>
            <w:gridSpan w:val="2"/>
            <w:tcBorders>
              <w:bottom w:val="single" w:sz="4" w:space="0" w:color="auto"/>
            </w:tcBorders>
            <w:shd w:val="clear" w:color="auto" w:fill="D9D9D9" w:themeFill="background1" w:themeFillShade="D9"/>
            <w:vAlign w:val="center"/>
          </w:tcPr>
          <w:p w14:paraId="39A97B57"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430792822"/>
            <w:placeholder>
              <w:docPart w:val="F919A202397142B3825A6DE5BB3957D8"/>
            </w:placeholder>
            <w:showingPlcHdr/>
            <w15:appearance w15:val="hidden"/>
          </w:sdtPr>
          <w:sdtEndPr/>
          <w:sdtContent>
            <w:tc>
              <w:tcPr>
                <w:tcW w:w="3082" w:type="dxa"/>
                <w:gridSpan w:val="2"/>
                <w:vAlign w:val="center"/>
              </w:tcPr>
              <w:p w14:paraId="35ED9631"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76A7AA9E"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1497771475"/>
            <w:placeholder>
              <w:docPart w:val="5E07FAA21E8E40CEA40E1CC05F50331D"/>
            </w:placeholder>
            <w:showingPlcHdr/>
            <w15:appearance w15:val="hidden"/>
          </w:sdtPr>
          <w:sdtEndPr/>
          <w:sdtContent>
            <w:tc>
              <w:tcPr>
                <w:tcW w:w="3082" w:type="dxa"/>
                <w:gridSpan w:val="3"/>
                <w:vAlign w:val="center"/>
              </w:tcPr>
              <w:p w14:paraId="194960EB"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0E3132FF" w14:textId="77777777" w:rsidTr="007C4505">
        <w:trPr>
          <w:trHeight w:val="426"/>
        </w:trPr>
        <w:tc>
          <w:tcPr>
            <w:tcW w:w="2304" w:type="dxa"/>
            <w:gridSpan w:val="2"/>
            <w:tcBorders>
              <w:top w:val="single" w:sz="4" w:space="0" w:color="auto"/>
            </w:tcBorders>
            <w:shd w:val="clear" w:color="auto" w:fill="D9D9D9" w:themeFill="background1" w:themeFillShade="D9"/>
            <w:vAlign w:val="center"/>
          </w:tcPr>
          <w:p w14:paraId="3FE1AC17"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267276883"/>
            <w:placeholder>
              <w:docPart w:val="AA682A292B904C22B555BB8B6B9C7C63"/>
            </w:placeholder>
            <w:showingPlcHdr/>
            <w15:appearance w15:val="hidden"/>
          </w:sdtPr>
          <w:sdtEndPr/>
          <w:sdtContent>
            <w:tc>
              <w:tcPr>
                <w:tcW w:w="3082" w:type="dxa"/>
                <w:gridSpan w:val="2"/>
                <w:vAlign w:val="center"/>
              </w:tcPr>
              <w:p w14:paraId="4F93BBC1"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top w:val="single" w:sz="4" w:space="0" w:color="auto"/>
            </w:tcBorders>
            <w:shd w:val="clear" w:color="auto" w:fill="D9D9D9" w:themeFill="background1" w:themeFillShade="D9"/>
            <w:vAlign w:val="center"/>
          </w:tcPr>
          <w:p w14:paraId="7196CD4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755402170"/>
            <w:placeholder>
              <w:docPart w:val="9BC8CEBCDBB04F949DE3FFAA12762482"/>
            </w:placeholder>
            <w:showingPlcHdr/>
            <w15:appearance w15:val="hidden"/>
          </w:sdtPr>
          <w:sdtEndPr/>
          <w:sdtContent>
            <w:tc>
              <w:tcPr>
                <w:tcW w:w="3082" w:type="dxa"/>
                <w:gridSpan w:val="3"/>
                <w:vAlign w:val="center"/>
              </w:tcPr>
              <w:p w14:paraId="414EFC48"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4E711C56" w14:textId="77777777" w:rsidTr="007C4505">
        <w:trPr>
          <w:trHeight w:val="567"/>
        </w:trPr>
        <w:tc>
          <w:tcPr>
            <w:tcW w:w="2304" w:type="dxa"/>
            <w:gridSpan w:val="2"/>
            <w:shd w:val="clear" w:color="auto" w:fill="D9D9D9" w:themeFill="background1" w:themeFillShade="D9"/>
            <w:vAlign w:val="center"/>
          </w:tcPr>
          <w:p w14:paraId="107E1624"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303153637"/>
            <w:placeholder>
              <w:docPart w:val="499E727D94E14D129993F89B4101894C"/>
            </w:placeholder>
            <w:showingPlcHdr/>
            <w15:appearance w15:val="hidden"/>
          </w:sdtPr>
          <w:sdtEndPr/>
          <w:sdtContent>
            <w:tc>
              <w:tcPr>
                <w:tcW w:w="3082" w:type="dxa"/>
                <w:gridSpan w:val="2"/>
                <w:vAlign w:val="center"/>
              </w:tcPr>
              <w:p w14:paraId="50240AB7"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shd w:val="clear" w:color="auto" w:fill="D9D9D9" w:themeFill="background1" w:themeFillShade="D9"/>
            <w:vAlign w:val="center"/>
          </w:tcPr>
          <w:p w14:paraId="11BBEBB2"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530881459"/>
            <w:placeholder>
              <w:docPart w:val="19C1BC4B619A47198994513BF8F5D487"/>
            </w:placeholder>
            <w:showingPlcHdr/>
            <w15:appearance w15:val="hidden"/>
          </w:sdtPr>
          <w:sdtEndPr/>
          <w:sdtContent>
            <w:tc>
              <w:tcPr>
                <w:tcW w:w="3082" w:type="dxa"/>
                <w:gridSpan w:val="3"/>
                <w:vAlign w:val="center"/>
              </w:tcPr>
              <w:p w14:paraId="714DBDA3"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550E9E69" w14:textId="77777777" w:rsidTr="007C4505">
        <w:trPr>
          <w:trHeight w:val="567"/>
        </w:trPr>
        <w:tc>
          <w:tcPr>
            <w:tcW w:w="2304" w:type="dxa"/>
            <w:gridSpan w:val="2"/>
            <w:tcBorders>
              <w:bottom w:val="single" w:sz="4" w:space="0" w:color="auto"/>
            </w:tcBorders>
            <w:shd w:val="clear" w:color="auto" w:fill="D9D9D9" w:themeFill="background1" w:themeFillShade="D9"/>
            <w:vAlign w:val="center"/>
          </w:tcPr>
          <w:p w14:paraId="6458EE79"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889646643"/>
            <w:placeholder>
              <w:docPart w:val="863917D9B569470FAAF37C9CEDDB1D14"/>
            </w:placeholder>
            <w:showingPlcHdr/>
            <w15:appearance w15:val="hidden"/>
          </w:sdtPr>
          <w:sdtEndPr/>
          <w:sdtContent>
            <w:tc>
              <w:tcPr>
                <w:tcW w:w="3082" w:type="dxa"/>
                <w:gridSpan w:val="2"/>
                <w:tcBorders>
                  <w:bottom w:val="single" w:sz="4" w:space="0" w:color="auto"/>
                </w:tcBorders>
                <w:vAlign w:val="center"/>
              </w:tcPr>
              <w:p w14:paraId="42C192FD"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1730D77E"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527839014"/>
            <w:placeholder>
              <w:docPart w:val="D81A187F28F54792B10AD12626593D97"/>
            </w:placeholder>
            <w:showingPlcHdr/>
            <w15:appearance w15:val="hidden"/>
          </w:sdtPr>
          <w:sdtEndPr/>
          <w:sdtContent>
            <w:tc>
              <w:tcPr>
                <w:tcW w:w="3082" w:type="dxa"/>
                <w:gridSpan w:val="3"/>
                <w:tcBorders>
                  <w:bottom w:val="single" w:sz="4" w:space="0" w:color="auto"/>
                </w:tcBorders>
                <w:vAlign w:val="center"/>
              </w:tcPr>
              <w:p w14:paraId="47C7BF9C"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FB46E1" w:rsidRPr="000B02B6" w14:paraId="0E651E2A" w14:textId="77777777" w:rsidTr="004B644A">
        <w:trPr>
          <w:trHeight w:val="567"/>
        </w:trPr>
        <w:tc>
          <w:tcPr>
            <w:tcW w:w="2304" w:type="dxa"/>
            <w:gridSpan w:val="2"/>
            <w:shd w:val="clear" w:color="auto" w:fill="D9D9D9" w:themeFill="background1" w:themeFillShade="D9"/>
            <w:vAlign w:val="center"/>
          </w:tcPr>
          <w:p w14:paraId="2CDFFAB6"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2"/>
            <w:vAlign w:val="center"/>
          </w:tcPr>
          <w:p w14:paraId="27A1E66B" w14:textId="77777777" w:rsidR="00FB46E1" w:rsidRPr="000B02B6" w:rsidRDefault="007E391F" w:rsidP="00FB46E1">
            <w:pPr>
              <w:jc w:val="center"/>
              <w:rPr>
                <w:rFonts w:ascii="HelveticaNeueLT Pro 55 Roman" w:hAnsi="HelveticaNeueLT Pro 55 Roman"/>
                <w:b/>
              </w:rPr>
            </w:pPr>
            <w:sdt>
              <w:sdtPr>
                <w:rPr>
                  <w:rFonts w:ascii="HelveticaNeueLT Pro 55 Roman" w:hAnsi="HelveticaNeueLT Pro 55 Roman"/>
                  <w:b/>
                </w:rPr>
                <w:id w:val="21748692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97138801"/>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c>
          <w:tcPr>
            <w:tcW w:w="2304" w:type="dxa"/>
            <w:shd w:val="clear" w:color="auto" w:fill="D9D9D9" w:themeFill="background1" w:themeFillShade="D9"/>
            <w:vAlign w:val="center"/>
          </w:tcPr>
          <w:p w14:paraId="09116998"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3"/>
            <w:vAlign w:val="center"/>
          </w:tcPr>
          <w:p w14:paraId="7C0CB412" w14:textId="77777777" w:rsidR="00FB46E1" w:rsidRPr="000B02B6" w:rsidRDefault="007E391F" w:rsidP="00FB46E1">
            <w:pPr>
              <w:jc w:val="center"/>
              <w:rPr>
                <w:rFonts w:ascii="HelveticaNeueLT Pro 55 Roman" w:hAnsi="HelveticaNeueLT Pro 55 Roman"/>
                <w:b/>
              </w:rPr>
            </w:pPr>
            <w:sdt>
              <w:sdtPr>
                <w:rPr>
                  <w:rFonts w:ascii="HelveticaNeueLT Pro 55 Roman" w:hAnsi="HelveticaNeueLT Pro 55 Roman"/>
                  <w:b/>
                </w:rPr>
                <w:id w:val="-2044822907"/>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39789479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r>
    </w:tbl>
    <w:p w14:paraId="5842DC0A" w14:textId="77777777" w:rsidR="004B644A" w:rsidRDefault="004B644A">
      <w:pPr>
        <w:rPr>
          <w:b/>
          <w:bCs/>
        </w:rPr>
      </w:pPr>
    </w:p>
    <w:p w14:paraId="180060F9" w14:textId="77777777" w:rsidR="005E2252" w:rsidRPr="005E2252" w:rsidRDefault="005E2252">
      <w:pPr>
        <w:rPr>
          <w:b/>
          <w:bCs/>
        </w:rPr>
      </w:pPr>
      <w:r>
        <w:rPr>
          <w:b/>
          <w:bCs/>
        </w:rPr>
        <w:lastRenderedPageBreak/>
        <w:t>Employment and Work Experience</w:t>
      </w:r>
    </w:p>
    <w:tbl>
      <w:tblPr>
        <w:tblStyle w:val="TableGrid"/>
        <w:tblW w:w="0" w:type="auto"/>
        <w:tblLook w:val="04A0" w:firstRow="1" w:lastRow="0" w:firstColumn="1" w:lastColumn="0" w:noHBand="0" w:noVBand="1"/>
      </w:tblPr>
      <w:tblGrid>
        <w:gridCol w:w="2566"/>
        <w:gridCol w:w="579"/>
        <w:gridCol w:w="2250"/>
        <w:gridCol w:w="531"/>
        <w:gridCol w:w="2183"/>
        <w:gridCol w:w="526"/>
        <w:gridCol w:w="2108"/>
        <w:gridCol w:w="20"/>
      </w:tblGrid>
      <w:tr w:rsidR="00701A65" w14:paraId="04790CB1" w14:textId="77777777" w:rsidTr="007C4505">
        <w:trPr>
          <w:trHeight w:val="720"/>
        </w:trPr>
        <w:tc>
          <w:tcPr>
            <w:tcW w:w="2566" w:type="dxa"/>
            <w:shd w:val="clear" w:color="auto" w:fill="D9D9D9" w:themeFill="background1" w:themeFillShade="D9"/>
            <w:vAlign w:val="center"/>
          </w:tcPr>
          <w:p w14:paraId="6194F52A" w14:textId="77777777"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Name of Most Recent Employer</w:t>
            </w:r>
          </w:p>
        </w:tc>
        <w:sdt>
          <w:sdtPr>
            <w:rPr>
              <w:rFonts w:ascii="HelveticaNeueLT Pro 55 Roman" w:hAnsi="HelveticaNeueLT Pro 55 Roman"/>
              <w:bCs/>
            </w:rPr>
            <w:id w:val="-163790175"/>
            <w:placeholder>
              <w:docPart w:val="949144F11A48491498A8D4B2F5EF7696"/>
            </w:placeholder>
            <w:showingPlcHdr/>
            <w15:appearance w15:val="hidden"/>
          </w:sdtPr>
          <w:sdtEndPr/>
          <w:sdtContent>
            <w:tc>
              <w:tcPr>
                <w:tcW w:w="3360" w:type="dxa"/>
                <w:gridSpan w:val="3"/>
                <w:vAlign w:val="center"/>
              </w:tcPr>
              <w:p w14:paraId="2A8E3BC1" w14:textId="77777777" w:rsidR="00701A65"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2D971961" w14:textId="77777777"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Post Held</w:t>
            </w:r>
          </w:p>
        </w:tc>
        <w:sdt>
          <w:sdtPr>
            <w:rPr>
              <w:rFonts w:ascii="HelveticaNeueLT Pro 55 Roman" w:hAnsi="HelveticaNeueLT Pro 55 Roman"/>
              <w:bCs/>
            </w:rPr>
            <w:id w:val="1735576204"/>
            <w:placeholder>
              <w:docPart w:val="EBCBA262266B49AEA28517AFC0516A23"/>
            </w:placeholder>
            <w:showingPlcHdr/>
            <w15:appearance w15:val="hidden"/>
          </w:sdtPr>
          <w:sdtEndPr/>
          <w:sdtContent>
            <w:tc>
              <w:tcPr>
                <w:tcW w:w="2654" w:type="dxa"/>
                <w:gridSpan w:val="3"/>
                <w:vAlign w:val="center"/>
              </w:tcPr>
              <w:p w14:paraId="18B575E8" w14:textId="77777777" w:rsidR="00701A65"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7C12FD52" w14:textId="77777777" w:rsidTr="007C4505">
        <w:trPr>
          <w:trHeight w:val="576"/>
        </w:trPr>
        <w:tc>
          <w:tcPr>
            <w:tcW w:w="2566" w:type="dxa"/>
            <w:shd w:val="clear" w:color="auto" w:fill="D9D9D9" w:themeFill="background1" w:themeFillShade="D9"/>
            <w:vAlign w:val="center"/>
          </w:tcPr>
          <w:p w14:paraId="32E899C0"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Address</w:t>
            </w:r>
          </w:p>
        </w:tc>
        <w:sdt>
          <w:sdtPr>
            <w:rPr>
              <w:rFonts w:ascii="HelveticaNeueLT Pro 55 Roman" w:hAnsi="HelveticaNeueLT Pro 55 Roman"/>
              <w:bCs/>
            </w:rPr>
            <w:id w:val="-8301232"/>
            <w:placeholder>
              <w:docPart w:val="B45F8642548F40D0B32A96D7E3C13541"/>
            </w:placeholder>
            <w:showingPlcHdr/>
            <w15:appearance w15:val="hidden"/>
          </w:sdtPr>
          <w:sdtEndPr/>
          <w:sdtContent>
            <w:tc>
              <w:tcPr>
                <w:tcW w:w="8197" w:type="dxa"/>
                <w:gridSpan w:val="7"/>
                <w:vAlign w:val="center"/>
              </w:tcPr>
              <w:p w14:paraId="205F1E1D"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B8E66C0" w14:textId="77777777" w:rsidTr="007C4505">
        <w:trPr>
          <w:trHeight w:val="432"/>
        </w:trPr>
        <w:tc>
          <w:tcPr>
            <w:tcW w:w="2566" w:type="dxa"/>
            <w:shd w:val="clear" w:color="auto" w:fill="D9D9D9" w:themeFill="background1" w:themeFillShade="D9"/>
            <w:vAlign w:val="center"/>
          </w:tcPr>
          <w:p w14:paraId="7F8D3B3B"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Telephone No.</w:t>
            </w:r>
          </w:p>
        </w:tc>
        <w:sdt>
          <w:sdtPr>
            <w:rPr>
              <w:rFonts w:ascii="HelveticaNeueLT Pro 55 Roman" w:hAnsi="HelveticaNeueLT Pro 55 Roman"/>
              <w:bCs/>
            </w:rPr>
            <w:id w:val="1852439133"/>
            <w:placeholder>
              <w:docPart w:val="A38FB9B15D0144ACB75F16E2A55D172E"/>
            </w:placeholder>
            <w:showingPlcHdr/>
            <w15:appearance w15:val="hidden"/>
          </w:sdtPr>
          <w:sdtEndPr/>
          <w:sdtContent>
            <w:tc>
              <w:tcPr>
                <w:tcW w:w="3360" w:type="dxa"/>
                <w:gridSpan w:val="3"/>
                <w:vAlign w:val="center"/>
              </w:tcPr>
              <w:p w14:paraId="68263DCB"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1E1D7C39"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Salary</w:t>
            </w:r>
          </w:p>
        </w:tc>
        <w:sdt>
          <w:sdtPr>
            <w:rPr>
              <w:rFonts w:ascii="HelveticaNeueLT Pro 55 Roman" w:hAnsi="HelveticaNeueLT Pro 55 Roman"/>
              <w:bCs/>
            </w:rPr>
            <w:id w:val="-396356000"/>
            <w:placeholder>
              <w:docPart w:val="CE42507C44E143DAA361D511F3F95AE9"/>
            </w:placeholder>
            <w:showingPlcHdr/>
            <w15:appearance w15:val="hidden"/>
          </w:sdtPr>
          <w:sdtEndPr/>
          <w:sdtContent>
            <w:tc>
              <w:tcPr>
                <w:tcW w:w="2654" w:type="dxa"/>
                <w:gridSpan w:val="3"/>
                <w:vAlign w:val="center"/>
              </w:tcPr>
              <w:p w14:paraId="6C336AA0"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5F52A429" w14:textId="77777777" w:rsidTr="007C4505">
        <w:tc>
          <w:tcPr>
            <w:tcW w:w="2566" w:type="dxa"/>
            <w:shd w:val="clear" w:color="auto" w:fill="D9D9D9" w:themeFill="background1" w:themeFillShade="D9"/>
            <w:vAlign w:val="center"/>
          </w:tcPr>
          <w:p w14:paraId="71089981"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Appointed</w:t>
            </w:r>
          </w:p>
        </w:tc>
        <w:sdt>
          <w:sdtPr>
            <w:rPr>
              <w:rFonts w:ascii="HelveticaNeueLT Pro 55 Roman" w:hAnsi="HelveticaNeueLT Pro 55 Roman"/>
              <w:bCs/>
            </w:rPr>
            <w:id w:val="1591046098"/>
            <w:placeholder>
              <w:docPart w:val="D7E0C6A7B0654EAE9536E6939EAE06AA"/>
            </w:placeholder>
            <w:showingPlcHdr/>
            <w15:appearance w15:val="hidden"/>
          </w:sdtPr>
          <w:sdtEndPr/>
          <w:sdtContent>
            <w:tc>
              <w:tcPr>
                <w:tcW w:w="3360" w:type="dxa"/>
                <w:gridSpan w:val="3"/>
                <w:vAlign w:val="center"/>
              </w:tcPr>
              <w:p w14:paraId="71F5EE2F"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02BF78E3"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 xml:space="preserve">Period of Notice/ </w:t>
            </w:r>
          </w:p>
          <w:p w14:paraId="068D6107"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of Leaving</w:t>
            </w:r>
          </w:p>
        </w:tc>
        <w:sdt>
          <w:sdtPr>
            <w:rPr>
              <w:rFonts w:ascii="HelveticaNeueLT Pro 55 Roman" w:hAnsi="HelveticaNeueLT Pro 55 Roman"/>
              <w:bCs/>
            </w:rPr>
            <w:id w:val="346690532"/>
            <w:placeholder>
              <w:docPart w:val="BE6E3B9CB29A4417A7BB0A9B94630163"/>
            </w:placeholder>
            <w:showingPlcHdr/>
            <w15:appearance w15:val="hidden"/>
          </w:sdtPr>
          <w:sdtEndPr/>
          <w:sdtContent>
            <w:tc>
              <w:tcPr>
                <w:tcW w:w="2654" w:type="dxa"/>
                <w:gridSpan w:val="3"/>
                <w:vAlign w:val="center"/>
              </w:tcPr>
              <w:p w14:paraId="78D004BC"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01A65" w14:paraId="7B693491" w14:textId="77777777" w:rsidTr="00CC654F">
        <w:trPr>
          <w:trHeight w:val="432"/>
        </w:trPr>
        <w:tc>
          <w:tcPr>
            <w:tcW w:w="10763" w:type="dxa"/>
            <w:gridSpan w:val="8"/>
            <w:shd w:val="clear" w:color="auto" w:fill="D9D9D9" w:themeFill="background1" w:themeFillShade="D9"/>
            <w:vAlign w:val="center"/>
          </w:tcPr>
          <w:p w14:paraId="00709DFA" w14:textId="77777777" w:rsidR="00701A65" w:rsidRDefault="00701A65" w:rsidP="00701A65">
            <w:pPr>
              <w:rPr>
                <w:rFonts w:ascii="HelveticaNeueLT Pro 55 Roman" w:hAnsi="HelveticaNeueLT Pro 55 Roman"/>
              </w:rPr>
            </w:pPr>
            <w:r w:rsidRPr="00251249">
              <w:rPr>
                <w:rFonts w:ascii="HelveticaNeueLT Pro 55 Roman" w:hAnsi="HelveticaNeueLT Pro 55 Roman"/>
                <w:b/>
                <w:bCs/>
              </w:rPr>
              <w:t xml:space="preserve">Responsibilities </w:t>
            </w:r>
            <w:r>
              <w:rPr>
                <w:rFonts w:ascii="HelveticaNeueLT Pro 55 Roman" w:hAnsi="HelveticaNeueLT Pro 55 Roman"/>
                <w:b/>
                <w:bCs/>
              </w:rPr>
              <w:t>in This</w:t>
            </w:r>
            <w:r w:rsidRPr="00251249">
              <w:rPr>
                <w:rFonts w:ascii="HelveticaNeueLT Pro 55 Roman" w:hAnsi="HelveticaNeueLT Pro 55 Roman"/>
                <w:b/>
                <w:bCs/>
              </w:rPr>
              <w:t xml:space="preserve"> Role (please provide of brief description of your role)</w:t>
            </w:r>
          </w:p>
        </w:tc>
      </w:tr>
      <w:tr w:rsidR="00FB46E1" w14:paraId="7AAE034C" w14:textId="77777777" w:rsidTr="007C4505">
        <w:trPr>
          <w:trHeight w:val="1440"/>
        </w:trPr>
        <w:sdt>
          <w:sdtPr>
            <w:rPr>
              <w:rFonts w:ascii="HelveticaNeueLT Pro 55 Roman" w:hAnsi="HelveticaNeueLT Pro 55 Roman"/>
              <w:bCs/>
            </w:rPr>
            <w:id w:val="228583147"/>
            <w:placeholder>
              <w:docPart w:val="68E716F6673244169A930247D98DFB2C"/>
            </w:placeholder>
            <w:showingPlcHdr/>
            <w15:appearance w15:val="hidden"/>
          </w:sdtPr>
          <w:sdtEndPr/>
          <w:sdtContent>
            <w:tc>
              <w:tcPr>
                <w:tcW w:w="10763" w:type="dxa"/>
                <w:gridSpan w:val="8"/>
                <w:vAlign w:val="center"/>
              </w:tcPr>
              <w:p w14:paraId="0E129A16" w14:textId="77777777" w:rsidR="00FB46E1" w:rsidRPr="001433EC" w:rsidRDefault="00742B9E" w:rsidP="007C4505">
                <w:pPr>
                  <w:rPr>
                    <w:rFonts w:ascii="HelveticaNeueLT Pro 55 Roman" w:hAnsi="HelveticaNeueLT Pro 55 Roman"/>
                    <w:bCs/>
                  </w:rPr>
                </w:pPr>
                <w:r w:rsidRPr="001433EC">
                  <w:rPr>
                    <w:rStyle w:val="PlaceholderText"/>
                    <w:bCs/>
                  </w:rPr>
                  <w:t>.</w:t>
                </w:r>
              </w:p>
            </w:tc>
          </w:sdtContent>
        </w:sdt>
      </w:tr>
      <w:tr w:rsidR="00FB46E1" w14:paraId="57134334" w14:textId="77777777" w:rsidTr="007C4505">
        <w:trPr>
          <w:trHeight w:val="1008"/>
        </w:trPr>
        <w:tc>
          <w:tcPr>
            <w:tcW w:w="5395" w:type="dxa"/>
            <w:gridSpan w:val="3"/>
            <w:shd w:val="clear" w:color="auto" w:fill="D9D9D9" w:themeFill="background1" w:themeFillShade="D9"/>
            <w:vAlign w:val="center"/>
          </w:tcPr>
          <w:p w14:paraId="00C17B7D" w14:textId="77777777" w:rsidR="00FB46E1" w:rsidRPr="00251249" w:rsidRDefault="00FB46E1" w:rsidP="00FB46E1">
            <w:pPr>
              <w:rPr>
                <w:rFonts w:ascii="HelveticaNeueLT Pro 55 Roman" w:hAnsi="HelveticaNeueLT Pro 55 Roman"/>
                <w:b/>
                <w:bCs/>
              </w:rPr>
            </w:pPr>
            <w:r>
              <w:rPr>
                <w:rFonts w:ascii="HelveticaNeueLT Pro 55 Roman" w:hAnsi="HelveticaNeueLT Pro 55 Roman"/>
                <w:b/>
                <w:bCs/>
              </w:rPr>
              <w:t>Reason for Leaving (or if still employed, reason for wanting to leave)</w:t>
            </w:r>
          </w:p>
        </w:tc>
        <w:sdt>
          <w:sdtPr>
            <w:rPr>
              <w:rFonts w:ascii="HelveticaNeueLT Pro 55 Roman" w:hAnsi="HelveticaNeueLT Pro 55 Roman"/>
              <w:bCs/>
            </w:rPr>
            <w:id w:val="-310174566"/>
            <w:placeholder>
              <w:docPart w:val="09A8E215FF184827B6A0631B2925372A"/>
            </w:placeholder>
            <w:showingPlcHdr/>
            <w15:appearance w15:val="hidden"/>
          </w:sdtPr>
          <w:sdtEndPr/>
          <w:sdtContent>
            <w:tc>
              <w:tcPr>
                <w:tcW w:w="5368" w:type="dxa"/>
                <w:gridSpan w:val="5"/>
                <w:vAlign w:val="center"/>
              </w:tcPr>
              <w:p w14:paraId="19AB2E13" w14:textId="77777777" w:rsidR="00FB46E1" w:rsidRPr="008A3D67" w:rsidRDefault="00742B9E" w:rsidP="007C4505">
                <w:pPr>
                  <w:rPr>
                    <w:rFonts w:ascii="HelveticaNeueLT Pro 55 Roman" w:hAnsi="HelveticaNeueLT Pro 55 Roman"/>
                    <w:bCs/>
                  </w:rPr>
                </w:pPr>
                <w:r w:rsidRPr="008A3D67">
                  <w:rPr>
                    <w:rStyle w:val="PlaceholderText"/>
                    <w:bCs/>
                  </w:rPr>
                  <w:t>.</w:t>
                </w:r>
              </w:p>
            </w:tc>
          </w:sdtContent>
        </w:sdt>
      </w:tr>
      <w:tr w:rsidR="00701A65" w14:paraId="3559D005" w14:textId="77777777" w:rsidTr="00C55A8A">
        <w:tc>
          <w:tcPr>
            <w:tcW w:w="3145" w:type="dxa"/>
            <w:gridSpan w:val="2"/>
            <w:shd w:val="clear" w:color="auto" w:fill="D9D9D9" w:themeFill="background1" w:themeFillShade="D9"/>
            <w:vAlign w:val="center"/>
          </w:tcPr>
          <w:p w14:paraId="1905FEFE" w14:textId="77777777" w:rsidR="00701A65" w:rsidRPr="00251249" w:rsidRDefault="00701A65" w:rsidP="00701A65">
            <w:pPr>
              <w:rPr>
                <w:rFonts w:ascii="HelveticaNeueLT Pro 55 Roman" w:hAnsi="HelveticaNeueLT Pro 55 Roman"/>
                <w:b/>
                <w:bCs/>
              </w:rPr>
            </w:pPr>
            <w:r>
              <w:rPr>
                <w:rFonts w:ascii="HelveticaNeueLT Pro 55 Roman" w:hAnsi="HelveticaNeueLT Pro 55 Roman"/>
                <w:b/>
                <w:bCs/>
              </w:rPr>
              <w:t>Are you considering a secondment?</w:t>
            </w:r>
          </w:p>
        </w:tc>
        <w:tc>
          <w:tcPr>
            <w:tcW w:w="2250" w:type="dxa"/>
            <w:vAlign w:val="center"/>
          </w:tcPr>
          <w:p w14:paraId="16141105" w14:textId="77777777" w:rsidR="00701A65" w:rsidRDefault="007E391F" w:rsidP="00701A65">
            <w:pPr>
              <w:jc w:val="center"/>
              <w:rPr>
                <w:rFonts w:ascii="HelveticaNeueLT Pro 55 Roman" w:hAnsi="HelveticaNeueLT Pro 55 Roman"/>
              </w:rPr>
            </w:pPr>
            <w:sdt>
              <w:sdtPr>
                <w:rPr>
                  <w:rFonts w:ascii="HelveticaNeueLT Pro 55 Roman" w:hAnsi="HelveticaNeueLT Pro 55 Roman"/>
                </w:rPr>
                <w:id w:val="347691522"/>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470624643"/>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c>
          <w:tcPr>
            <w:tcW w:w="3240" w:type="dxa"/>
            <w:gridSpan w:val="3"/>
            <w:shd w:val="clear" w:color="auto" w:fill="D9D9D9" w:themeFill="background1" w:themeFillShade="D9"/>
            <w:vAlign w:val="center"/>
          </w:tcPr>
          <w:p w14:paraId="1ADDAFE1" w14:textId="77777777" w:rsidR="00701A65" w:rsidRPr="00251249" w:rsidRDefault="00701A65" w:rsidP="00701A65">
            <w:pPr>
              <w:rPr>
                <w:rFonts w:ascii="HelveticaNeueLT Pro 55 Roman" w:hAnsi="HelveticaNeueLT Pro 55 Roman"/>
                <w:b/>
                <w:bCs/>
              </w:rPr>
            </w:pPr>
            <w:r>
              <w:rPr>
                <w:rFonts w:ascii="HelveticaNeueLT Pro 55 Roman" w:hAnsi="HelveticaNeueLT Pro 55 Roman"/>
                <w:b/>
                <w:bCs/>
              </w:rPr>
              <w:t>If yes, have you spoken to your employer?</w:t>
            </w:r>
          </w:p>
        </w:tc>
        <w:tc>
          <w:tcPr>
            <w:tcW w:w="2128" w:type="dxa"/>
            <w:gridSpan w:val="2"/>
            <w:vAlign w:val="center"/>
          </w:tcPr>
          <w:p w14:paraId="45B11405" w14:textId="77777777" w:rsidR="00701A65" w:rsidRDefault="007E391F" w:rsidP="00701A65">
            <w:pPr>
              <w:jc w:val="center"/>
              <w:rPr>
                <w:rFonts w:ascii="HelveticaNeueLT Pro 55 Roman" w:hAnsi="HelveticaNeueLT Pro 55 Roman"/>
              </w:rPr>
            </w:pPr>
            <w:sdt>
              <w:sdtPr>
                <w:rPr>
                  <w:rFonts w:ascii="HelveticaNeueLT Pro 55 Roman" w:hAnsi="HelveticaNeueLT Pro 55 Roman"/>
                </w:rPr>
                <w:id w:val="-1342004317"/>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51973947"/>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4F50CAFA" w14:textId="77777777" w:rsidTr="00C55A8A">
        <w:trPr>
          <w:gridAfter w:val="1"/>
          <w:wAfter w:w="20" w:type="dxa"/>
          <w:trHeight w:val="576"/>
        </w:trPr>
        <w:tc>
          <w:tcPr>
            <w:tcW w:w="8635" w:type="dxa"/>
            <w:gridSpan w:val="6"/>
            <w:shd w:val="clear" w:color="auto" w:fill="D9D9D9" w:themeFill="background1" w:themeFillShade="D9"/>
            <w:vAlign w:val="center"/>
          </w:tcPr>
          <w:p w14:paraId="518E1F3D" w14:textId="77777777" w:rsidR="00701A65" w:rsidRDefault="00701A65" w:rsidP="00701A65">
            <w:pPr>
              <w:rPr>
                <w:rFonts w:ascii="HelveticaNeueLT Pro 55 Roman" w:hAnsi="HelveticaNeueLT Pro 55 Roman"/>
                <w:b/>
                <w:bCs/>
              </w:rPr>
            </w:pPr>
            <w:r>
              <w:rPr>
                <w:rFonts w:ascii="HelveticaNeueLT Pro 55 Roman" w:hAnsi="HelveticaNeueLT Pro 55 Roman"/>
                <w:b/>
                <w:bCs/>
              </w:rPr>
              <w:t>For full-time posts only, do you wish to job-share?</w:t>
            </w:r>
          </w:p>
        </w:tc>
        <w:tc>
          <w:tcPr>
            <w:tcW w:w="2108" w:type="dxa"/>
            <w:vAlign w:val="center"/>
          </w:tcPr>
          <w:p w14:paraId="545155AE" w14:textId="77777777" w:rsidR="00701A65" w:rsidRPr="000B02B6" w:rsidRDefault="007E391F" w:rsidP="00701A65">
            <w:pPr>
              <w:jc w:val="center"/>
              <w:rPr>
                <w:rFonts w:ascii="HelveticaNeueLT Pro 55 Roman" w:hAnsi="HelveticaNeueLT Pro 55 Roman"/>
                <w:b/>
                <w:bCs/>
              </w:rPr>
            </w:pPr>
            <w:sdt>
              <w:sdtPr>
                <w:rPr>
                  <w:rFonts w:ascii="HelveticaNeueLT Pro 55 Roman" w:hAnsi="HelveticaNeueLT Pro 55 Roman"/>
                </w:rPr>
                <w:id w:val="-1946144639"/>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452146064"/>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17D1F891" w14:textId="77777777" w:rsidTr="00CC654F">
        <w:tc>
          <w:tcPr>
            <w:tcW w:w="10763" w:type="dxa"/>
            <w:gridSpan w:val="8"/>
            <w:shd w:val="clear" w:color="auto" w:fill="D9D9D9" w:themeFill="background1" w:themeFillShade="D9"/>
            <w:vAlign w:val="center"/>
          </w:tcPr>
          <w:p w14:paraId="6987BFB2" w14:textId="77777777" w:rsidR="00701A65" w:rsidRPr="00420A08" w:rsidRDefault="00701A65" w:rsidP="00701A65">
            <w:pPr>
              <w:ind w:left="600" w:hanging="600"/>
              <w:rPr>
                <w:rFonts w:ascii="HelveticaNeueLT Pro 55 Roman" w:hAnsi="HelveticaNeueLT Pro 55 Roman"/>
                <w:b/>
                <w:bCs/>
              </w:rPr>
            </w:pPr>
            <w:r w:rsidRPr="00420A08">
              <w:rPr>
                <w:rFonts w:ascii="HelveticaNeueLT Pro 55 Roman" w:hAnsi="HelveticaNeueLT Pro 55 Roman"/>
                <w:b/>
                <w:bCs/>
              </w:rPr>
              <w:t>N.B.</w:t>
            </w:r>
            <w:r>
              <w:rPr>
                <w:rFonts w:ascii="HelveticaNeueLT Pro 55 Roman" w:hAnsi="HelveticaNeueLT Pro 55 Roman"/>
                <w:b/>
                <w:bCs/>
              </w:rPr>
              <w:t xml:space="preserve"> </w:t>
            </w:r>
            <w:r w:rsidRPr="00420A08">
              <w:rPr>
                <w:rFonts w:ascii="HelveticaNeueLT Pro 55 Roman" w:hAnsi="HelveticaNeueLT Pro 55 Roman"/>
                <w:b/>
                <w:bCs/>
              </w:rPr>
              <w:t xml:space="preserve"> Job share arrangements will be dependent</w:t>
            </w:r>
            <w:r>
              <w:rPr>
                <w:rFonts w:ascii="HelveticaNeueLT Pro 55 Roman" w:hAnsi="HelveticaNeueLT Pro 55 Roman"/>
                <w:b/>
                <w:bCs/>
              </w:rPr>
              <w:t xml:space="preserve"> both</w:t>
            </w:r>
            <w:r w:rsidRPr="00420A08">
              <w:rPr>
                <w:rFonts w:ascii="HelveticaNeueLT Pro 55 Roman" w:hAnsi="HelveticaNeueLT Pro 55 Roman"/>
                <w:b/>
                <w:bCs/>
              </w:rPr>
              <w:t xml:space="preserve"> on </w:t>
            </w:r>
            <w:r>
              <w:rPr>
                <w:rFonts w:ascii="HelveticaNeueLT Pro 55 Roman" w:hAnsi="HelveticaNeueLT Pro 55 Roman"/>
                <w:b/>
                <w:bCs/>
              </w:rPr>
              <w:t xml:space="preserve">the nature of the role and on </w:t>
            </w:r>
            <w:r w:rsidRPr="00420A08">
              <w:rPr>
                <w:rFonts w:ascii="HelveticaNeueLT Pro 55 Roman" w:hAnsi="HelveticaNeueLT Pro 55 Roman"/>
                <w:b/>
                <w:bCs/>
              </w:rPr>
              <w:t>LWA being able to fill both vacancies</w:t>
            </w:r>
            <w:r>
              <w:rPr>
                <w:rFonts w:ascii="HelveticaNeueLT Pro 55 Roman" w:hAnsi="HelveticaNeueLT Pro 55 Roman"/>
                <w:b/>
                <w:bCs/>
              </w:rPr>
              <w:t>.</w:t>
            </w:r>
          </w:p>
        </w:tc>
      </w:tr>
    </w:tbl>
    <w:p w14:paraId="6D39918A" w14:textId="77777777" w:rsidR="00D766B7" w:rsidRDefault="00D766B7">
      <w:pPr>
        <w:rPr>
          <w:rFonts w:ascii="HelveticaNeueLT Pro 55 Roman" w:hAnsi="HelveticaNeueLT Pro 55 Roman"/>
        </w:rPr>
      </w:pPr>
    </w:p>
    <w:tbl>
      <w:tblPr>
        <w:tblStyle w:val="TableGrid"/>
        <w:tblpPr w:leftFromText="180" w:rightFromText="180" w:vertAnchor="text" w:horzAnchor="margin" w:tblpY="184"/>
        <w:tblW w:w="10896" w:type="dxa"/>
        <w:tblLayout w:type="fixed"/>
        <w:tblLook w:val="01E0" w:firstRow="1" w:lastRow="1" w:firstColumn="1" w:lastColumn="1" w:noHBand="0" w:noVBand="0"/>
      </w:tblPr>
      <w:tblGrid>
        <w:gridCol w:w="1584"/>
        <w:gridCol w:w="2088"/>
        <w:gridCol w:w="5079"/>
        <w:gridCol w:w="2129"/>
        <w:gridCol w:w="16"/>
      </w:tblGrid>
      <w:tr w:rsidR="00251249" w:rsidRPr="000B02B6" w14:paraId="3DB13968" w14:textId="77777777" w:rsidTr="00FF0F58">
        <w:trPr>
          <w:gridAfter w:val="1"/>
          <w:wAfter w:w="16" w:type="dxa"/>
          <w:trHeight w:val="783"/>
        </w:trPr>
        <w:tc>
          <w:tcPr>
            <w:tcW w:w="10880" w:type="dxa"/>
            <w:gridSpan w:val="4"/>
            <w:tcBorders>
              <w:bottom w:val="single" w:sz="4" w:space="0" w:color="auto"/>
            </w:tcBorders>
            <w:shd w:val="clear" w:color="auto" w:fill="auto"/>
            <w:vAlign w:val="center"/>
          </w:tcPr>
          <w:p w14:paraId="5491442E" w14:textId="77777777" w:rsidR="00251249" w:rsidRPr="00DC5DF3" w:rsidRDefault="00251249" w:rsidP="00DC5DF3">
            <w:pPr>
              <w:ind w:left="2580" w:hanging="2580"/>
              <w:jc w:val="both"/>
              <w:rPr>
                <w:rFonts w:ascii="HelveticaNeueLT Pro 55 Roman" w:hAnsi="HelveticaNeueLT Pro 55 Roman"/>
                <w:b/>
              </w:rPr>
            </w:pPr>
            <w:r w:rsidRPr="00DC5DF3">
              <w:rPr>
                <w:rFonts w:ascii="HelveticaNeueLT Pro 55 Roman" w:hAnsi="HelveticaNeueLT Pro 55 Roman"/>
                <w:b/>
              </w:rPr>
              <w:t xml:space="preserve">Employment History:  please start with </w:t>
            </w:r>
            <w:r w:rsidR="00DC5DF3" w:rsidRPr="00DC5DF3">
              <w:rPr>
                <w:rFonts w:ascii="HelveticaNeueLT Pro 55 Roman" w:hAnsi="HelveticaNeueLT Pro 55 Roman"/>
                <w:b/>
              </w:rPr>
              <w:t>your</w:t>
            </w:r>
            <w:r w:rsidRPr="00DC5DF3">
              <w:rPr>
                <w:rFonts w:ascii="HelveticaNeueLT Pro 55 Roman" w:hAnsi="HelveticaNeueLT Pro 55 Roman"/>
                <w:b/>
              </w:rPr>
              <w:t xml:space="preserve"> most recent</w:t>
            </w:r>
            <w:r w:rsidR="00DC5DF3" w:rsidRPr="00DC5DF3">
              <w:rPr>
                <w:rFonts w:ascii="HelveticaNeueLT Pro 55 Roman" w:hAnsi="HelveticaNeueLT Pro 55 Roman"/>
                <w:b/>
              </w:rPr>
              <w:t xml:space="preserve"> employment or voluntary role</w:t>
            </w:r>
            <w:r w:rsidRPr="00DC5DF3">
              <w:rPr>
                <w:rFonts w:ascii="HelveticaNeueLT Pro 55 Roman" w:hAnsi="HelveticaNeueLT Pro 55 Roman"/>
                <w:b/>
              </w:rPr>
              <w:t xml:space="preserve"> (after </w:t>
            </w:r>
            <w:r w:rsidR="00DC5DF3" w:rsidRPr="00DC5DF3">
              <w:rPr>
                <w:rFonts w:ascii="HelveticaNeueLT Pro 55 Roman" w:hAnsi="HelveticaNeueLT Pro 55 Roman"/>
                <w:b/>
              </w:rPr>
              <w:t xml:space="preserve">the one </w:t>
            </w:r>
            <w:r w:rsidRPr="00DC5DF3">
              <w:rPr>
                <w:rFonts w:ascii="HelveticaNeueLT Pro 55 Roman" w:hAnsi="HelveticaNeueLT Pro 55 Roman"/>
                <w:b/>
              </w:rPr>
              <w:t>above) and continue on a separate sheet if necessary.</w:t>
            </w:r>
          </w:p>
          <w:p w14:paraId="63F18C06" w14:textId="77777777" w:rsidR="00251249" w:rsidRPr="00DC5DF3" w:rsidRDefault="00251249" w:rsidP="00DC5DF3">
            <w:pPr>
              <w:jc w:val="both"/>
              <w:rPr>
                <w:rFonts w:ascii="HelveticaNeueLT Pro 55 Roman" w:hAnsi="HelveticaNeueLT Pro 55 Roman"/>
                <w:b/>
              </w:rPr>
            </w:pPr>
          </w:p>
          <w:p w14:paraId="4495B0EC" w14:textId="77777777" w:rsidR="00251249" w:rsidRPr="00DC5DF3" w:rsidRDefault="00DC5DF3" w:rsidP="00DC5DF3">
            <w:pPr>
              <w:jc w:val="both"/>
              <w:rPr>
                <w:rFonts w:ascii="HelveticaNeueLT Pro 55 Roman" w:hAnsi="HelveticaNeueLT Pro 55 Roman"/>
                <w:b/>
              </w:rPr>
            </w:pPr>
            <w:r w:rsidRPr="00DC5DF3">
              <w:rPr>
                <w:rFonts w:ascii="HelveticaNeueLT Pro 55 Roman" w:hAnsi="HelveticaNeueLT Pro 55 Roman" w:cs="Calibri"/>
                <w:b/>
                <w:sz w:val="22"/>
                <w:szCs w:val="22"/>
              </w:rPr>
              <w:t xml:space="preserve">You may have periods where you had career breaks or gaps in employment. We’d really like to know about these to see what else you have done and what transferable skills you may have. </w:t>
            </w:r>
            <w:r>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 xml:space="preserve">Please </w:t>
            </w:r>
            <w:r w:rsidR="00733D1E">
              <w:rPr>
                <w:rFonts w:ascii="HelveticaNeueLT Pro 55 Roman" w:hAnsi="HelveticaNeueLT Pro 55 Roman" w:cs="Calibri"/>
                <w:b/>
                <w:sz w:val="22"/>
                <w:szCs w:val="22"/>
              </w:rPr>
              <w:t xml:space="preserve">include </w:t>
            </w:r>
            <w:r w:rsidRPr="00DC5DF3">
              <w:rPr>
                <w:rFonts w:ascii="HelveticaNeueLT Pro 55 Roman" w:hAnsi="HelveticaNeueLT Pro 55 Roman" w:cs="Calibri"/>
                <w:b/>
                <w:sz w:val="22"/>
                <w:szCs w:val="22"/>
              </w:rPr>
              <w:t xml:space="preserve">any time where you have been on sabbatical, caring for someone else, maternity, paternity, </w:t>
            </w:r>
            <w:r w:rsidR="00066EA6">
              <w:rPr>
                <w:rFonts w:ascii="HelveticaNeueLT Pro 55 Roman" w:hAnsi="HelveticaNeueLT Pro 55 Roman" w:cs="Calibri"/>
                <w:b/>
                <w:sz w:val="22"/>
                <w:szCs w:val="22"/>
              </w:rPr>
              <w:t>or</w:t>
            </w:r>
            <w:r w:rsidR="00066EA6" w:rsidRPr="00DC5DF3">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shared parental leave, periods of unemployment, studying, or long-term travelling for example, in the last 10 years</w:t>
            </w:r>
          </w:p>
        </w:tc>
      </w:tr>
      <w:tr w:rsidR="00D766B7" w:rsidRPr="000B02B6" w14:paraId="1F7DCE4C" w14:textId="77777777" w:rsidTr="00FF0F58">
        <w:trPr>
          <w:trHeight w:val="783"/>
        </w:trPr>
        <w:tc>
          <w:tcPr>
            <w:tcW w:w="1584" w:type="dxa"/>
            <w:tcBorders>
              <w:bottom w:val="single" w:sz="4" w:space="0" w:color="auto"/>
            </w:tcBorders>
            <w:shd w:val="clear" w:color="auto" w:fill="D9D9D9" w:themeFill="background1" w:themeFillShade="D9"/>
            <w:vAlign w:val="center"/>
          </w:tcPr>
          <w:p w14:paraId="52F4254B"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Dates</w:t>
            </w:r>
          </w:p>
        </w:tc>
        <w:tc>
          <w:tcPr>
            <w:tcW w:w="2088" w:type="dxa"/>
            <w:tcBorders>
              <w:bottom w:val="single" w:sz="4" w:space="0" w:color="auto"/>
            </w:tcBorders>
            <w:shd w:val="clear" w:color="auto" w:fill="D9D9D9" w:themeFill="background1" w:themeFillShade="D9"/>
            <w:vAlign w:val="center"/>
          </w:tcPr>
          <w:p w14:paraId="7B479844"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Employer</w:t>
            </w:r>
          </w:p>
        </w:tc>
        <w:tc>
          <w:tcPr>
            <w:tcW w:w="5079" w:type="dxa"/>
            <w:tcBorders>
              <w:bottom w:val="single" w:sz="4" w:space="0" w:color="auto"/>
            </w:tcBorders>
            <w:shd w:val="clear" w:color="auto" w:fill="D9D9D9" w:themeFill="background1" w:themeFillShade="D9"/>
            <w:vAlign w:val="center"/>
          </w:tcPr>
          <w:p w14:paraId="04A969BC"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Post and duties</w:t>
            </w:r>
          </w:p>
          <w:p w14:paraId="7249FCAD" w14:textId="77777777" w:rsidR="003B1684" w:rsidRPr="000B02B6" w:rsidRDefault="003B1684" w:rsidP="00D766B7">
            <w:pPr>
              <w:jc w:val="center"/>
              <w:rPr>
                <w:rFonts w:ascii="HelveticaNeueLT Pro 55 Roman" w:hAnsi="HelveticaNeueLT Pro 55 Roman"/>
              </w:rPr>
            </w:pPr>
            <w:r w:rsidRPr="000B02B6">
              <w:rPr>
                <w:rFonts w:ascii="HelveticaNeueLT Pro 55 Roman" w:hAnsi="HelveticaNeueLT Pro 55 Roman"/>
              </w:rPr>
              <w:t>(Include whether paid or voluntary &amp; how many days per week)</w:t>
            </w:r>
          </w:p>
        </w:tc>
        <w:tc>
          <w:tcPr>
            <w:tcW w:w="2145" w:type="dxa"/>
            <w:gridSpan w:val="2"/>
            <w:tcBorders>
              <w:bottom w:val="single" w:sz="4" w:space="0" w:color="auto"/>
            </w:tcBorders>
            <w:shd w:val="clear" w:color="auto" w:fill="D9D9D9" w:themeFill="background1" w:themeFillShade="D9"/>
            <w:vAlign w:val="center"/>
          </w:tcPr>
          <w:p w14:paraId="1B6F7F92"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Reason for leaving</w:t>
            </w:r>
          </w:p>
        </w:tc>
      </w:tr>
      <w:tr w:rsidR="00742B9E" w:rsidRPr="008C24DD" w14:paraId="10AB3DC5" w14:textId="77777777" w:rsidTr="00742B9E">
        <w:trPr>
          <w:trHeight w:val="1450"/>
        </w:trPr>
        <w:sdt>
          <w:sdtPr>
            <w:rPr>
              <w:rFonts w:ascii="HelveticaNeueLT Pro 55 Roman" w:hAnsi="HelveticaNeueLT Pro 55 Roman"/>
              <w:bCs/>
            </w:rPr>
            <w:id w:val="-993101720"/>
            <w:placeholder>
              <w:docPart w:val="6160684F12D04265B1DE77B56941764A"/>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385FED5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82377887"/>
            <w:placeholder>
              <w:docPart w:val="7BD400CE2066408BB16A53EDCC3D59B4"/>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531FD646"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89560305"/>
            <w:placeholder>
              <w:docPart w:val="E8A8E40BAB134E418F1419D2331CC425"/>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076C2ED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08511297"/>
            <w:placeholder>
              <w:docPart w:val="7BD84F478C2446C986C349E5A04D4002"/>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5C4CFDA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BBF8DD7" w14:textId="77777777" w:rsidTr="00742B9E">
        <w:trPr>
          <w:trHeight w:val="1450"/>
        </w:trPr>
        <w:sdt>
          <w:sdtPr>
            <w:rPr>
              <w:rFonts w:ascii="HelveticaNeueLT Pro 55 Roman" w:hAnsi="HelveticaNeueLT Pro 55 Roman"/>
              <w:bCs/>
            </w:rPr>
            <w:id w:val="942647640"/>
            <w:placeholder>
              <w:docPart w:val="59977CBFEE184DE090C69A5AE6B712F9"/>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146D631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36425784"/>
            <w:placeholder>
              <w:docPart w:val="BCD732FC632542CAB34533229E489F4C"/>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437F4FD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55288043"/>
            <w:placeholder>
              <w:docPart w:val="FC237519E5B44CC39C2230E9006EBD8C"/>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062770F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5776944"/>
            <w:placeholder>
              <w:docPart w:val="844FC45D3EDB404D8E3F10BF6CCEBAC3"/>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322620A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2FC53477" w14:textId="77777777" w:rsidTr="00742B9E">
        <w:trPr>
          <w:trHeight w:val="1697"/>
        </w:trPr>
        <w:sdt>
          <w:sdtPr>
            <w:rPr>
              <w:rFonts w:ascii="HelveticaNeueLT Pro 55 Roman" w:hAnsi="HelveticaNeueLT Pro 55 Roman"/>
              <w:bCs/>
            </w:rPr>
            <w:id w:val="110257374"/>
            <w:placeholder>
              <w:docPart w:val="E86395CB743F40A09E74FE598F85B81C"/>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7EB175E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68177080"/>
            <w:placeholder>
              <w:docPart w:val="F67186AD53164071BBB11195E841827D"/>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79040D7B"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944771"/>
            <w:placeholder>
              <w:docPart w:val="848BFC0621A440E8BF3633DD614CF4BC"/>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2B86124F"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47568268"/>
            <w:placeholder>
              <w:docPart w:val="435DED25F89445CA80ECFA6386E6DDC8"/>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51792675"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3B7A8A87" w14:textId="77777777" w:rsidR="00BB138E" w:rsidRPr="008C24DD" w:rsidRDefault="00BB138E">
      <w:pPr>
        <w:rPr>
          <w:rFonts w:ascii="HelveticaNeueLT Pro 55 Roman" w:hAnsi="HelveticaNeueLT Pro 55 Roman"/>
          <w:bCs/>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0B02B6" w:rsidRPr="000B02B6" w14:paraId="2832B655" w14:textId="77777777" w:rsidTr="00466CFC">
        <w:trPr>
          <w:trHeight w:val="557"/>
        </w:trPr>
        <w:tc>
          <w:tcPr>
            <w:tcW w:w="10744" w:type="dxa"/>
            <w:tcBorders>
              <w:top w:val="nil"/>
              <w:left w:val="nil"/>
              <w:bottom w:val="single" w:sz="4" w:space="0" w:color="auto"/>
              <w:right w:val="nil"/>
            </w:tcBorders>
            <w:shd w:val="clear" w:color="auto" w:fill="auto"/>
            <w:vAlign w:val="center"/>
          </w:tcPr>
          <w:p w14:paraId="672139F4" w14:textId="77777777" w:rsidR="000B02B6" w:rsidRPr="00466CFC" w:rsidRDefault="000B02B6" w:rsidP="000B02B6">
            <w:pPr>
              <w:rPr>
                <w:rFonts w:ascii="HelveticaNeueLT Pro 55 Roman" w:hAnsi="HelveticaNeueLT Pro 55 Roman"/>
                <w:b/>
                <w:sz w:val="20"/>
                <w:szCs w:val="18"/>
              </w:rPr>
            </w:pPr>
            <w:r w:rsidRPr="000B02B6">
              <w:rPr>
                <w:rFonts w:ascii="HelveticaNeueLT Pro 55 Roman" w:hAnsi="HelveticaNeueLT Pro 55 Roman"/>
                <w:b/>
                <w:sz w:val="32"/>
                <w:szCs w:val="28"/>
              </w:rPr>
              <w:t xml:space="preserve">Qualifications Gained </w:t>
            </w:r>
            <w:r w:rsidR="00FF0F58">
              <w:rPr>
                <w:rFonts w:ascii="HelveticaNeueLT Pro 55 Roman" w:hAnsi="HelveticaNeueLT Pro 55 Roman"/>
                <w:b/>
                <w:sz w:val="32"/>
                <w:szCs w:val="28"/>
              </w:rPr>
              <w:t>and Professional Memberships</w:t>
            </w:r>
          </w:p>
          <w:p w14:paraId="00B9287A" w14:textId="77777777" w:rsidR="000B02B6" w:rsidRPr="000B02B6" w:rsidRDefault="000B02B6" w:rsidP="000B02B6">
            <w:pPr>
              <w:rPr>
                <w:rFonts w:ascii="HelveticaNeueLT Pro 55 Roman" w:hAnsi="HelveticaNeueLT Pro 55 Roman"/>
                <w:b/>
              </w:rPr>
            </w:pPr>
          </w:p>
          <w:p w14:paraId="5A5273D6" w14:textId="77777777" w:rsidR="000B02B6" w:rsidRPr="000B02B6" w:rsidRDefault="000B02B6" w:rsidP="000B02B6">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744"/>
        <w:gridCol w:w="4320"/>
        <w:gridCol w:w="1354"/>
        <w:gridCol w:w="1354"/>
      </w:tblGrid>
      <w:tr w:rsidR="000B02B6" w:rsidRPr="000B02B6" w14:paraId="1FD07DE0" w14:textId="77777777" w:rsidTr="00466CFC">
        <w:trPr>
          <w:trHeight w:val="720"/>
        </w:trPr>
        <w:tc>
          <w:tcPr>
            <w:tcW w:w="3744" w:type="dxa"/>
            <w:tcBorders>
              <w:bottom w:val="single" w:sz="4" w:space="0" w:color="auto"/>
            </w:tcBorders>
            <w:shd w:val="clear" w:color="auto" w:fill="D9D9D9" w:themeFill="background1" w:themeFillShade="D9"/>
            <w:vAlign w:val="center"/>
          </w:tcPr>
          <w:p w14:paraId="3C8994CD" w14:textId="77777777"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Educational Establishment</w:t>
            </w:r>
            <w:r w:rsidR="00FF0F58">
              <w:rPr>
                <w:rFonts w:ascii="HelveticaNeueLT Pro 55 Roman" w:hAnsi="HelveticaNeueLT Pro 55 Roman"/>
                <w:b/>
              </w:rPr>
              <w:t xml:space="preserve"> or Awarding Body</w:t>
            </w:r>
          </w:p>
        </w:tc>
        <w:tc>
          <w:tcPr>
            <w:tcW w:w="4320" w:type="dxa"/>
            <w:tcBorders>
              <w:bottom w:val="single" w:sz="4" w:space="0" w:color="auto"/>
            </w:tcBorders>
            <w:shd w:val="clear" w:color="auto" w:fill="D9D9D9" w:themeFill="background1" w:themeFillShade="D9"/>
            <w:vAlign w:val="center"/>
          </w:tcPr>
          <w:p w14:paraId="051E3F9D" w14:textId="77777777"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Qualification Gained</w:t>
            </w:r>
            <w:r w:rsidR="00FF0F58">
              <w:rPr>
                <w:rFonts w:ascii="HelveticaNeueLT Pro 55 Roman" w:hAnsi="HelveticaNeueLT Pro 55 Roman"/>
                <w:b/>
              </w:rPr>
              <w:t xml:space="preserve"> or Professional Membership Grade</w:t>
            </w:r>
          </w:p>
        </w:tc>
        <w:tc>
          <w:tcPr>
            <w:tcW w:w="1354" w:type="dxa"/>
            <w:tcBorders>
              <w:bottom w:val="single" w:sz="4" w:space="0" w:color="auto"/>
            </w:tcBorders>
            <w:shd w:val="clear" w:color="auto" w:fill="D9D9D9" w:themeFill="background1" w:themeFillShade="D9"/>
            <w:vAlign w:val="center"/>
          </w:tcPr>
          <w:p w14:paraId="747B13EB" w14:textId="77777777"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Result</w:t>
            </w:r>
          </w:p>
        </w:tc>
        <w:tc>
          <w:tcPr>
            <w:tcW w:w="1354" w:type="dxa"/>
            <w:tcBorders>
              <w:bottom w:val="single" w:sz="4" w:space="0" w:color="auto"/>
            </w:tcBorders>
            <w:shd w:val="clear" w:color="auto" w:fill="D9D9D9" w:themeFill="background1" w:themeFillShade="D9"/>
            <w:vAlign w:val="center"/>
          </w:tcPr>
          <w:p w14:paraId="30B80CD1" w14:textId="77777777"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Date Awarded</w:t>
            </w:r>
          </w:p>
        </w:tc>
      </w:tr>
      <w:tr w:rsidR="00742B9E" w:rsidRPr="008C24DD" w14:paraId="2B9B15CF" w14:textId="77777777" w:rsidTr="00742B9E">
        <w:trPr>
          <w:trHeight w:val="720"/>
        </w:trPr>
        <w:sdt>
          <w:sdtPr>
            <w:rPr>
              <w:rFonts w:ascii="HelveticaNeueLT Pro 55 Roman" w:hAnsi="HelveticaNeueLT Pro 55 Roman"/>
              <w:bCs/>
            </w:rPr>
            <w:id w:val="1807346568"/>
            <w:placeholder>
              <w:docPart w:val="FF79F35C24564A4A939C5F85C77E6AA2"/>
            </w:placeholder>
            <w:showingPlcHdr/>
            <w15:appearance w15:val="hidden"/>
          </w:sdtPr>
          <w:sdtEndPr/>
          <w:sdtContent>
            <w:tc>
              <w:tcPr>
                <w:tcW w:w="3744" w:type="dxa"/>
                <w:tcBorders>
                  <w:bottom w:val="single" w:sz="4" w:space="0" w:color="auto"/>
                </w:tcBorders>
                <w:shd w:val="clear" w:color="auto" w:fill="auto"/>
                <w:vAlign w:val="center"/>
              </w:tcPr>
              <w:p w14:paraId="1C79CCF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495790556"/>
            <w:placeholder>
              <w:docPart w:val="4BB5F4635A384F15A460BA3350AE7223"/>
            </w:placeholder>
            <w:showingPlcHdr/>
            <w15:appearance w15:val="hidden"/>
          </w:sdtPr>
          <w:sdtEndPr/>
          <w:sdtContent>
            <w:tc>
              <w:tcPr>
                <w:tcW w:w="4320" w:type="dxa"/>
                <w:tcBorders>
                  <w:bottom w:val="single" w:sz="4" w:space="0" w:color="auto"/>
                </w:tcBorders>
                <w:shd w:val="clear" w:color="auto" w:fill="auto"/>
                <w:vAlign w:val="center"/>
              </w:tcPr>
              <w:p w14:paraId="07B8403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3498242"/>
            <w:placeholder>
              <w:docPart w:val="0433A8D3155F4126A15E6A9BAA05936B"/>
            </w:placeholder>
            <w:showingPlcHdr/>
            <w15:appearance w15:val="hidden"/>
          </w:sdtPr>
          <w:sdtEndPr/>
          <w:sdtContent>
            <w:tc>
              <w:tcPr>
                <w:tcW w:w="1354" w:type="dxa"/>
                <w:tcBorders>
                  <w:bottom w:val="single" w:sz="4" w:space="0" w:color="auto"/>
                </w:tcBorders>
                <w:shd w:val="clear" w:color="auto" w:fill="auto"/>
                <w:vAlign w:val="center"/>
              </w:tcPr>
              <w:p w14:paraId="4283A7AA"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6840620"/>
            <w:placeholder>
              <w:docPart w:val="DA97E3B6F9F8404CA1F065B410608CD6"/>
            </w:placeholder>
            <w:showingPlcHdr/>
            <w15:appearance w15:val="hidden"/>
          </w:sdtPr>
          <w:sdtEndPr/>
          <w:sdtContent>
            <w:tc>
              <w:tcPr>
                <w:tcW w:w="1354" w:type="dxa"/>
                <w:tcBorders>
                  <w:bottom w:val="single" w:sz="4" w:space="0" w:color="auto"/>
                </w:tcBorders>
                <w:vAlign w:val="center"/>
              </w:tcPr>
              <w:p w14:paraId="4FC3F501"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5BF0216A" w14:textId="77777777" w:rsidTr="00742B9E">
        <w:trPr>
          <w:trHeight w:val="720"/>
        </w:trPr>
        <w:sdt>
          <w:sdtPr>
            <w:rPr>
              <w:rFonts w:ascii="HelveticaNeueLT Pro 55 Roman" w:hAnsi="HelveticaNeueLT Pro 55 Roman"/>
              <w:bCs/>
            </w:rPr>
            <w:id w:val="-402837564"/>
            <w:placeholder>
              <w:docPart w:val="9AAF1088ABDA411EBD3C2FA69D78225B"/>
            </w:placeholder>
            <w:showingPlcHdr/>
            <w15:appearance w15:val="hidden"/>
          </w:sdtPr>
          <w:sdtEndPr/>
          <w:sdtContent>
            <w:tc>
              <w:tcPr>
                <w:tcW w:w="3744" w:type="dxa"/>
                <w:tcBorders>
                  <w:bottom w:val="single" w:sz="4" w:space="0" w:color="auto"/>
                </w:tcBorders>
                <w:shd w:val="clear" w:color="auto" w:fill="auto"/>
                <w:vAlign w:val="center"/>
              </w:tcPr>
              <w:p w14:paraId="77A075FF"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36379081"/>
            <w:placeholder>
              <w:docPart w:val="2B4E75CCE064499E973674C5A9A317B4"/>
            </w:placeholder>
            <w:showingPlcHdr/>
            <w15:appearance w15:val="hidden"/>
          </w:sdtPr>
          <w:sdtEndPr/>
          <w:sdtContent>
            <w:tc>
              <w:tcPr>
                <w:tcW w:w="4320" w:type="dxa"/>
                <w:tcBorders>
                  <w:bottom w:val="single" w:sz="4" w:space="0" w:color="auto"/>
                </w:tcBorders>
                <w:shd w:val="clear" w:color="auto" w:fill="auto"/>
                <w:vAlign w:val="center"/>
              </w:tcPr>
              <w:p w14:paraId="61DBA2A2"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0330058"/>
            <w:placeholder>
              <w:docPart w:val="06A3BEB211044C2581E1B13E87C42AD9"/>
            </w:placeholder>
            <w:showingPlcHdr/>
            <w15:appearance w15:val="hidden"/>
          </w:sdtPr>
          <w:sdtEndPr/>
          <w:sdtContent>
            <w:tc>
              <w:tcPr>
                <w:tcW w:w="1354" w:type="dxa"/>
                <w:tcBorders>
                  <w:bottom w:val="single" w:sz="4" w:space="0" w:color="auto"/>
                </w:tcBorders>
                <w:shd w:val="clear" w:color="auto" w:fill="auto"/>
                <w:vAlign w:val="center"/>
              </w:tcPr>
              <w:p w14:paraId="41FB096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06929547"/>
            <w:placeholder>
              <w:docPart w:val="47DB12B4B8D4487381A428135654E359"/>
            </w:placeholder>
            <w:showingPlcHdr/>
            <w15:appearance w15:val="hidden"/>
          </w:sdtPr>
          <w:sdtEndPr/>
          <w:sdtContent>
            <w:tc>
              <w:tcPr>
                <w:tcW w:w="1354" w:type="dxa"/>
                <w:tcBorders>
                  <w:bottom w:val="single" w:sz="4" w:space="0" w:color="auto"/>
                </w:tcBorders>
                <w:vAlign w:val="center"/>
              </w:tcPr>
              <w:p w14:paraId="56A390A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6063C1DA" w14:textId="77777777" w:rsidTr="00742B9E">
        <w:trPr>
          <w:trHeight w:val="720"/>
        </w:trPr>
        <w:sdt>
          <w:sdtPr>
            <w:rPr>
              <w:rFonts w:ascii="HelveticaNeueLT Pro 55 Roman" w:hAnsi="HelveticaNeueLT Pro 55 Roman"/>
              <w:bCs/>
            </w:rPr>
            <w:id w:val="878357317"/>
            <w:placeholder>
              <w:docPart w:val="3C54D2C08CDE48B5B3470A37D795B5AB"/>
            </w:placeholder>
            <w:showingPlcHdr/>
            <w15:appearance w15:val="hidden"/>
          </w:sdtPr>
          <w:sdtEndPr/>
          <w:sdtContent>
            <w:tc>
              <w:tcPr>
                <w:tcW w:w="3744" w:type="dxa"/>
                <w:shd w:val="clear" w:color="auto" w:fill="auto"/>
                <w:vAlign w:val="center"/>
              </w:tcPr>
              <w:p w14:paraId="263ED0CD"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81030655"/>
            <w:placeholder>
              <w:docPart w:val="C2618EAE664A4FC0B0D285F6A5F85CCA"/>
            </w:placeholder>
            <w:showingPlcHdr/>
            <w15:appearance w15:val="hidden"/>
          </w:sdtPr>
          <w:sdtEndPr/>
          <w:sdtContent>
            <w:tc>
              <w:tcPr>
                <w:tcW w:w="4320" w:type="dxa"/>
                <w:shd w:val="clear" w:color="auto" w:fill="auto"/>
                <w:vAlign w:val="center"/>
              </w:tcPr>
              <w:p w14:paraId="52DD1486"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92011993"/>
            <w:placeholder>
              <w:docPart w:val="CA66A1B53D4C44408CC43E50510FF0EA"/>
            </w:placeholder>
            <w:showingPlcHdr/>
            <w15:appearance w15:val="hidden"/>
          </w:sdtPr>
          <w:sdtEndPr/>
          <w:sdtContent>
            <w:tc>
              <w:tcPr>
                <w:tcW w:w="1354" w:type="dxa"/>
                <w:shd w:val="clear" w:color="auto" w:fill="auto"/>
                <w:vAlign w:val="center"/>
              </w:tcPr>
              <w:p w14:paraId="06694089"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318495266"/>
            <w:placeholder>
              <w:docPart w:val="39150B91E807440BB71949CF140778D5"/>
            </w:placeholder>
            <w:showingPlcHdr/>
            <w15:appearance w15:val="hidden"/>
          </w:sdtPr>
          <w:sdtEndPr/>
          <w:sdtContent>
            <w:tc>
              <w:tcPr>
                <w:tcW w:w="1354" w:type="dxa"/>
                <w:vAlign w:val="center"/>
              </w:tcPr>
              <w:p w14:paraId="0EDD71CF"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17A881B8" w14:textId="77777777" w:rsidTr="00742B9E">
        <w:trPr>
          <w:trHeight w:val="720"/>
        </w:trPr>
        <w:sdt>
          <w:sdtPr>
            <w:rPr>
              <w:rFonts w:ascii="HelveticaNeueLT Pro 55 Roman" w:hAnsi="HelveticaNeueLT Pro 55 Roman"/>
              <w:bCs/>
            </w:rPr>
            <w:id w:val="1155724336"/>
            <w:placeholder>
              <w:docPart w:val="299007CD36FA46AEA999E27ED9B1F2C9"/>
            </w:placeholder>
            <w:showingPlcHdr/>
            <w15:appearance w15:val="hidden"/>
          </w:sdtPr>
          <w:sdtEndPr/>
          <w:sdtContent>
            <w:tc>
              <w:tcPr>
                <w:tcW w:w="3744" w:type="dxa"/>
                <w:tcBorders>
                  <w:bottom w:val="single" w:sz="4" w:space="0" w:color="auto"/>
                </w:tcBorders>
                <w:shd w:val="clear" w:color="auto" w:fill="auto"/>
                <w:vAlign w:val="center"/>
              </w:tcPr>
              <w:p w14:paraId="6E10B61D"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71556550"/>
            <w:placeholder>
              <w:docPart w:val="35A9B36ECAAD40E0AA79E133A1D52C7A"/>
            </w:placeholder>
            <w:showingPlcHdr/>
            <w15:appearance w15:val="hidden"/>
          </w:sdtPr>
          <w:sdtEndPr/>
          <w:sdtContent>
            <w:tc>
              <w:tcPr>
                <w:tcW w:w="4320" w:type="dxa"/>
                <w:tcBorders>
                  <w:bottom w:val="single" w:sz="4" w:space="0" w:color="auto"/>
                </w:tcBorders>
                <w:shd w:val="clear" w:color="auto" w:fill="auto"/>
                <w:vAlign w:val="center"/>
              </w:tcPr>
              <w:p w14:paraId="12276249"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921828272"/>
            <w:placeholder>
              <w:docPart w:val="3AD034BF85C54CDC8C9A9AE21CED697F"/>
            </w:placeholder>
            <w:showingPlcHdr/>
            <w15:appearance w15:val="hidden"/>
          </w:sdtPr>
          <w:sdtEndPr/>
          <w:sdtContent>
            <w:tc>
              <w:tcPr>
                <w:tcW w:w="1354" w:type="dxa"/>
                <w:tcBorders>
                  <w:bottom w:val="single" w:sz="4" w:space="0" w:color="auto"/>
                </w:tcBorders>
                <w:shd w:val="clear" w:color="auto" w:fill="auto"/>
                <w:vAlign w:val="center"/>
              </w:tcPr>
              <w:p w14:paraId="0BF245CB"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52059457"/>
            <w:placeholder>
              <w:docPart w:val="D342FCF32EE74FB883DC7DBD61C374F3"/>
            </w:placeholder>
            <w:showingPlcHdr/>
            <w15:appearance w15:val="hidden"/>
          </w:sdtPr>
          <w:sdtEndPr/>
          <w:sdtContent>
            <w:tc>
              <w:tcPr>
                <w:tcW w:w="1354" w:type="dxa"/>
                <w:tcBorders>
                  <w:bottom w:val="single" w:sz="4" w:space="0" w:color="auto"/>
                </w:tcBorders>
                <w:vAlign w:val="center"/>
              </w:tcPr>
              <w:p w14:paraId="686C23DB"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6ACF3453" w14:textId="77777777" w:rsidTr="00742B9E">
        <w:trPr>
          <w:trHeight w:val="720"/>
        </w:trPr>
        <w:sdt>
          <w:sdtPr>
            <w:rPr>
              <w:rFonts w:ascii="HelveticaNeueLT Pro 55 Roman" w:hAnsi="HelveticaNeueLT Pro 55 Roman"/>
              <w:bCs/>
            </w:rPr>
            <w:id w:val="-315801532"/>
            <w:placeholder>
              <w:docPart w:val="BD27FD16757E4E77B9AFB66AEC8612A9"/>
            </w:placeholder>
            <w:showingPlcHdr/>
            <w15:appearance w15:val="hidden"/>
          </w:sdtPr>
          <w:sdtEndPr/>
          <w:sdtContent>
            <w:tc>
              <w:tcPr>
                <w:tcW w:w="3744" w:type="dxa"/>
                <w:tcBorders>
                  <w:bottom w:val="single" w:sz="4" w:space="0" w:color="auto"/>
                </w:tcBorders>
                <w:shd w:val="clear" w:color="auto" w:fill="auto"/>
                <w:vAlign w:val="center"/>
              </w:tcPr>
              <w:p w14:paraId="36853EAB"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8518977"/>
            <w:placeholder>
              <w:docPart w:val="1153CE49B26C40AC8A7EE93E11E72F84"/>
            </w:placeholder>
            <w:showingPlcHdr/>
            <w15:appearance w15:val="hidden"/>
          </w:sdtPr>
          <w:sdtEndPr/>
          <w:sdtContent>
            <w:tc>
              <w:tcPr>
                <w:tcW w:w="4320" w:type="dxa"/>
                <w:tcBorders>
                  <w:bottom w:val="single" w:sz="4" w:space="0" w:color="auto"/>
                </w:tcBorders>
                <w:shd w:val="clear" w:color="auto" w:fill="auto"/>
                <w:vAlign w:val="center"/>
              </w:tcPr>
              <w:p w14:paraId="30C20342"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5907669"/>
            <w:placeholder>
              <w:docPart w:val="EB8C61D500E146EC9DC70D9DCAB6E50A"/>
            </w:placeholder>
            <w:showingPlcHdr/>
            <w15:appearance w15:val="hidden"/>
          </w:sdtPr>
          <w:sdtEndPr/>
          <w:sdtContent>
            <w:tc>
              <w:tcPr>
                <w:tcW w:w="1354" w:type="dxa"/>
                <w:tcBorders>
                  <w:bottom w:val="single" w:sz="4" w:space="0" w:color="auto"/>
                </w:tcBorders>
                <w:shd w:val="clear" w:color="auto" w:fill="auto"/>
                <w:vAlign w:val="center"/>
              </w:tcPr>
              <w:p w14:paraId="1E03CC5A"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10020444"/>
            <w:placeholder>
              <w:docPart w:val="80B85802C58A4D618B9184099418D881"/>
            </w:placeholder>
            <w:showingPlcHdr/>
            <w15:appearance w15:val="hidden"/>
          </w:sdtPr>
          <w:sdtEndPr/>
          <w:sdtContent>
            <w:tc>
              <w:tcPr>
                <w:tcW w:w="1354" w:type="dxa"/>
                <w:tcBorders>
                  <w:bottom w:val="single" w:sz="4" w:space="0" w:color="auto"/>
                </w:tcBorders>
                <w:vAlign w:val="center"/>
              </w:tcPr>
              <w:p w14:paraId="12C35637"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1CE1D71" w14:textId="77777777" w:rsidTr="00742B9E">
        <w:trPr>
          <w:trHeight w:val="720"/>
        </w:trPr>
        <w:sdt>
          <w:sdtPr>
            <w:rPr>
              <w:rFonts w:ascii="HelveticaNeueLT Pro 55 Roman" w:hAnsi="HelveticaNeueLT Pro 55 Roman"/>
              <w:bCs/>
            </w:rPr>
            <w:id w:val="-898829545"/>
            <w:placeholder>
              <w:docPart w:val="F6EFD2FA202F4AA4910D3E21C0B8DEB3"/>
            </w:placeholder>
            <w:showingPlcHdr/>
            <w15:appearance w15:val="hidden"/>
          </w:sdtPr>
          <w:sdtEndPr/>
          <w:sdtContent>
            <w:tc>
              <w:tcPr>
                <w:tcW w:w="3744" w:type="dxa"/>
                <w:tcBorders>
                  <w:bottom w:val="single" w:sz="4" w:space="0" w:color="auto"/>
                </w:tcBorders>
                <w:shd w:val="clear" w:color="auto" w:fill="auto"/>
                <w:vAlign w:val="center"/>
              </w:tcPr>
              <w:p w14:paraId="2A1744C5"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30882319"/>
            <w:placeholder>
              <w:docPart w:val="EBA2DD89755A4BE293F23BC41F173800"/>
            </w:placeholder>
            <w:showingPlcHdr/>
            <w15:appearance w15:val="hidden"/>
          </w:sdtPr>
          <w:sdtEndPr/>
          <w:sdtContent>
            <w:tc>
              <w:tcPr>
                <w:tcW w:w="4320" w:type="dxa"/>
                <w:tcBorders>
                  <w:bottom w:val="single" w:sz="4" w:space="0" w:color="auto"/>
                </w:tcBorders>
                <w:shd w:val="clear" w:color="auto" w:fill="auto"/>
                <w:vAlign w:val="center"/>
              </w:tcPr>
              <w:p w14:paraId="59B613B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24425908"/>
            <w:placeholder>
              <w:docPart w:val="5169960778274276AB74971D5FD0CFE5"/>
            </w:placeholder>
            <w:showingPlcHdr/>
            <w15:appearance w15:val="hidden"/>
          </w:sdtPr>
          <w:sdtEndPr/>
          <w:sdtContent>
            <w:tc>
              <w:tcPr>
                <w:tcW w:w="1354" w:type="dxa"/>
                <w:tcBorders>
                  <w:bottom w:val="single" w:sz="4" w:space="0" w:color="auto"/>
                </w:tcBorders>
                <w:shd w:val="clear" w:color="auto" w:fill="auto"/>
                <w:vAlign w:val="center"/>
              </w:tcPr>
              <w:p w14:paraId="391ECDF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48859853"/>
            <w:placeholder>
              <w:docPart w:val="C94A3FE2F6E442A5AE7FE0705995F811"/>
            </w:placeholder>
            <w:showingPlcHdr/>
            <w15:appearance w15:val="hidden"/>
          </w:sdtPr>
          <w:sdtEndPr/>
          <w:sdtContent>
            <w:tc>
              <w:tcPr>
                <w:tcW w:w="1354" w:type="dxa"/>
                <w:tcBorders>
                  <w:bottom w:val="single" w:sz="4" w:space="0" w:color="auto"/>
                </w:tcBorders>
                <w:vAlign w:val="center"/>
              </w:tcPr>
              <w:p w14:paraId="6DCF3917"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32885006" w14:textId="77777777" w:rsidTr="00742B9E">
        <w:trPr>
          <w:trHeight w:val="720"/>
        </w:trPr>
        <w:sdt>
          <w:sdtPr>
            <w:rPr>
              <w:rFonts w:ascii="HelveticaNeueLT Pro 55 Roman" w:hAnsi="HelveticaNeueLT Pro 55 Roman"/>
              <w:bCs/>
            </w:rPr>
            <w:id w:val="13512030"/>
            <w:placeholder>
              <w:docPart w:val="E0DC7DB8A13C484DABF348BDB4A4EA7A"/>
            </w:placeholder>
            <w:showingPlcHdr/>
            <w15:appearance w15:val="hidden"/>
          </w:sdtPr>
          <w:sdtEndPr/>
          <w:sdtContent>
            <w:tc>
              <w:tcPr>
                <w:tcW w:w="3744" w:type="dxa"/>
                <w:tcBorders>
                  <w:bottom w:val="single" w:sz="4" w:space="0" w:color="auto"/>
                </w:tcBorders>
                <w:shd w:val="clear" w:color="auto" w:fill="auto"/>
                <w:vAlign w:val="center"/>
              </w:tcPr>
              <w:p w14:paraId="1B4C5C15"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52120069"/>
            <w:placeholder>
              <w:docPart w:val="BF63A47CDBC94643A0520533BCCE8D7C"/>
            </w:placeholder>
            <w:showingPlcHdr/>
            <w15:appearance w15:val="hidden"/>
          </w:sdtPr>
          <w:sdtEndPr/>
          <w:sdtContent>
            <w:tc>
              <w:tcPr>
                <w:tcW w:w="4320" w:type="dxa"/>
                <w:tcBorders>
                  <w:bottom w:val="single" w:sz="4" w:space="0" w:color="auto"/>
                </w:tcBorders>
                <w:shd w:val="clear" w:color="auto" w:fill="auto"/>
                <w:vAlign w:val="center"/>
              </w:tcPr>
              <w:p w14:paraId="5B7557E9"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44022523"/>
            <w:placeholder>
              <w:docPart w:val="EF023CC7B4FF426C9D35FA80F5B6DDA7"/>
            </w:placeholder>
            <w:showingPlcHdr/>
            <w15:appearance w15:val="hidden"/>
          </w:sdtPr>
          <w:sdtEndPr/>
          <w:sdtContent>
            <w:tc>
              <w:tcPr>
                <w:tcW w:w="1354" w:type="dxa"/>
                <w:tcBorders>
                  <w:bottom w:val="single" w:sz="4" w:space="0" w:color="auto"/>
                </w:tcBorders>
                <w:shd w:val="clear" w:color="auto" w:fill="auto"/>
                <w:vAlign w:val="center"/>
              </w:tcPr>
              <w:p w14:paraId="3FBA6E05"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987860"/>
            <w:placeholder>
              <w:docPart w:val="BE4DB340E6EF4957A70E55EC8145884A"/>
            </w:placeholder>
            <w:showingPlcHdr/>
            <w15:appearance w15:val="hidden"/>
          </w:sdtPr>
          <w:sdtEndPr/>
          <w:sdtContent>
            <w:tc>
              <w:tcPr>
                <w:tcW w:w="1354" w:type="dxa"/>
                <w:tcBorders>
                  <w:bottom w:val="single" w:sz="4" w:space="0" w:color="auto"/>
                </w:tcBorders>
                <w:vAlign w:val="center"/>
              </w:tcPr>
              <w:p w14:paraId="6E1B90A1"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3272C06F" w14:textId="77777777" w:rsidR="00DF2068" w:rsidRPr="000B02B6" w:rsidRDefault="00DF2068">
      <w:pPr>
        <w:rPr>
          <w:rFonts w:ascii="HelveticaNeueLT Pro 55 Roman" w:hAnsi="HelveticaNeueLT Pro 55 Roman"/>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466CFC" w:rsidRPr="000B02B6" w14:paraId="1A3608E7" w14:textId="77777777" w:rsidTr="00466CFC">
        <w:trPr>
          <w:trHeight w:val="557"/>
        </w:trPr>
        <w:tc>
          <w:tcPr>
            <w:tcW w:w="10744" w:type="dxa"/>
            <w:tcBorders>
              <w:top w:val="nil"/>
              <w:left w:val="nil"/>
              <w:bottom w:val="single" w:sz="4" w:space="0" w:color="auto"/>
              <w:right w:val="nil"/>
            </w:tcBorders>
            <w:shd w:val="clear" w:color="auto" w:fill="auto"/>
            <w:vAlign w:val="center"/>
          </w:tcPr>
          <w:p w14:paraId="774D3C63" w14:textId="77777777" w:rsidR="00466CFC" w:rsidRPr="00466CFC" w:rsidRDefault="00466CFC" w:rsidP="00627124">
            <w:pPr>
              <w:rPr>
                <w:rFonts w:ascii="HelveticaNeueLT Pro 55 Roman" w:hAnsi="HelveticaNeueLT Pro 55 Roman"/>
                <w:bCs/>
                <w:sz w:val="16"/>
                <w:szCs w:val="14"/>
              </w:rPr>
            </w:pPr>
            <w:r>
              <w:rPr>
                <w:rFonts w:ascii="HelveticaNeueLT Pro 55 Roman" w:hAnsi="HelveticaNeueLT Pro 55 Roman"/>
                <w:b/>
                <w:sz w:val="32"/>
                <w:szCs w:val="28"/>
              </w:rPr>
              <w:t xml:space="preserve">Training Undertaken </w:t>
            </w:r>
            <w:r w:rsidRPr="00466CFC">
              <w:rPr>
                <w:rFonts w:ascii="HelveticaNeueLT Pro 55 Roman" w:hAnsi="HelveticaNeueLT Pro 55 Roman"/>
                <w:bCs/>
                <w:szCs w:val="22"/>
              </w:rPr>
              <w:t>(please list any training courses which did not lead to a qualification)</w:t>
            </w:r>
          </w:p>
          <w:p w14:paraId="6912888A" w14:textId="77777777" w:rsidR="00466CFC" w:rsidRPr="000B02B6" w:rsidRDefault="00466CFC" w:rsidP="00627124">
            <w:pPr>
              <w:rPr>
                <w:rFonts w:ascii="HelveticaNeueLT Pro 55 Roman" w:hAnsi="HelveticaNeueLT Pro 55 Roman"/>
                <w:b/>
              </w:rPr>
            </w:pPr>
          </w:p>
          <w:p w14:paraId="070D099A" w14:textId="77777777" w:rsidR="00466CFC" w:rsidRPr="000B02B6" w:rsidRDefault="00466CFC" w:rsidP="00627124">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694"/>
        <w:gridCol w:w="4258"/>
        <w:gridCol w:w="1346"/>
        <w:gridCol w:w="1474"/>
      </w:tblGrid>
      <w:tr w:rsidR="00466CFC" w:rsidRPr="000B02B6" w14:paraId="65295C41" w14:textId="77777777" w:rsidTr="00701A65">
        <w:trPr>
          <w:trHeight w:val="720"/>
        </w:trPr>
        <w:tc>
          <w:tcPr>
            <w:tcW w:w="3694" w:type="dxa"/>
            <w:tcBorders>
              <w:bottom w:val="single" w:sz="4" w:space="0" w:color="auto"/>
            </w:tcBorders>
            <w:shd w:val="clear" w:color="auto" w:fill="D9D9D9" w:themeFill="background1" w:themeFillShade="D9"/>
            <w:vAlign w:val="center"/>
          </w:tcPr>
          <w:p w14:paraId="260042FD" w14:textId="77777777"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Training Provider</w:t>
            </w:r>
          </w:p>
        </w:tc>
        <w:tc>
          <w:tcPr>
            <w:tcW w:w="4258" w:type="dxa"/>
            <w:tcBorders>
              <w:bottom w:val="single" w:sz="4" w:space="0" w:color="auto"/>
            </w:tcBorders>
            <w:shd w:val="clear" w:color="auto" w:fill="D9D9D9" w:themeFill="background1" w:themeFillShade="D9"/>
            <w:vAlign w:val="center"/>
          </w:tcPr>
          <w:p w14:paraId="731698CF" w14:textId="77777777"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Title of Training Course</w:t>
            </w:r>
          </w:p>
        </w:tc>
        <w:tc>
          <w:tcPr>
            <w:tcW w:w="1346" w:type="dxa"/>
            <w:tcBorders>
              <w:bottom w:val="single" w:sz="4" w:space="0" w:color="auto"/>
            </w:tcBorders>
            <w:shd w:val="clear" w:color="auto" w:fill="D9D9D9" w:themeFill="background1" w:themeFillShade="D9"/>
            <w:vAlign w:val="center"/>
          </w:tcPr>
          <w:p w14:paraId="44F1202E" w14:textId="77777777"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Result</w:t>
            </w:r>
          </w:p>
        </w:tc>
        <w:tc>
          <w:tcPr>
            <w:tcW w:w="1474" w:type="dxa"/>
            <w:tcBorders>
              <w:bottom w:val="single" w:sz="4" w:space="0" w:color="auto"/>
            </w:tcBorders>
            <w:shd w:val="clear" w:color="auto" w:fill="D9D9D9" w:themeFill="background1" w:themeFillShade="D9"/>
            <w:vAlign w:val="center"/>
          </w:tcPr>
          <w:p w14:paraId="716C5C99" w14:textId="77777777"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 xml:space="preserve">Date </w:t>
            </w:r>
            <w:r w:rsidR="004B644A">
              <w:rPr>
                <w:rFonts w:ascii="HelveticaNeueLT Pro 55 Roman" w:hAnsi="HelveticaNeueLT Pro 55 Roman"/>
                <w:b/>
              </w:rPr>
              <w:t>Complet</w:t>
            </w:r>
            <w:r w:rsidRPr="000B02B6">
              <w:rPr>
                <w:rFonts w:ascii="HelveticaNeueLT Pro 55 Roman" w:hAnsi="HelveticaNeueLT Pro 55 Roman"/>
                <w:b/>
              </w:rPr>
              <w:t>ed</w:t>
            </w:r>
          </w:p>
        </w:tc>
      </w:tr>
      <w:tr w:rsidR="00742B9E" w:rsidRPr="008C24DD" w14:paraId="23F003BA" w14:textId="77777777" w:rsidTr="00742B9E">
        <w:trPr>
          <w:trHeight w:val="720"/>
        </w:trPr>
        <w:sdt>
          <w:sdtPr>
            <w:rPr>
              <w:rFonts w:ascii="HelveticaNeueLT Pro 55 Roman" w:hAnsi="HelveticaNeueLT Pro 55 Roman"/>
              <w:bCs/>
            </w:rPr>
            <w:id w:val="-1958483294"/>
            <w:placeholder>
              <w:docPart w:val="DB9030F1401F443DB7C848FCDEAAFA03"/>
            </w:placeholder>
            <w:showingPlcHdr/>
            <w15:appearance w15:val="hidden"/>
          </w:sdtPr>
          <w:sdtEndPr/>
          <w:sdtContent>
            <w:tc>
              <w:tcPr>
                <w:tcW w:w="3694" w:type="dxa"/>
                <w:tcBorders>
                  <w:bottom w:val="single" w:sz="4" w:space="0" w:color="auto"/>
                </w:tcBorders>
                <w:shd w:val="clear" w:color="auto" w:fill="auto"/>
                <w:vAlign w:val="center"/>
              </w:tcPr>
              <w:p w14:paraId="7EC5216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93400747"/>
            <w:placeholder>
              <w:docPart w:val="C458CD97C8B041EA91FBC967667C2DF5"/>
            </w:placeholder>
            <w:showingPlcHdr/>
            <w15:appearance w15:val="hidden"/>
          </w:sdtPr>
          <w:sdtEndPr/>
          <w:sdtContent>
            <w:tc>
              <w:tcPr>
                <w:tcW w:w="4258" w:type="dxa"/>
                <w:tcBorders>
                  <w:bottom w:val="single" w:sz="4" w:space="0" w:color="auto"/>
                </w:tcBorders>
                <w:shd w:val="clear" w:color="auto" w:fill="auto"/>
                <w:vAlign w:val="center"/>
              </w:tcPr>
              <w:p w14:paraId="6BA0171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83895205"/>
            <w:placeholder>
              <w:docPart w:val="01C3845B45D246FE8030F3CD82904E6C"/>
            </w:placeholder>
            <w:showingPlcHdr/>
            <w15:appearance w15:val="hidden"/>
          </w:sdtPr>
          <w:sdtEndPr/>
          <w:sdtContent>
            <w:tc>
              <w:tcPr>
                <w:tcW w:w="1346" w:type="dxa"/>
                <w:tcBorders>
                  <w:bottom w:val="single" w:sz="4" w:space="0" w:color="auto"/>
                </w:tcBorders>
                <w:shd w:val="clear" w:color="auto" w:fill="auto"/>
                <w:vAlign w:val="center"/>
              </w:tcPr>
              <w:p w14:paraId="77A25B5D"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59183250"/>
            <w:placeholder>
              <w:docPart w:val="50E9096725C545E2B19850F86A6640E8"/>
            </w:placeholder>
            <w:showingPlcHdr/>
            <w15:appearance w15:val="hidden"/>
          </w:sdtPr>
          <w:sdtEndPr/>
          <w:sdtContent>
            <w:tc>
              <w:tcPr>
                <w:tcW w:w="1474" w:type="dxa"/>
                <w:tcBorders>
                  <w:bottom w:val="single" w:sz="4" w:space="0" w:color="auto"/>
                </w:tcBorders>
                <w:vAlign w:val="center"/>
              </w:tcPr>
              <w:p w14:paraId="2A97FDCA"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0063BF64" w14:textId="77777777" w:rsidTr="00742B9E">
        <w:trPr>
          <w:trHeight w:val="720"/>
        </w:trPr>
        <w:sdt>
          <w:sdtPr>
            <w:rPr>
              <w:rFonts w:ascii="HelveticaNeueLT Pro 55 Roman" w:hAnsi="HelveticaNeueLT Pro 55 Roman"/>
              <w:bCs/>
            </w:rPr>
            <w:id w:val="234366884"/>
            <w:placeholder>
              <w:docPart w:val="D56931EF009D42E59DA6FEB91052B40D"/>
            </w:placeholder>
            <w:showingPlcHdr/>
            <w15:appearance w15:val="hidden"/>
          </w:sdtPr>
          <w:sdtEndPr/>
          <w:sdtContent>
            <w:tc>
              <w:tcPr>
                <w:tcW w:w="3694" w:type="dxa"/>
                <w:tcBorders>
                  <w:bottom w:val="single" w:sz="4" w:space="0" w:color="auto"/>
                </w:tcBorders>
                <w:shd w:val="clear" w:color="auto" w:fill="auto"/>
                <w:vAlign w:val="center"/>
              </w:tcPr>
              <w:p w14:paraId="49CBCC2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55764610"/>
            <w:placeholder>
              <w:docPart w:val="DCD201A7001447CB9AD18A29E66679CC"/>
            </w:placeholder>
            <w:showingPlcHdr/>
            <w15:appearance w15:val="hidden"/>
          </w:sdtPr>
          <w:sdtEndPr/>
          <w:sdtContent>
            <w:tc>
              <w:tcPr>
                <w:tcW w:w="4258" w:type="dxa"/>
                <w:tcBorders>
                  <w:bottom w:val="single" w:sz="4" w:space="0" w:color="auto"/>
                </w:tcBorders>
                <w:shd w:val="clear" w:color="auto" w:fill="auto"/>
                <w:vAlign w:val="center"/>
              </w:tcPr>
              <w:p w14:paraId="2A634531"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900294001"/>
            <w:placeholder>
              <w:docPart w:val="905514CDDE4746ABBA0727D157B5234B"/>
            </w:placeholder>
            <w:showingPlcHdr/>
            <w15:appearance w15:val="hidden"/>
          </w:sdtPr>
          <w:sdtEndPr/>
          <w:sdtContent>
            <w:tc>
              <w:tcPr>
                <w:tcW w:w="1346" w:type="dxa"/>
                <w:tcBorders>
                  <w:bottom w:val="single" w:sz="4" w:space="0" w:color="auto"/>
                </w:tcBorders>
                <w:shd w:val="clear" w:color="auto" w:fill="auto"/>
                <w:vAlign w:val="center"/>
              </w:tcPr>
              <w:p w14:paraId="3D62208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4516803"/>
            <w:placeholder>
              <w:docPart w:val="51D07404898749358C2ED1A8E0E9439C"/>
            </w:placeholder>
            <w:showingPlcHdr/>
            <w15:appearance w15:val="hidden"/>
          </w:sdtPr>
          <w:sdtEndPr/>
          <w:sdtContent>
            <w:tc>
              <w:tcPr>
                <w:tcW w:w="1474" w:type="dxa"/>
                <w:tcBorders>
                  <w:bottom w:val="single" w:sz="4" w:space="0" w:color="auto"/>
                </w:tcBorders>
                <w:vAlign w:val="center"/>
              </w:tcPr>
              <w:p w14:paraId="78877A17"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09336824" w14:textId="77777777" w:rsidTr="00742B9E">
        <w:trPr>
          <w:trHeight w:val="720"/>
        </w:trPr>
        <w:sdt>
          <w:sdtPr>
            <w:rPr>
              <w:rFonts w:ascii="HelveticaNeueLT Pro 55 Roman" w:hAnsi="HelveticaNeueLT Pro 55 Roman"/>
              <w:bCs/>
            </w:rPr>
            <w:id w:val="-198624414"/>
            <w:placeholder>
              <w:docPart w:val="CEC4A982197743F292515EBEFE2E0C88"/>
            </w:placeholder>
            <w:showingPlcHdr/>
            <w15:appearance w15:val="hidden"/>
          </w:sdtPr>
          <w:sdtEndPr/>
          <w:sdtContent>
            <w:tc>
              <w:tcPr>
                <w:tcW w:w="3694" w:type="dxa"/>
                <w:tcBorders>
                  <w:bottom w:val="single" w:sz="4" w:space="0" w:color="auto"/>
                </w:tcBorders>
                <w:shd w:val="clear" w:color="auto" w:fill="auto"/>
                <w:vAlign w:val="center"/>
              </w:tcPr>
              <w:p w14:paraId="0DB21CB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7976080"/>
            <w:placeholder>
              <w:docPart w:val="1B0C01BADF9D4A5E8E4B415F7B515E9E"/>
            </w:placeholder>
            <w:showingPlcHdr/>
            <w15:appearance w15:val="hidden"/>
          </w:sdtPr>
          <w:sdtEndPr/>
          <w:sdtContent>
            <w:tc>
              <w:tcPr>
                <w:tcW w:w="4258" w:type="dxa"/>
                <w:tcBorders>
                  <w:bottom w:val="single" w:sz="4" w:space="0" w:color="auto"/>
                </w:tcBorders>
                <w:shd w:val="clear" w:color="auto" w:fill="auto"/>
                <w:vAlign w:val="center"/>
              </w:tcPr>
              <w:p w14:paraId="0503A971"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48900339"/>
            <w:placeholder>
              <w:docPart w:val="318C71AD427B42B68F5CA1D6E002B4C4"/>
            </w:placeholder>
            <w:showingPlcHdr/>
            <w15:appearance w15:val="hidden"/>
          </w:sdtPr>
          <w:sdtEndPr/>
          <w:sdtContent>
            <w:tc>
              <w:tcPr>
                <w:tcW w:w="1346" w:type="dxa"/>
                <w:tcBorders>
                  <w:bottom w:val="single" w:sz="4" w:space="0" w:color="auto"/>
                </w:tcBorders>
                <w:shd w:val="clear" w:color="auto" w:fill="auto"/>
                <w:vAlign w:val="center"/>
              </w:tcPr>
              <w:p w14:paraId="78880E8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1382344"/>
            <w:placeholder>
              <w:docPart w:val="80DC7DBCBCC94E1182D76751CA49E103"/>
            </w:placeholder>
            <w:showingPlcHdr/>
            <w15:appearance w15:val="hidden"/>
          </w:sdtPr>
          <w:sdtEndPr/>
          <w:sdtContent>
            <w:tc>
              <w:tcPr>
                <w:tcW w:w="1474" w:type="dxa"/>
                <w:tcBorders>
                  <w:bottom w:val="single" w:sz="4" w:space="0" w:color="auto"/>
                </w:tcBorders>
                <w:vAlign w:val="center"/>
              </w:tcPr>
              <w:p w14:paraId="16A3139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090298C0"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1456509"/>
            <w:placeholder>
              <w:docPart w:val="8031E6D22F814C89B8F34315E00024B3"/>
            </w:placeholder>
            <w:showingPlcHdr/>
            <w15:appearance w15:val="hidden"/>
          </w:sdtPr>
          <w:sdtEndPr/>
          <w:sdtContent>
            <w:tc>
              <w:tcPr>
                <w:tcW w:w="3694" w:type="dxa"/>
                <w:vAlign w:val="center"/>
              </w:tcPr>
              <w:p w14:paraId="142EF03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1257897"/>
            <w:placeholder>
              <w:docPart w:val="AF4F3AC98E044FA6A1509E8F9E5FC230"/>
            </w:placeholder>
            <w:showingPlcHdr/>
            <w15:appearance w15:val="hidden"/>
          </w:sdtPr>
          <w:sdtEndPr/>
          <w:sdtContent>
            <w:tc>
              <w:tcPr>
                <w:tcW w:w="4258" w:type="dxa"/>
                <w:vAlign w:val="center"/>
              </w:tcPr>
              <w:p w14:paraId="67C23E3A"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25147566"/>
            <w:placeholder>
              <w:docPart w:val="F19C1184F51E47E4A9C1AC66055DF4B0"/>
            </w:placeholder>
            <w:showingPlcHdr/>
            <w15:appearance w15:val="hidden"/>
          </w:sdtPr>
          <w:sdtEndPr/>
          <w:sdtContent>
            <w:tc>
              <w:tcPr>
                <w:tcW w:w="1346" w:type="dxa"/>
                <w:vAlign w:val="center"/>
              </w:tcPr>
              <w:p w14:paraId="21DA258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99355019"/>
            <w:placeholder>
              <w:docPart w:val="D974F0930D2E48AA9C3B51B3A09ED67F"/>
            </w:placeholder>
            <w:showingPlcHdr/>
            <w15:appearance w15:val="hidden"/>
          </w:sdtPr>
          <w:sdtEndPr/>
          <w:sdtContent>
            <w:tc>
              <w:tcPr>
                <w:tcW w:w="1474" w:type="dxa"/>
                <w:vAlign w:val="center"/>
              </w:tcPr>
              <w:p w14:paraId="48DE08C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5362395F"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501361213"/>
            <w:placeholder>
              <w:docPart w:val="987D1B1DE898417DB3AC2E900549CB5C"/>
            </w:placeholder>
            <w:showingPlcHdr/>
            <w15:appearance w15:val="hidden"/>
          </w:sdtPr>
          <w:sdtEndPr/>
          <w:sdtContent>
            <w:tc>
              <w:tcPr>
                <w:tcW w:w="3694" w:type="dxa"/>
                <w:vAlign w:val="center"/>
              </w:tcPr>
              <w:p w14:paraId="43AABFE9"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04308953"/>
            <w:placeholder>
              <w:docPart w:val="FA7CD206E1DC474F83908ED696871F42"/>
            </w:placeholder>
            <w:showingPlcHdr/>
            <w15:appearance w15:val="hidden"/>
          </w:sdtPr>
          <w:sdtEndPr/>
          <w:sdtContent>
            <w:tc>
              <w:tcPr>
                <w:tcW w:w="4258" w:type="dxa"/>
                <w:vAlign w:val="center"/>
              </w:tcPr>
              <w:p w14:paraId="08913666"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50095896"/>
            <w:placeholder>
              <w:docPart w:val="86F8935C5506496BB97E0816E49DD306"/>
            </w:placeholder>
            <w:showingPlcHdr/>
            <w15:appearance w15:val="hidden"/>
          </w:sdtPr>
          <w:sdtEndPr/>
          <w:sdtContent>
            <w:tc>
              <w:tcPr>
                <w:tcW w:w="1346" w:type="dxa"/>
                <w:vAlign w:val="center"/>
              </w:tcPr>
              <w:p w14:paraId="45E097F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8913874"/>
            <w:placeholder>
              <w:docPart w:val="833A696D678B4FE9B20C646085AADBE6"/>
            </w:placeholder>
            <w:showingPlcHdr/>
            <w15:appearance w15:val="hidden"/>
          </w:sdtPr>
          <w:sdtEndPr/>
          <w:sdtContent>
            <w:tc>
              <w:tcPr>
                <w:tcW w:w="1474" w:type="dxa"/>
                <w:vAlign w:val="center"/>
              </w:tcPr>
              <w:p w14:paraId="54336979"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67412503"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5621670"/>
            <w:placeholder>
              <w:docPart w:val="D3EB2F895FA34355BBE6C6F44C870331"/>
            </w:placeholder>
            <w:showingPlcHdr/>
            <w15:appearance w15:val="hidden"/>
          </w:sdtPr>
          <w:sdtEndPr/>
          <w:sdtContent>
            <w:tc>
              <w:tcPr>
                <w:tcW w:w="3694" w:type="dxa"/>
                <w:vAlign w:val="center"/>
              </w:tcPr>
              <w:p w14:paraId="7A3FD95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703536"/>
            <w:placeholder>
              <w:docPart w:val="34D80B382E154841BF9E0DA6197B622E"/>
            </w:placeholder>
            <w:showingPlcHdr/>
            <w15:appearance w15:val="hidden"/>
          </w:sdtPr>
          <w:sdtEndPr/>
          <w:sdtContent>
            <w:tc>
              <w:tcPr>
                <w:tcW w:w="4258" w:type="dxa"/>
                <w:vAlign w:val="center"/>
              </w:tcPr>
              <w:p w14:paraId="7E82952E"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21858733"/>
            <w:placeholder>
              <w:docPart w:val="3D7A78E4A15843C282F1FC0F2D4C5728"/>
            </w:placeholder>
            <w:showingPlcHdr/>
            <w15:appearance w15:val="hidden"/>
          </w:sdtPr>
          <w:sdtEndPr/>
          <w:sdtContent>
            <w:tc>
              <w:tcPr>
                <w:tcW w:w="1346" w:type="dxa"/>
                <w:vAlign w:val="center"/>
              </w:tcPr>
              <w:p w14:paraId="72A2022A"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66942155"/>
            <w:placeholder>
              <w:docPart w:val="563C6FC1D40C47AD81B5C3D5B8EFDFE4"/>
            </w:placeholder>
            <w:showingPlcHdr/>
            <w15:appearance w15:val="hidden"/>
          </w:sdtPr>
          <w:sdtEndPr/>
          <w:sdtContent>
            <w:tc>
              <w:tcPr>
                <w:tcW w:w="1474" w:type="dxa"/>
                <w:vAlign w:val="center"/>
              </w:tcPr>
              <w:p w14:paraId="4C39FA3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A791C82"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1304892827"/>
            <w:placeholder>
              <w:docPart w:val="D3B7BD3D56F44B02B717865F20AA5B5F"/>
            </w:placeholder>
            <w:showingPlcHdr/>
            <w15:appearance w15:val="hidden"/>
          </w:sdtPr>
          <w:sdtEndPr/>
          <w:sdtContent>
            <w:tc>
              <w:tcPr>
                <w:tcW w:w="3694" w:type="dxa"/>
                <w:vAlign w:val="center"/>
              </w:tcPr>
              <w:p w14:paraId="4935C8CB"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45628601"/>
            <w:placeholder>
              <w:docPart w:val="40E76FDE32094AF9B7876D123CFCCFA8"/>
            </w:placeholder>
            <w:showingPlcHdr/>
            <w15:appearance w15:val="hidden"/>
          </w:sdtPr>
          <w:sdtEndPr/>
          <w:sdtContent>
            <w:tc>
              <w:tcPr>
                <w:tcW w:w="4258" w:type="dxa"/>
                <w:vAlign w:val="center"/>
              </w:tcPr>
              <w:p w14:paraId="2F64F262"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588008067"/>
            <w:placeholder>
              <w:docPart w:val="4876299B685B4EC0ACEBFB580519DF97"/>
            </w:placeholder>
            <w:showingPlcHdr/>
            <w15:appearance w15:val="hidden"/>
          </w:sdtPr>
          <w:sdtEndPr/>
          <w:sdtContent>
            <w:tc>
              <w:tcPr>
                <w:tcW w:w="1346" w:type="dxa"/>
                <w:vAlign w:val="center"/>
              </w:tcPr>
              <w:p w14:paraId="4EB35CE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05188442"/>
            <w:placeholder>
              <w:docPart w:val="2AF0F8FCBB8C429A972633CF5FB420C3"/>
            </w:placeholder>
            <w:showingPlcHdr/>
            <w15:appearance w15:val="hidden"/>
          </w:sdtPr>
          <w:sdtEndPr/>
          <w:sdtContent>
            <w:tc>
              <w:tcPr>
                <w:tcW w:w="1474" w:type="dxa"/>
                <w:vAlign w:val="center"/>
              </w:tcPr>
              <w:p w14:paraId="51FF4EA6"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234777C7" w14:textId="77777777" w:rsidR="00DF2068" w:rsidRPr="000B02B6" w:rsidRDefault="00DF2068">
      <w:pPr>
        <w:rPr>
          <w:rFonts w:ascii="HelveticaNeueLT Pro 55 Roman" w:hAnsi="HelveticaNeueLT Pro 55 Roman"/>
        </w:rPr>
      </w:pPr>
    </w:p>
    <w:p w14:paraId="07CACAE3" w14:textId="77777777" w:rsidR="00DF2068" w:rsidRDefault="00DF2068">
      <w:pPr>
        <w:rPr>
          <w:rFonts w:ascii="HelveticaNeueLT Pro 55 Roman" w:hAnsi="HelveticaNeueLT Pro 55 Roman"/>
        </w:rPr>
      </w:pPr>
    </w:p>
    <w:tbl>
      <w:tblPr>
        <w:tblStyle w:val="TableGrid"/>
        <w:tblpPr w:leftFromText="180" w:rightFromText="180" w:vertAnchor="text" w:horzAnchor="margin" w:tblpY="184"/>
        <w:tblW w:w="10880" w:type="dxa"/>
        <w:tblLook w:val="01E0" w:firstRow="1" w:lastRow="1" w:firstColumn="1" w:lastColumn="1" w:noHBand="0" w:noVBand="0"/>
      </w:tblPr>
      <w:tblGrid>
        <w:gridCol w:w="1435"/>
        <w:gridCol w:w="1260"/>
        <w:gridCol w:w="6697"/>
        <w:gridCol w:w="1352"/>
        <w:gridCol w:w="136"/>
      </w:tblGrid>
      <w:tr w:rsidR="00D74E4C" w:rsidRPr="000B02B6" w14:paraId="025C856C" w14:textId="77777777" w:rsidTr="00D74E4C">
        <w:trPr>
          <w:gridAfter w:val="1"/>
          <w:wAfter w:w="136" w:type="dxa"/>
          <w:trHeight w:val="424"/>
        </w:trPr>
        <w:tc>
          <w:tcPr>
            <w:tcW w:w="1435" w:type="dxa"/>
            <w:shd w:val="clear" w:color="auto" w:fill="D9D9D9" w:themeFill="background1" w:themeFillShade="D9"/>
            <w:vAlign w:val="center"/>
          </w:tcPr>
          <w:p w14:paraId="09D625C8" w14:textId="77777777" w:rsidR="00D74E4C" w:rsidRPr="000B02B6" w:rsidRDefault="00D74E4C" w:rsidP="00D74E4C">
            <w:pPr>
              <w:rPr>
                <w:rFonts w:ascii="HelveticaNeueLT Pro 55 Roman" w:hAnsi="HelveticaNeueLT Pro 55 Roman"/>
                <w:b/>
                <w:sz w:val="28"/>
                <w:szCs w:val="28"/>
              </w:rPr>
            </w:pPr>
            <w:r>
              <w:rPr>
                <w:rFonts w:ascii="HelveticaNeueLT Pro 55 Roman" w:hAnsi="HelveticaNeueLT Pro 55 Roman"/>
                <w:b/>
                <w:sz w:val="32"/>
                <w:szCs w:val="28"/>
              </w:rPr>
              <w:t>Values</w:t>
            </w:r>
          </w:p>
        </w:tc>
        <w:tc>
          <w:tcPr>
            <w:tcW w:w="7957" w:type="dxa"/>
            <w:gridSpan w:val="2"/>
            <w:tcBorders>
              <w:top w:val="nil"/>
              <w:bottom w:val="nil"/>
              <w:right w:val="nil"/>
            </w:tcBorders>
            <w:shd w:val="clear" w:color="auto" w:fill="auto"/>
            <w:vAlign w:val="center"/>
          </w:tcPr>
          <w:p w14:paraId="77742FC9" w14:textId="77777777" w:rsidR="00D74E4C" w:rsidRPr="000B02B6" w:rsidRDefault="00D74E4C" w:rsidP="00D74E4C">
            <w:pPr>
              <w:jc w:val="center"/>
              <w:rPr>
                <w:rFonts w:ascii="HelveticaNeueLT Pro 55 Roman" w:hAnsi="HelveticaNeueLT Pro 55 Roman"/>
                <w:b/>
              </w:rPr>
            </w:pPr>
          </w:p>
        </w:tc>
        <w:tc>
          <w:tcPr>
            <w:tcW w:w="1352" w:type="dxa"/>
            <w:tcBorders>
              <w:top w:val="nil"/>
              <w:left w:val="nil"/>
              <w:bottom w:val="nil"/>
              <w:right w:val="nil"/>
            </w:tcBorders>
            <w:vAlign w:val="center"/>
          </w:tcPr>
          <w:p w14:paraId="3F5A32D2" w14:textId="77777777" w:rsidR="00D74E4C" w:rsidRPr="000B02B6" w:rsidRDefault="00D74E4C" w:rsidP="00D74E4C">
            <w:pPr>
              <w:jc w:val="center"/>
              <w:rPr>
                <w:rFonts w:ascii="HelveticaNeueLT Pro 55 Roman" w:hAnsi="HelveticaNeueLT Pro 55 Roman"/>
                <w:b/>
              </w:rPr>
            </w:pPr>
          </w:p>
        </w:tc>
      </w:tr>
      <w:tr w:rsidR="00D74E4C" w:rsidRPr="000B02B6" w14:paraId="23D0AA3B" w14:textId="77777777" w:rsidTr="00D74E4C">
        <w:trPr>
          <w:trHeight w:val="1008"/>
        </w:trPr>
        <w:tc>
          <w:tcPr>
            <w:tcW w:w="10880" w:type="dxa"/>
            <w:gridSpan w:val="5"/>
            <w:tcBorders>
              <w:top w:val="single" w:sz="4" w:space="0" w:color="auto"/>
              <w:bottom w:val="nil"/>
            </w:tcBorders>
            <w:shd w:val="clear" w:color="auto" w:fill="auto"/>
            <w:vAlign w:val="center"/>
          </w:tcPr>
          <w:p w14:paraId="32773FA0" w14:textId="77777777" w:rsidR="00D74E4C" w:rsidRPr="000B02B6" w:rsidRDefault="00D74E4C" w:rsidP="00D74E4C">
            <w:pPr>
              <w:jc w:val="center"/>
              <w:rPr>
                <w:rFonts w:ascii="HelveticaNeueLT Pro 55 Roman" w:hAnsi="HelveticaNeueLT Pro 55 Roman"/>
                <w:b/>
              </w:rPr>
            </w:pPr>
            <w:r w:rsidRPr="000B02B6">
              <w:rPr>
                <w:rFonts w:ascii="HelveticaNeueLT Pro 55 Roman" w:hAnsi="HelveticaNeueLT Pro 55 Roman"/>
                <w:b/>
              </w:rPr>
              <w:t>Please refer to</w:t>
            </w:r>
            <w:r>
              <w:rPr>
                <w:rFonts w:ascii="HelveticaNeueLT Pro 55 Roman" w:hAnsi="HelveticaNeueLT Pro 55 Roman"/>
                <w:b/>
              </w:rPr>
              <w:t xml:space="preserve"> the information about</w:t>
            </w:r>
            <w:r w:rsidRPr="000B02B6">
              <w:rPr>
                <w:rFonts w:ascii="HelveticaNeueLT Pro 55 Roman" w:hAnsi="HelveticaNeueLT Pro 55 Roman"/>
                <w:b/>
              </w:rPr>
              <w:t xml:space="preserve"> </w:t>
            </w:r>
            <w:r>
              <w:rPr>
                <w:rFonts w:ascii="HelveticaNeueLT Pro 55 Roman" w:hAnsi="HelveticaNeueLT Pro 55 Roman"/>
                <w:b/>
              </w:rPr>
              <w:t>LWA’s values in the information pack and explain how you feel you can demonstrate your commitment to the values</w:t>
            </w:r>
            <w:r w:rsidR="00541B6E">
              <w:rPr>
                <w:rFonts w:ascii="HelveticaNeueLT Pro 55 Roman" w:hAnsi="HelveticaNeueLT Pro 55 Roman"/>
                <w:b/>
              </w:rPr>
              <w:t xml:space="preserve"> listed</w:t>
            </w:r>
            <w:r w:rsidRPr="000B02B6">
              <w:rPr>
                <w:rFonts w:ascii="HelveticaNeueLT Pro 55 Roman" w:hAnsi="HelveticaNeueLT Pro 55 Roman"/>
                <w:b/>
              </w:rPr>
              <w:t>.</w:t>
            </w:r>
          </w:p>
        </w:tc>
      </w:tr>
      <w:tr w:rsidR="00742B9E" w:rsidRPr="000B02B6" w14:paraId="676C38DE"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171F6065" w14:textId="77777777" w:rsidR="00742B9E" w:rsidRPr="006C5CFB" w:rsidRDefault="00742B9E" w:rsidP="00742B9E">
            <w:pPr>
              <w:spacing w:before="240"/>
              <w:ind w:right="544"/>
              <w:jc w:val="both"/>
              <w:rPr>
                <w:rFonts w:cs="Arial"/>
                <w:b/>
              </w:rPr>
            </w:pPr>
            <w:r w:rsidRPr="006C5CFB">
              <w:rPr>
                <w:rFonts w:cs="Arial"/>
                <w:b/>
              </w:rPr>
              <w:t>Be Exceptional</w:t>
            </w:r>
          </w:p>
          <w:p w14:paraId="29C1B6B1" w14:textId="77777777" w:rsidR="00742B9E" w:rsidRPr="000B02B6" w:rsidRDefault="00742B9E" w:rsidP="00742B9E">
            <w:pPr>
              <w:pStyle w:val="ListParagraph"/>
              <w:spacing w:before="120" w:after="0" w:line="240" w:lineRule="auto"/>
              <w:ind w:left="714" w:right="547"/>
              <w:contextualSpacing w:val="0"/>
              <w:jc w:val="both"/>
              <w:rPr>
                <w:rFonts w:ascii="HelveticaNeueLT Pro 55 Roman" w:hAnsi="HelveticaNeueLT Pro 55 Roman"/>
                <w:b/>
              </w:rPr>
            </w:pPr>
          </w:p>
        </w:tc>
        <w:sdt>
          <w:sdtPr>
            <w:rPr>
              <w:rFonts w:ascii="HelveticaNeueLT Pro 55 Roman" w:hAnsi="HelveticaNeueLT Pro 55 Roman"/>
              <w:bCs/>
            </w:rPr>
            <w:id w:val="1244610683"/>
            <w:placeholder>
              <w:docPart w:val="8FC57E8999464F96B376F110ADD8FCAA"/>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078A806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9A90386"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3DCE93DC" w14:textId="77777777" w:rsidR="00742B9E" w:rsidRPr="006C5CFB" w:rsidRDefault="00742B9E" w:rsidP="00742B9E">
            <w:pPr>
              <w:spacing w:before="120"/>
              <w:ind w:right="547"/>
              <w:jc w:val="both"/>
              <w:rPr>
                <w:rFonts w:cs="Arial"/>
                <w:b/>
              </w:rPr>
            </w:pPr>
            <w:r w:rsidRPr="006C5CFB">
              <w:rPr>
                <w:rFonts w:cs="Arial"/>
                <w:b/>
              </w:rPr>
              <w:t>Be Courageous</w:t>
            </w:r>
          </w:p>
          <w:p w14:paraId="390B3863" w14:textId="77777777" w:rsidR="00742B9E" w:rsidRPr="000B02B6" w:rsidRDefault="00742B9E" w:rsidP="00742B9E">
            <w:pPr>
              <w:spacing w:before="120"/>
              <w:ind w:right="547"/>
              <w:jc w:val="both"/>
              <w:rPr>
                <w:rFonts w:ascii="HelveticaNeueLT Pro 55 Roman" w:hAnsi="HelveticaNeueLT Pro 55 Roman"/>
                <w:b/>
              </w:rPr>
            </w:pPr>
          </w:p>
        </w:tc>
        <w:sdt>
          <w:sdtPr>
            <w:rPr>
              <w:rFonts w:ascii="HelveticaNeueLT Pro 55 Roman" w:hAnsi="HelveticaNeueLT Pro 55 Roman"/>
              <w:bCs/>
            </w:rPr>
            <w:id w:val="-105349421"/>
            <w:placeholder>
              <w:docPart w:val="C76F24FD09A84C6CBC9149B75F021EEC"/>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7E7F032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55F14284"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13F91E66" w14:textId="77777777" w:rsidR="00742B9E" w:rsidRPr="006C5CFB" w:rsidRDefault="00742B9E" w:rsidP="00742B9E">
            <w:pPr>
              <w:spacing w:before="120"/>
              <w:ind w:right="547"/>
              <w:jc w:val="both"/>
              <w:rPr>
                <w:rFonts w:cs="Arial"/>
                <w:b/>
              </w:rPr>
            </w:pPr>
            <w:r w:rsidRPr="006C5CFB">
              <w:rPr>
                <w:rFonts w:cs="Arial"/>
                <w:b/>
              </w:rPr>
              <w:t>Be Inclusive</w:t>
            </w:r>
          </w:p>
          <w:p w14:paraId="570FE60D" w14:textId="77777777"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2060046961"/>
            <w:placeholder>
              <w:docPart w:val="363C43B8F661430DAFD6C52E334C0912"/>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17F96701"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DE5EEC9"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2391A1CA" w14:textId="77777777" w:rsidR="00742B9E" w:rsidRPr="006C5CFB" w:rsidRDefault="00742B9E" w:rsidP="00742B9E">
            <w:pPr>
              <w:spacing w:before="120"/>
              <w:ind w:right="547"/>
              <w:jc w:val="both"/>
              <w:rPr>
                <w:rFonts w:cs="Arial"/>
                <w:b/>
              </w:rPr>
            </w:pPr>
            <w:r w:rsidRPr="006C5CFB">
              <w:rPr>
                <w:rFonts w:cs="Arial"/>
                <w:b/>
              </w:rPr>
              <w:t>Be Inspirational</w:t>
            </w:r>
          </w:p>
          <w:p w14:paraId="24F88213" w14:textId="77777777"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1203363932"/>
            <w:placeholder>
              <w:docPart w:val="6980776180BF4C2E845C70094161BF22"/>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6CA2D58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E933B6E"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390679F3" w14:textId="77777777" w:rsidR="00742B9E" w:rsidRPr="006C5CFB" w:rsidRDefault="00742B9E" w:rsidP="00742B9E">
            <w:pPr>
              <w:spacing w:before="120"/>
              <w:ind w:right="547"/>
              <w:jc w:val="both"/>
              <w:rPr>
                <w:rFonts w:cs="Arial"/>
                <w:b/>
              </w:rPr>
            </w:pPr>
            <w:r w:rsidRPr="006C5CFB">
              <w:rPr>
                <w:rFonts w:cs="Arial"/>
                <w:b/>
              </w:rPr>
              <w:t>Be Responsive</w:t>
            </w:r>
          </w:p>
        </w:tc>
        <w:sdt>
          <w:sdtPr>
            <w:rPr>
              <w:rFonts w:ascii="HelveticaNeueLT Pro 55 Roman" w:hAnsi="HelveticaNeueLT Pro 55 Roman"/>
              <w:bCs/>
            </w:rPr>
            <w:id w:val="733677442"/>
            <w:placeholder>
              <w:docPart w:val="9D5A42831D484565B698A676FF2C9008"/>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48812C7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115BA3E9" w14:textId="77777777" w:rsidR="00D74E4C" w:rsidRDefault="00D74E4C">
      <w:pPr>
        <w:rPr>
          <w:rFonts w:ascii="HelveticaNeueLT Pro 55 Roman" w:hAnsi="HelveticaNeueLT Pro 55 Roman"/>
        </w:rPr>
      </w:pPr>
    </w:p>
    <w:p w14:paraId="03ABD6EC" w14:textId="77777777" w:rsidR="00D74E4C" w:rsidRPr="000B02B6" w:rsidRDefault="00D74E4C">
      <w:pPr>
        <w:rPr>
          <w:rFonts w:ascii="HelveticaNeueLT Pro 55 Roman" w:hAnsi="HelveticaNeueLT Pro 55 Roman"/>
        </w:rPr>
      </w:pPr>
    </w:p>
    <w:tbl>
      <w:tblPr>
        <w:tblStyle w:val="TableGrid"/>
        <w:tblpPr w:leftFromText="180" w:rightFromText="180" w:vertAnchor="text" w:horzAnchor="margin" w:tblpY="184"/>
        <w:tblW w:w="10800" w:type="dxa"/>
        <w:tblLook w:val="01E0" w:firstRow="1" w:lastRow="1" w:firstColumn="1" w:lastColumn="1" w:noHBand="0" w:noVBand="0"/>
      </w:tblPr>
      <w:tblGrid>
        <w:gridCol w:w="576"/>
        <w:gridCol w:w="4572"/>
        <w:gridCol w:w="5652"/>
      </w:tblGrid>
      <w:tr w:rsidR="00B03FDA" w:rsidRPr="000B02B6" w14:paraId="07D1B298" w14:textId="77777777" w:rsidTr="00B03FDA">
        <w:trPr>
          <w:gridAfter w:val="1"/>
          <w:wAfter w:w="5652" w:type="dxa"/>
          <w:trHeight w:val="424"/>
        </w:trPr>
        <w:tc>
          <w:tcPr>
            <w:tcW w:w="5148" w:type="dxa"/>
            <w:gridSpan w:val="2"/>
            <w:shd w:val="clear" w:color="auto" w:fill="D9D9D9" w:themeFill="background1" w:themeFillShade="D9"/>
            <w:vAlign w:val="center"/>
          </w:tcPr>
          <w:p w14:paraId="7260D4D4" w14:textId="77777777" w:rsidR="00B03FDA" w:rsidRPr="000B02B6" w:rsidRDefault="00B03FDA" w:rsidP="00627124">
            <w:pPr>
              <w:rPr>
                <w:rFonts w:ascii="HelveticaNeueLT Pro 55 Roman" w:hAnsi="HelveticaNeueLT Pro 55 Roman"/>
                <w:b/>
                <w:sz w:val="28"/>
                <w:szCs w:val="28"/>
              </w:rPr>
            </w:pPr>
            <w:r w:rsidRPr="000B02B6">
              <w:rPr>
                <w:rFonts w:ascii="HelveticaNeueLT Pro 55 Roman" w:hAnsi="HelveticaNeueLT Pro 55 Roman"/>
                <w:b/>
                <w:sz w:val="32"/>
                <w:szCs w:val="28"/>
              </w:rPr>
              <w:t>Further Supporting Information</w:t>
            </w:r>
          </w:p>
        </w:tc>
      </w:tr>
      <w:tr w:rsidR="00DF2068" w:rsidRPr="000B02B6" w14:paraId="65E1B659" w14:textId="77777777" w:rsidTr="00B03FDA">
        <w:trPr>
          <w:trHeight w:val="1450"/>
        </w:trPr>
        <w:tc>
          <w:tcPr>
            <w:tcW w:w="10800" w:type="dxa"/>
            <w:gridSpan w:val="3"/>
            <w:tcBorders>
              <w:top w:val="single" w:sz="4" w:space="0" w:color="auto"/>
              <w:bottom w:val="nil"/>
            </w:tcBorders>
            <w:shd w:val="clear" w:color="auto" w:fill="auto"/>
            <w:vAlign w:val="center"/>
          </w:tcPr>
          <w:p w14:paraId="12BD2226" w14:textId="77777777"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 xml:space="preserve">PLEASE REFER TO </w:t>
            </w:r>
            <w:r w:rsidR="007D1195">
              <w:rPr>
                <w:rFonts w:ascii="HelveticaNeueLT Pro 55 Roman" w:hAnsi="HelveticaNeueLT Pro 55 Roman"/>
                <w:b/>
              </w:rPr>
              <w:t xml:space="preserve">THE </w:t>
            </w:r>
            <w:r w:rsidRPr="000B02B6">
              <w:rPr>
                <w:rFonts w:ascii="HelveticaNeueLT Pro 55 Roman" w:hAnsi="HelveticaNeueLT Pro 55 Roman"/>
                <w:b/>
              </w:rPr>
              <w:t>GUIDELINES O</w:t>
            </w:r>
            <w:r w:rsidR="007D1195">
              <w:rPr>
                <w:rFonts w:ascii="HelveticaNeueLT Pro 55 Roman" w:hAnsi="HelveticaNeueLT Pro 55 Roman"/>
                <w:b/>
              </w:rPr>
              <w:t>N</w:t>
            </w:r>
            <w:r w:rsidRPr="000B02B6">
              <w:rPr>
                <w:rFonts w:ascii="HelveticaNeueLT Pro 55 Roman" w:hAnsi="HelveticaNeueLT Pro 55 Roman"/>
                <w:b/>
              </w:rPr>
              <w:t xml:space="preserve"> HOW TO FILL IN THIS SECTION.</w:t>
            </w:r>
          </w:p>
          <w:p w14:paraId="7CD3D6BB" w14:textId="77777777"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Each number relates to a number of a requirement detailed on the Person Specification (in the Job Profile). Please write your answer to that criterion in the relevant numbered section below. It is essential that you demonstrate</w:t>
            </w:r>
            <w:r w:rsidRPr="000B02B6">
              <w:rPr>
                <w:rFonts w:ascii="HelveticaNeueLT Pro 55 Roman" w:hAnsi="HelveticaNeueLT Pro 55 Roman"/>
                <w:b/>
                <w:i/>
              </w:rPr>
              <w:t xml:space="preserve"> </w:t>
            </w:r>
            <w:r w:rsidRPr="000B02B6">
              <w:rPr>
                <w:rFonts w:ascii="HelveticaNeueLT Pro 55 Roman" w:hAnsi="HelveticaNeueLT Pro 55 Roman"/>
                <w:b/>
                <w:i/>
                <w:u w:val="single"/>
              </w:rPr>
              <w:t>how</w:t>
            </w:r>
            <w:r w:rsidRPr="000B02B6">
              <w:rPr>
                <w:rFonts w:ascii="HelveticaNeueLT Pro 55 Roman" w:hAnsi="HelveticaNeueLT Pro 55 Roman"/>
                <w:b/>
              </w:rPr>
              <w:t xml:space="preserve"> you fulfil each one</w:t>
            </w:r>
            <w:r w:rsidR="007D1195">
              <w:rPr>
                <w:rFonts w:ascii="HelveticaNeueLT Pro 55 Roman" w:hAnsi="HelveticaNeueLT Pro 55 Roman"/>
                <w:b/>
              </w:rPr>
              <w:t xml:space="preserve"> by giving examples</w:t>
            </w:r>
            <w:r w:rsidRPr="000B02B6">
              <w:rPr>
                <w:rFonts w:ascii="HelveticaNeueLT Pro 55 Roman" w:hAnsi="HelveticaNeueLT Pro 55 Roman"/>
                <w:b/>
              </w:rPr>
              <w:t>.</w:t>
            </w:r>
          </w:p>
        </w:tc>
      </w:tr>
      <w:tr w:rsidR="00742B9E" w:rsidRPr="000B02B6" w14:paraId="11172CDE"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F1D5C43"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6118529"/>
            <w:placeholder>
              <w:docPart w:val="149A1DABF476402DB26F426BF8170D67"/>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4469275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29E6C627"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1210894"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95703135"/>
            <w:placeholder>
              <w:docPart w:val="89FDDF1002294125B3388A6574DA15A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2B52FDFE"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EF2D017"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54C8795"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758948203"/>
            <w:placeholder>
              <w:docPart w:val="49E815CBFFC449FFBFC21C1CAE7C63CD"/>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33FA288F"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BF05B5B"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6425C989"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507795240"/>
            <w:placeholder>
              <w:docPart w:val="3283DA1296344E798C3CF6716D4D715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8B17C0A"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52A55389"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EED9616"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45580304"/>
            <w:placeholder>
              <w:docPart w:val="443D387F5EFF4AB1B9F5BBB144BEA89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7BA3B6B6"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CDE7DAC"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2B828C82"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478803711"/>
            <w:placeholder>
              <w:docPart w:val="4B312FA74FA647329214F87406FFBC4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4A55139E"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2C549490"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3E881131"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6744165"/>
            <w:placeholder>
              <w:docPart w:val="0421D8D603444F30848052CDB7471D6F"/>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0508594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380FC05"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3D42783"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451167476"/>
            <w:placeholder>
              <w:docPart w:val="2EA24C009981481D845277FF38FDD695"/>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3CFCA63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526BEA65"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6513192"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296597105"/>
            <w:placeholder>
              <w:docPart w:val="6F9FFC271D134C9DA5FEAA2DFD808C6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33E77B2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5D6BFA9"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10C0820"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73961931"/>
            <w:placeholder>
              <w:docPart w:val="33F59830ED10424B98488A18B963A2A0"/>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5A06887"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2FF3ECF0"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5A838E36"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50010096"/>
            <w:placeholder>
              <w:docPart w:val="A8A002220D944BB5A92300BC01D8C95F"/>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03F382F7"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9137E13"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3BD5774C"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90882111"/>
            <w:placeholder>
              <w:docPart w:val="3A3F78A9913240518CF61C96A13F636E"/>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074E7CB9"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38ADD9E"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2BD899F0"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941646845"/>
            <w:placeholder>
              <w:docPart w:val="033EAA1B54304898ADBB3FC1B575835B"/>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2F96496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1EE68F9C" w14:textId="77777777" w:rsidR="00B03FDA" w:rsidRDefault="00B03FDA"/>
    <w:p w14:paraId="0E200F78" w14:textId="77777777" w:rsidR="00004407" w:rsidRDefault="00004407">
      <w:pPr>
        <w:rPr>
          <w:rFonts w:ascii="HelveticaNeueLT Pro 55 Roman" w:hAnsi="HelveticaNeueLT Pro 55 Roman"/>
        </w:rPr>
      </w:pPr>
    </w:p>
    <w:tbl>
      <w:tblPr>
        <w:tblStyle w:val="TableGrid"/>
        <w:tblW w:w="0" w:type="auto"/>
        <w:tblLook w:val="04A0" w:firstRow="1" w:lastRow="0" w:firstColumn="1" w:lastColumn="0" w:noHBand="0" w:noVBand="1"/>
      </w:tblPr>
      <w:tblGrid>
        <w:gridCol w:w="8635"/>
        <w:gridCol w:w="2128"/>
      </w:tblGrid>
      <w:tr w:rsidR="00A45B92" w14:paraId="5C705DAB" w14:textId="77777777" w:rsidTr="00D642C8">
        <w:tc>
          <w:tcPr>
            <w:tcW w:w="10763" w:type="dxa"/>
            <w:gridSpan w:val="2"/>
          </w:tcPr>
          <w:p w14:paraId="7EFE201E" w14:textId="77777777" w:rsidR="00A45B92" w:rsidRPr="00B94D41" w:rsidRDefault="00B94D41">
            <w:pPr>
              <w:rPr>
                <w:rFonts w:ascii="HelveticaNeueLT Pro 55 Roman" w:hAnsi="HelveticaNeueLT Pro 55 Roman"/>
                <w:b/>
                <w:bCs/>
              </w:rPr>
            </w:pPr>
            <w:r>
              <w:rPr>
                <w:rFonts w:ascii="HelveticaNeueLT Pro 55 Roman" w:hAnsi="HelveticaNeueLT Pro 55 Roman"/>
                <w:b/>
                <w:bCs/>
              </w:rPr>
              <w:t>LWA is a Disability Confident Committed Employer</w:t>
            </w:r>
          </w:p>
          <w:p w14:paraId="76232192" w14:textId="77777777" w:rsidR="00A45B92" w:rsidRPr="00E86621" w:rsidRDefault="00A45B92" w:rsidP="00DC5DF3">
            <w:pPr>
              <w:spacing w:before="100" w:beforeAutospacing="1" w:after="100" w:afterAutospacing="1"/>
              <w:jc w:val="both"/>
              <w:rPr>
                <w:rFonts w:ascii="HelveticaNeueLT Pro 55 Roman" w:hAnsi="HelveticaNeueLT Pro 55 Roman"/>
                <w:lang w:eastAsia="en-GB"/>
              </w:rPr>
            </w:pPr>
            <w:r>
              <w:rPr>
                <w:rFonts w:ascii="HelveticaNeueLT Pro 55 Roman" w:hAnsi="HelveticaNeueLT Pro 55 Roman"/>
                <w:lang w:eastAsia="en-GB"/>
              </w:rPr>
              <w:t xml:space="preserve">LWA </w:t>
            </w:r>
            <w:r w:rsidR="00B94D41">
              <w:rPr>
                <w:rFonts w:ascii="HelveticaNeueLT Pro 55 Roman" w:hAnsi="HelveticaNeueLT Pro 55 Roman"/>
                <w:lang w:eastAsia="en-GB"/>
              </w:rPr>
              <w:t>has</w:t>
            </w:r>
            <w:r w:rsidRPr="00E86621">
              <w:rPr>
                <w:rFonts w:ascii="HelveticaNeueLT Pro 55 Roman" w:hAnsi="HelveticaNeueLT Pro 55 Roman"/>
                <w:lang w:eastAsia="en-GB"/>
              </w:rPr>
              <w:t xml:space="preserve"> made a positive commitment to employing disabled people</w:t>
            </w:r>
            <w:r w:rsidR="00B94D41">
              <w:rPr>
                <w:rFonts w:ascii="HelveticaNeueLT Pro 55 Roman" w:hAnsi="HelveticaNeueLT Pro 55 Roman"/>
                <w:lang w:eastAsia="en-GB"/>
              </w:rPr>
              <w:t xml:space="preserve"> under the Government’s Disability Confident scheme</w:t>
            </w:r>
            <w:r w:rsidRPr="00E86621">
              <w:rPr>
                <w:rFonts w:ascii="HelveticaNeueLT Pro 55 Roman" w:hAnsi="HelveticaNeueLT Pro 55 Roman"/>
                <w:lang w:eastAsia="en-GB"/>
              </w:rPr>
              <w:t>. We offer disabled</w:t>
            </w:r>
            <w:r w:rsidR="00B94D41">
              <w:rPr>
                <w:rFonts w:ascii="HelveticaNeueLT Pro 55 Roman" w:hAnsi="HelveticaNeueLT Pro 55 Roman"/>
                <w:lang w:eastAsia="en-GB"/>
              </w:rPr>
              <w:t xml:space="preserve"> </w:t>
            </w:r>
            <w:r w:rsidRPr="00E86621">
              <w:rPr>
                <w:rFonts w:ascii="HelveticaNeueLT Pro 55 Roman" w:hAnsi="HelveticaNeueLT Pro 55 Roman"/>
                <w:lang w:eastAsia="en-GB"/>
              </w:rPr>
              <w:t>applicants the option of requesting that their application is considered under the terms of our Guaranteed Interview Scheme (GIS).</w:t>
            </w:r>
          </w:p>
          <w:p w14:paraId="3CCBD5DA" w14:textId="77777777" w:rsidR="00A45B92" w:rsidRDefault="00A45B92" w:rsidP="00DC5DF3">
            <w:pPr>
              <w:jc w:val="both"/>
              <w:rPr>
                <w:rFonts w:ascii="HelveticaNeueLT Pro 55 Roman" w:hAnsi="HelveticaNeueLT Pro 55 Roman"/>
                <w:lang w:eastAsia="en-GB"/>
              </w:rPr>
            </w:pPr>
            <w:r w:rsidRPr="00E86621">
              <w:rPr>
                <w:rFonts w:ascii="HelveticaNeueLT Pro 55 Roman" w:hAnsi="HelveticaNeueLT Pro 55 Roman"/>
                <w:lang w:eastAsia="en-GB"/>
              </w:rPr>
              <w:t>To be invited to interview/assessment under this scheme, candidates applying under GIS</w:t>
            </w:r>
            <w:r w:rsidRPr="00E86621">
              <w:rPr>
                <w:rFonts w:ascii="HelveticaNeueLT Pro 55 Roman" w:hAnsi="HelveticaNeueLT Pro 55 Roman"/>
                <w:lang w:eastAsia="en-GB"/>
              </w:rPr>
              <w:br/>
              <w:t xml:space="preserve">should </w:t>
            </w:r>
            <w:r w:rsidR="00B94D41">
              <w:rPr>
                <w:rFonts w:ascii="HelveticaNeueLT Pro 55 Roman" w:hAnsi="HelveticaNeueLT Pro 55 Roman"/>
                <w:lang w:eastAsia="en-GB"/>
              </w:rPr>
              <w:t>be able to meet the minimum criteria as set out in the person specification for this role.</w:t>
            </w:r>
          </w:p>
          <w:p w14:paraId="72D7D0C0" w14:textId="77777777" w:rsidR="00B94D41" w:rsidRPr="00A45B92" w:rsidRDefault="00B94D41" w:rsidP="00A45B92">
            <w:pPr>
              <w:rPr>
                <w:rFonts w:ascii="HelveticaNeueLT Pro 55 Roman" w:hAnsi="HelveticaNeueLT Pro 55 Roman"/>
              </w:rPr>
            </w:pPr>
          </w:p>
        </w:tc>
      </w:tr>
      <w:tr w:rsidR="00B94D41" w14:paraId="5FE2A208" w14:textId="77777777" w:rsidTr="00701A65">
        <w:tc>
          <w:tcPr>
            <w:tcW w:w="8635" w:type="dxa"/>
            <w:shd w:val="clear" w:color="auto" w:fill="D9D9D9" w:themeFill="background1" w:themeFillShade="D9"/>
          </w:tcPr>
          <w:p w14:paraId="5DC65624" w14:textId="77777777" w:rsidR="00B94D41" w:rsidRPr="00B94D41" w:rsidRDefault="00B94D41" w:rsidP="00B94D41">
            <w:pPr>
              <w:spacing w:before="120" w:after="120"/>
              <w:rPr>
                <w:rFonts w:ascii="HelveticaNeueLT Pro 55 Roman" w:hAnsi="HelveticaNeueLT Pro 55 Roman"/>
                <w:b/>
                <w:bCs/>
              </w:rPr>
            </w:pPr>
            <w:r w:rsidRPr="00B94D41">
              <w:rPr>
                <w:rFonts w:ascii="HelveticaNeueLT Pro 55 Roman" w:hAnsi="HelveticaNeueLT Pro 55 Roman"/>
                <w:b/>
                <w:bCs/>
              </w:rPr>
              <w:t>Do you wish to apply for a guaranteed interview if you meet the minimum criteria?</w:t>
            </w:r>
          </w:p>
        </w:tc>
        <w:tc>
          <w:tcPr>
            <w:tcW w:w="2128" w:type="dxa"/>
          </w:tcPr>
          <w:p w14:paraId="1CE387EF" w14:textId="77777777" w:rsidR="00B94D41" w:rsidRDefault="007E391F" w:rsidP="00B94D41">
            <w:pPr>
              <w:spacing w:before="120" w:after="120"/>
              <w:rPr>
                <w:rFonts w:ascii="HelveticaNeueLT Pro 55 Roman" w:hAnsi="HelveticaNeueLT Pro 55 Roman"/>
              </w:rPr>
            </w:pPr>
            <w:sdt>
              <w:sdtPr>
                <w:rPr>
                  <w:rFonts w:ascii="HelveticaNeueLT Pro 55 Roman" w:hAnsi="HelveticaNeueLT Pro 55 Roman"/>
                </w:rPr>
                <w:id w:val="702446403"/>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53036174"/>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268B82CC" w14:textId="77777777" w:rsidTr="00701A65">
        <w:tc>
          <w:tcPr>
            <w:tcW w:w="8635" w:type="dxa"/>
            <w:shd w:val="clear" w:color="auto" w:fill="D9D9D9" w:themeFill="background1" w:themeFillShade="D9"/>
          </w:tcPr>
          <w:p w14:paraId="146EEE51" w14:textId="77777777" w:rsidR="00B94D41" w:rsidRPr="00B94D41" w:rsidRDefault="00B94D41" w:rsidP="00B94D41">
            <w:pPr>
              <w:spacing w:before="120" w:after="120"/>
              <w:rPr>
                <w:rFonts w:ascii="HelveticaNeueLT Pro 55 Roman" w:hAnsi="HelveticaNeueLT Pro 55 Roman"/>
                <w:b/>
                <w:bCs/>
              </w:rPr>
            </w:pPr>
            <w:r>
              <w:rPr>
                <w:rFonts w:ascii="HelveticaNeueLT Pro 55 Roman" w:hAnsi="HelveticaNeueLT Pro 55 Roman"/>
                <w:b/>
                <w:bCs/>
              </w:rPr>
              <w:t>Whether disabled or not, d</w:t>
            </w:r>
            <w:r w:rsidRPr="00B94D41">
              <w:rPr>
                <w:rFonts w:ascii="HelveticaNeueLT Pro 55 Roman" w:hAnsi="HelveticaNeueLT Pro 55 Roman"/>
                <w:b/>
                <w:bCs/>
              </w:rPr>
              <w:t>o you require any reasonable adjustments to be made to enable you to attend and participate in the interview?</w:t>
            </w:r>
          </w:p>
        </w:tc>
        <w:tc>
          <w:tcPr>
            <w:tcW w:w="2128" w:type="dxa"/>
          </w:tcPr>
          <w:p w14:paraId="7EB951FE" w14:textId="77777777" w:rsidR="00B94D41" w:rsidRDefault="007E391F" w:rsidP="00B94D41">
            <w:pPr>
              <w:spacing w:before="120" w:after="120"/>
              <w:rPr>
                <w:rFonts w:ascii="HelveticaNeueLT Pro 55 Roman" w:hAnsi="HelveticaNeueLT Pro 55 Roman"/>
              </w:rPr>
            </w:pPr>
            <w:sdt>
              <w:sdtPr>
                <w:rPr>
                  <w:rFonts w:ascii="HelveticaNeueLT Pro 55 Roman" w:hAnsi="HelveticaNeueLT Pro 55 Roman"/>
                </w:rPr>
                <w:id w:val="-927497190"/>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204447630"/>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2A9041A5" w14:textId="77777777" w:rsidTr="00733D1E">
        <w:trPr>
          <w:trHeight w:val="720"/>
        </w:trPr>
        <w:tc>
          <w:tcPr>
            <w:tcW w:w="10763" w:type="dxa"/>
            <w:gridSpan w:val="2"/>
            <w:shd w:val="clear" w:color="auto" w:fill="D9D9D9" w:themeFill="background1" w:themeFillShade="D9"/>
          </w:tcPr>
          <w:p w14:paraId="512599F6" w14:textId="77777777" w:rsidR="00B94D41" w:rsidRPr="00B94D41" w:rsidRDefault="00B94D41" w:rsidP="00733D1E">
            <w:pPr>
              <w:spacing w:before="120" w:after="120"/>
              <w:rPr>
                <w:rFonts w:ascii="HelveticaNeueLT Pro 55 Roman" w:hAnsi="HelveticaNeueLT Pro 55 Roman"/>
                <w:b/>
                <w:bCs/>
              </w:rPr>
            </w:pPr>
            <w:r w:rsidRPr="00B94D41">
              <w:rPr>
                <w:rFonts w:ascii="HelveticaNeueLT Pro 55 Roman" w:hAnsi="HelveticaNeueLT Pro 55 Roman"/>
                <w:b/>
                <w:bCs/>
              </w:rPr>
              <w:t xml:space="preserve">If you require any reasonable adjustments, please explain the nature of the adjustments required or contact </w:t>
            </w:r>
            <w:hyperlink r:id="rId12" w:history="1">
              <w:r w:rsidR="005E09FA" w:rsidRPr="008E1202">
                <w:rPr>
                  <w:rStyle w:val="Hyperlink"/>
                  <w:rFonts w:ascii="HelveticaNeueLT Pro 55 Roman" w:hAnsi="HelveticaNeueLT Pro 55 Roman"/>
                  <w:b/>
                  <w:bCs/>
                </w:rPr>
                <w:t>recruitment@leedswomensaid.org.uk</w:t>
              </w:r>
            </w:hyperlink>
            <w:r w:rsidRPr="00B94D41">
              <w:rPr>
                <w:rFonts w:ascii="HelveticaNeueLT Pro 55 Roman" w:hAnsi="HelveticaNeueLT Pro 55 Roman"/>
                <w:b/>
                <w:bCs/>
              </w:rPr>
              <w:t xml:space="preserve">.  </w:t>
            </w:r>
          </w:p>
        </w:tc>
      </w:tr>
      <w:tr w:rsidR="00FB46E1" w14:paraId="712630E7" w14:textId="77777777" w:rsidTr="00FB46E1">
        <w:trPr>
          <w:trHeight w:val="1584"/>
        </w:trPr>
        <w:sdt>
          <w:sdtPr>
            <w:rPr>
              <w:rFonts w:ascii="HelveticaNeueLT Pro 55 Roman" w:hAnsi="HelveticaNeueLT Pro 55 Roman"/>
              <w:bCs/>
            </w:rPr>
            <w:id w:val="-238399956"/>
            <w:placeholder>
              <w:docPart w:val="CCB2FEC80E6742A0A413609C98A26F56"/>
            </w:placeholder>
            <w:showingPlcHdr/>
            <w15:appearance w15:val="hidden"/>
          </w:sdtPr>
          <w:sdtEndPr/>
          <w:sdtContent>
            <w:tc>
              <w:tcPr>
                <w:tcW w:w="10763" w:type="dxa"/>
                <w:gridSpan w:val="2"/>
                <w:vAlign w:val="center"/>
              </w:tcPr>
              <w:p w14:paraId="7B331128" w14:textId="77777777" w:rsidR="00FB46E1" w:rsidRPr="008C24DD" w:rsidRDefault="00742B9E" w:rsidP="00FB46E1">
                <w:pPr>
                  <w:spacing w:before="120" w:after="120"/>
                  <w:rPr>
                    <w:rFonts w:ascii="HelveticaNeueLT Pro 55 Roman" w:hAnsi="HelveticaNeueLT Pro 55 Roman"/>
                    <w:bCs/>
                  </w:rPr>
                </w:pPr>
                <w:r w:rsidRPr="008C24DD">
                  <w:rPr>
                    <w:rStyle w:val="PlaceholderText"/>
                    <w:bCs/>
                  </w:rPr>
                  <w:t>.</w:t>
                </w:r>
              </w:p>
            </w:tc>
          </w:sdtContent>
        </w:sdt>
      </w:tr>
    </w:tbl>
    <w:p w14:paraId="612EF40B" w14:textId="77777777" w:rsidR="00A45B92" w:rsidRPr="000B02B6" w:rsidRDefault="00A45B92">
      <w:pPr>
        <w:rPr>
          <w:rFonts w:ascii="HelveticaNeueLT Pro 55 Roman" w:hAnsi="HelveticaNeueLT Pro 55 Roman"/>
        </w:rPr>
      </w:pPr>
    </w:p>
    <w:p w14:paraId="61553A03" w14:textId="77777777" w:rsidR="00813644" w:rsidRPr="000B02B6" w:rsidRDefault="00813644">
      <w:pPr>
        <w:rPr>
          <w:rFonts w:ascii="HelveticaNeueLT Pro 55 Roman" w:hAnsi="HelveticaNeueLT Pro 55 Roman"/>
        </w:rPr>
      </w:pPr>
    </w:p>
    <w:tbl>
      <w:tblPr>
        <w:tblStyle w:val="TableGrid"/>
        <w:tblW w:w="0" w:type="auto"/>
        <w:tblLook w:val="04A0" w:firstRow="1" w:lastRow="0" w:firstColumn="1" w:lastColumn="0" w:noHBand="0" w:noVBand="1"/>
      </w:tblPr>
      <w:tblGrid>
        <w:gridCol w:w="5845"/>
        <w:gridCol w:w="4918"/>
      </w:tblGrid>
      <w:tr w:rsidR="000C7DA3" w:rsidRPr="000B02B6" w14:paraId="77FAAFA1" w14:textId="77777777" w:rsidTr="00A45B92">
        <w:tc>
          <w:tcPr>
            <w:tcW w:w="5845" w:type="dxa"/>
            <w:shd w:val="clear" w:color="auto" w:fill="BFBFBF" w:themeFill="background1" w:themeFillShade="BF"/>
            <w:vAlign w:val="center"/>
          </w:tcPr>
          <w:p w14:paraId="1D9F7423" w14:textId="77777777" w:rsidR="000C7DA3" w:rsidRPr="000B02B6" w:rsidRDefault="000C7DA3" w:rsidP="000C7DA3">
            <w:pPr>
              <w:rPr>
                <w:rFonts w:ascii="HelveticaNeueLT Pro 55 Roman" w:hAnsi="HelveticaNeueLT Pro 55 Roman"/>
                <w:b/>
              </w:rPr>
            </w:pPr>
            <w:r w:rsidRPr="000B02B6">
              <w:rPr>
                <w:rFonts w:ascii="HelveticaNeueLT Pro 55 Roman" w:hAnsi="HelveticaNeueLT Pro 55 Roman"/>
                <w:b/>
              </w:rPr>
              <w:t>Do you hold a clean, valid driving licence?</w:t>
            </w:r>
          </w:p>
          <w:p w14:paraId="09371D8A" w14:textId="77777777" w:rsidR="000C7DA3" w:rsidRPr="000B02B6" w:rsidRDefault="000C7DA3" w:rsidP="000C7DA3">
            <w:pPr>
              <w:rPr>
                <w:rFonts w:ascii="HelveticaNeueLT Pro 55 Roman" w:hAnsi="HelveticaNeueLT Pro 55 Roman"/>
                <w:b/>
              </w:rPr>
            </w:pPr>
          </w:p>
        </w:tc>
        <w:tc>
          <w:tcPr>
            <w:tcW w:w="4918" w:type="dxa"/>
          </w:tcPr>
          <w:p w14:paraId="2274DACD" w14:textId="77777777" w:rsidR="000C7DA3" w:rsidRPr="004D0924" w:rsidRDefault="007E391F">
            <w:pPr>
              <w:rPr>
                <w:rFonts w:ascii="HelveticaNeueLT Pro 55 Roman" w:hAnsi="HelveticaNeueLT Pro 55 Roman"/>
                <w:b/>
                <w:bCs/>
              </w:rPr>
            </w:pPr>
            <w:sdt>
              <w:sdtPr>
                <w:rPr>
                  <w:rFonts w:ascii="HelveticaNeueLT Pro 55 Roman" w:hAnsi="HelveticaNeueLT Pro 55 Roman"/>
                </w:rPr>
                <w:id w:val="-1494484966"/>
                <w14:checkbox>
                  <w14:checked w14:val="0"/>
                  <w14:checkedState w14:val="2612" w14:font="MS Gothic"/>
                  <w14:uncheckedState w14:val="2610" w14:font="MS Gothic"/>
                </w14:checkbox>
              </w:sdtPr>
              <w:sdtEndPr/>
              <w:sdtContent>
                <w:r w:rsidR="00E670C6">
                  <w:rPr>
                    <w:rFonts w:ascii="MS Gothic" w:eastAsia="MS Gothic" w:hAnsi="MS Gothic" w:hint="eastAsia"/>
                  </w:rPr>
                  <w:t>☐</w:t>
                </w:r>
              </w:sdtContent>
            </w:sdt>
            <w:r w:rsidR="004D0924">
              <w:rPr>
                <w:rFonts w:ascii="HelveticaNeueLT Pro 55 Roman" w:hAnsi="HelveticaNeueLT Pro 55 Roman"/>
              </w:rPr>
              <w:t xml:space="preserve"> </w:t>
            </w:r>
            <w:r w:rsidR="004D0924" w:rsidRPr="004D0924">
              <w:rPr>
                <w:rFonts w:ascii="HelveticaNeueLT Pro 55 Roman" w:hAnsi="HelveticaNeueLT Pro 55 Roman"/>
                <w:b/>
                <w:bCs/>
              </w:rPr>
              <w:t xml:space="preserve">Yes         </w:t>
            </w:r>
            <w:sdt>
              <w:sdtPr>
                <w:rPr>
                  <w:rFonts w:ascii="HelveticaNeueLT Pro 55 Roman" w:hAnsi="HelveticaNeueLT Pro 55 Roman"/>
                  <w:b/>
                  <w:bCs/>
                </w:rPr>
                <w:id w:val="-573441122"/>
                <w14:checkbox>
                  <w14:checked w14:val="0"/>
                  <w14:checkedState w14:val="2612" w14:font="MS Gothic"/>
                  <w14:uncheckedState w14:val="2610" w14:font="MS Gothic"/>
                </w14:checkbox>
              </w:sdtPr>
              <w:sdtEndPr/>
              <w:sdtContent>
                <w:r w:rsidR="004D0924">
                  <w:rPr>
                    <w:rFonts w:ascii="MS Gothic" w:eastAsia="MS Gothic" w:hAnsi="MS Gothic" w:hint="eastAsia"/>
                    <w:b/>
                    <w:bCs/>
                  </w:rPr>
                  <w:t>☐</w:t>
                </w:r>
              </w:sdtContent>
            </w:sdt>
            <w:r w:rsidR="004D0924" w:rsidRPr="004D0924">
              <w:rPr>
                <w:rFonts w:ascii="HelveticaNeueLT Pro 55 Roman" w:hAnsi="HelveticaNeueLT Pro 55 Roman"/>
                <w:b/>
                <w:bCs/>
              </w:rPr>
              <w:t xml:space="preserve"> No</w:t>
            </w:r>
          </w:p>
        </w:tc>
      </w:tr>
      <w:tr w:rsidR="000C7DA3" w:rsidRPr="000B02B6" w14:paraId="1A357AD9" w14:textId="77777777" w:rsidTr="00A45B92">
        <w:tc>
          <w:tcPr>
            <w:tcW w:w="5845" w:type="dxa"/>
            <w:shd w:val="clear" w:color="auto" w:fill="BFBFBF" w:themeFill="background1" w:themeFillShade="BF"/>
          </w:tcPr>
          <w:p w14:paraId="6730A66D" w14:textId="77777777" w:rsidR="000C7DA3" w:rsidRDefault="000C7DA3">
            <w:pPr>
              <w:rPr>
                <w:rFonts w:ascii="HelveticaNeueLT Pro 55 Roman" w:hAnsi="HelveticaNeueLT Pro 55 Roman"/>
                <w:b/>
              </w:rPr>
            </w:pPr>
            <w:r w:rsidRPr="000B02B6">
              <w:rPr>
                <w:rFonts w:ascii="HelveticaNeueLT Pro 55 Roman" w:hAnsi="HelveticaNeueLT Pro 55 Roman"/>
                <w:b/>
              </w:rPr>
              <w:t>Do you speak any languages</w:t>
            </w:r>
            <w:r w:rsidR="00A45B92">
              <w:rPr>
                <w:rFonts w:ascii="HelveticaNeueLT Pro 55 Roman" w:hAnsi="HelveticaNeueLT Pro 55 Roman"/>
                <w:b/>
              </w:rPr>
              <w:t xml:space="preserve"> other than English</w:t>
            </w:r>
            <w:r w:rsidRPr="000B02B6">
              <w:rPr>
                <w:rFonts w:ascii="HelveticaNeueLT Pro 55 Roman" w:hAnsi="HelveticaNeueLT Pro 55 Roman"/>
                <w:b/>
              </w:rPr>
              <w:t>?</w:t>
            </w:r>
          </w:p>
          <w:p w14:paraId="506D9603" w14:textId="77777777" w:rsidR="00DC5DF3" w:rsidRPr="000B02B6" w:rsidRDefault="00DC5DF3">
            <w:pPr>
              <w:rPr>
                <w:rFonts w:ascii="HelveticaNeueLT Pro 55 Roman" w:hAnsi="HelveticaNeueLT Pro 55 Roman"/>
                <w:b/>
              </w:rPr>
            </w:pPr>
          </w:p>
          <w:p w14:paraId="1720D8F1" w14:textId="77777777" w:rsidR="000C7DA3" w:rsidRPr="000B02B6" w:rsidRDefault="000C7DA3">
            <w:pPr>
              <w:rPr>
                <w:rFonts w:ascii="HelveticaNeueLT Pro 55 Roman" w:hAnsi="HelveticaNeueLT Pro 55 Roman"/>
                <w:b/>
              </w:rPr>
            </w:pPr>
            <w:r w:rsidRPr="000B02B6">
              <w:rPr>
                <w:rFonts w:ascii="HelveticaNeueLT Pro 55 Roman" w:hAnsi="HelveticaNeueLT Pro 55 Roman"/>
                <w:b/>
              </w:rPr>
              <w:t xml:space="preserve">If </w:t>
            </w:r>
            <w:r w:rsidR="00B03FDA">
              <w:rPr>
                <w:rFonts w:ascii="HelveticaNeueLT Pro 55 Roman" w:hAnsi="HelveticaNeueLT Pro 55 Roman"/>
                <w:b/>
              </w:rPr>
              <w:t>yes</w:t>
            </w:r>
            <w:r w:rsidRPr="000B02B6">
              <w:rPr>
                <w:rFonts w:ascii="HelveticaNeueLT Pro 55 Roman" w:hAnsi="HelveticaNeueLT Pro 55 Roman"/>
                <w:b/>
              </w:rPr>
              <w:t>, please specify</w:t>
            </w:r>
            <w:r w:rsidR="00A45B92">
              <w:rPr>
                <w:rFonts w:ascii="HelveticaNeueLT Pro 55 Roman" w:hAnsi="HelveticaNeueLT Pro 55 Roman"/>
                <w:b/>
              </w:rPr>
              <w:t xml:space="preserve"> which languages and your level of fluency</w:t>
            </w:r>
          </w:p>
          <w:p w14:paraId="622F65F2" w14:textId="77777777" w:rsidR="000C7DA3" w:rsidRPr="000B02B6" w:rsidRDefault="000C7DA3">
            <w:pPr>
              <w:rPr>
                <w:rFonts w:ascii="HelveticaNeueLT Pro 55 Roman" w:hAnsi="HelveticaNeueLT Pro 55 Roman"/>
                <w:b/>
              </w:rPr>
            </w:pPr>
          </w:p>
        </w:tc>
        <w:tc>
          <w:tcPr>
            <w:tcW w:w="4918" w:type="dxa"/>
          </w:tcPr>
          <w:p w14:paraId="4F66F14B" w14:textId="77777777" w:rsidR="000C7DA3" w:rsidRPr="008A3D67" w:rsidRDefault="007E391F">
            <w:pPr>
              <w:rPr>
                <w:rFonts w:ascii="HelveticaNeueLT Pro 55 Roman" w:hAnsi="HelveticaNeueLT Pro 55 Roman"/>
              </w:rPr>
            </w:pPr>
            <w:sdt>
              <w:sdtPr>
                <w:rPr>
                  <w:rFonts w:ascii="HelveticaNeueLT Pro 55 Roman" w:hAnsi="HelveticaNeueLT Pro 55 Roman"/>
                </w:rPr>
                <w:id w:val="-34047354"/>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 xml:space="preserve">Yes   </w:t>
            </w:r>
            <w:r w:rsidR="00F42EE9" w:rsidRPr="008A3D67">
              <w:rPr>
                <w:rFonts w:ascii="HelveticaNeueLT Pro 55 Roman" w:hAnsi="HelveticaNeueLT Pro 55 Roman"/>
              </w:rPr>
              <w:t xml:space="preserve">      </w:t>
            </w:r>
            <w:sdt>
              <w:sdtPr>
                <w:rPr>
                  <w:rFonts w:ascii="HelveticaNeueLT Pro 55 Roman" w:hAnsi="HelveticaNeueLT Pro 55 Roman"/>
                </w:rPr>
                <w:id w:val="-1015141158"/>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No</w:t>
            </w:r>
          </w:p>
          <w:p w14:paraId="3B43B82B" w14:textId="77777777" w:rsidR="00F42EE9" w:rsidRPr="008A3D67" w:rsidRDefault="00F42EE9">
            <w:pPr>
              <w:rPr>
                <w:rFonts w:ascii="HelveticaNeueLT Pro 55 Roman" w:hAnsi="HelveticaNeueLT Pro 55 Roman"/>
              </w:rPr>
            </w:pPr>
          </w:p>
          <w:sdt>
            <w:sdtPr>
              <w:rPr>
                <w:rFonts w:ascii="HelveticaNeueLT Pro 55 Roman" w:hAnsi="HelveticaNeueLT Pro 55 Roman"/>
              </w:rPr>
              <w:id w:val="675549009"/>
              <w:placeholder>
                <w:docPart w:val="639A3CCC10724A5DA2A4D4A811ACB7BF"/>
              </w:placeholder>
              <w:showingPlcHdr/>
              <w15:appearance w15:val="hidden"/>
            </w:sdtPr>
            <w:sdtEndPr/>
            <w:sdtContent>
              <w:p w14:paraId="2FFD0F02" w14:textId="77777777" w:rsidR="00742B9E" w:rsidRPr="008A3D67" w:rsidRDefault="00742B9E">
                <w:pPr>
                  <w:rPr>
                    <w:rFonts w:ascii="HelveticaNeueLT Pro 55 Roman" w:hAnsi="HelveticaNeueLT Pro 55 Roman"/>
                  </w:rPr>
                </w:pPr>
                <w:r w:rsidRPr="008A3D67">
                  <w:rPr>
                    <w:rStyle w:val="PlaceholderText"/>
                  </w:rPr>
                  <w:t>.</w:t>
                </w:r>
              </w:p>
            </w:sdtContent>
          </w:sdt>
        </w:tc>
      </w:tr>
    </w:tbl>
    <w:p w14:paraId="10B69660" w14:textId="77777777" w:rsidR="009417C8" w:rsidRPr="000B02B6" w:rsidRDefault="009417C8">
      <w:pPr>
        <w:rPr>
          <w:rFonts w:ascii="HelveticaNeueLT Pro 55 Roman" w:hAnsi="HelveticaNeueLT Pro 55 Roman"/>
        </w:rPr>
      </w:pPr>
    </w:p>
    <w:tbl>
      <w:tblPr>
        <w:tblStyle w:val="TableGrid"/>
        <w:tblW w:w="0" w:type="auto"/>
        <w:tblLook w:val="01E0" w:firstRow="1" w:lastRow="1" w:firstColumn="1" w:lastColumn="1" w:noHBand="0" w:noVBand="0"/>
      </w:tblPr>
      <w:tblGrid>
        <w:gridCol w:w="10366"/>
      </w:tblGrid>
      <w:tr w:rsidR="00263F90" w:rsidRPr="000B02B6" w14:paraId="4F7D104C" w14:textId="77777777" w:rsidTr="00D76F0C">
        <w:trPr>
          <w:trHeight w:val="567"/>
        </w:trPr>
        <w:tc>
          <w:tcPr>
            <w:tcW w:w="10366" w:type="dxa"/>
            <w:tcBorders>
              <w:top w:val="nil"/>
              <w:left w:val="nil"/>
              <w:bottom w:val="nil"/>
              <w:right w:val="nil"/>
            </w:tcBorders>
            <w:shd w:val="clear" w:color="auto" w:fill="auto"/>
            <w:vAlign w:val="center"/>
          </w:tcPr>
          <w:p w14:paraId="47B3958D" w14:textId="77777777" w:rsidR="00263F90" w:rsidRPr="000B02B6" w:rsidRDefault="00263F90" w:rsidP="00D34B5B">
            <w:pPr>
              <w:jc w:val="center"/>
              <w:rPr>
                <w:rFonts w:ascii="HelveticaNeueLT Pro 55 Roman" w:hAnsi="HelveticaNeueLT Pro 55 Roman"/>
                <w:b/>
              </w:rPr>
            </w:pPr>
            <w:r w:rsidRPr="000B02B6">
              <w:rPr>
                <w:rFonts w:ascii="HelveticaNeueLT Pro 55 Roman" w:hAnsi="HelveticaNeueLT Pro 55 Roman"/>
                <w:b/>
              </w:rPr>
              <w:t>Criminal Convictions</w:t>
            </w:r>
          </w:p>
        </w:tc>
      </w:tr>
    </w:tbl>
    <w:tbl>
      <w:tblPr>
        <w:tblStyle w:val="TableGrid"/>
        <w:tblpPr w:leftFromText="180" w:rightFromText="180" w:vertAnchor="text" w:horzAnchor="margin" w:tblpY="184"/>
        <w:tblW w:w="10795" w:type="dxa"/>
        <w:tblLook w:val="01E0" w:firstRow="1" w:lastRow="1" w:firstColumn="1" w:lastColumn="1" w:noHBand="0" w:noVBand="0"/>
      </w:tblPr>
      <w:tblGrid>
        <w:gridCol w:w="7915"/>
        <w:gridCol w:w="2880"/>
      </w:tblGrid>
      <w:tr w:rsidR="0046655E" w:rsidRPr="0046655E" w14:paraId="3B88749A"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0BE717CB" w14:textId="77777777" w:rsidR="0046655E" w:rsidRPr="0046655E" w:rsidRDefault="0046655E" w:rsidP="0046655E">
            <w:pPr>
              <w:rPr>
                <w:rFonts w:ascii="HelveticaNeueLT Pro 55 Roman" w:hAnsi="HelveticaNeueLT Pro 55 Roman"/>
                <w:b/>
              </w:rPr>
            </w:pPr>
            <w:bookmarkStart w:id="0" w:name="_Hlk79400804"/>
            <w:r>
              <w:rPr>
                <w:rFonts w:ascii="HelveticaNeueLT Pro 55 Roman" w:hAnsi="HelveticaNeueLT Pro 55 Roman"/>
                <w:b/>
              </w:rPr>
              <w:t xml:space="preserve">Criminal Record Checks and the </w:t>
            </w:r>
            <w:r w:rsidRPr="0046655E">
              <w:rPr>
                <w:rFonts w:ascii="HelveticaNeueLT Pro 55 Roman" w:hAnsi="HelveticaNeueLT Pro 55 Roman"/>
                <w:b/>
              </w:rPr>
              <w:t>Disclosure and Barring Service (DBS)</w:t>
            </w:r>
            <w:bookmarkEnd w:id="0"/>
          </w:p>
        </w:tc>
      </w:tr>
      <w:tr w:rsidR="0046655E" w:rsidRPr="000B02B6" w14:paraId="551E92D4"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7CEE1813" w14:textId="77777777" w:rsidR="0046655E" w:rsidRPr="000B02B6" w:rsidRDefault="0046655E" w:rsidP="0046655E">
            <w:pPr>
              <w:jc w:val="both"/>
              <w:rPr>
                <w:rFonts w:ascii="HelveticaNeueLT Pro 55 Roman" w:hAnsi="HelveticaNeueLT Pro 55 Roman"/>
                <w:b/>
              </w:rPr>
            </w:pPr>
            <w:r>
              <w:rPr>
                <w:rFonts w:ascii="HelveticaNeueLT Pro 55 Roman" w:hAnsi="HelveticaNeueLT Pro 55 Roman"/>
                <w:b/>
              </w:rPr>
              <w:t xml:space="preserve">All roles within LWA require the holder to have a DBS Certificate.   An application for a DBS check will be submitted for all successful candidates:  for those candidates who have already revealed, or whose DBS checks reveal, criminal convictions, a full risk assessment will be </w:t>
            </w:r>
            <w:r>
              <w:rPr>
                <w:rFonts w:ascii="HelveticaNeueLT Pro 55 Roman" w:hAnsi="HelveticaNeueLT Pro 55 Roman"/>
                <w:b/>
              </w:rPr>
              <w:lastRenderedPageBreak/>
              <w:t xml:space="preserve">carried out prior to a decision being taken as to whether </w:t>
            </w:r>
            <w:r w:rsidR="00734A0E">
              <w:rPr>
                <w:rFonts w:ascii="HelveticaNeueLT Pro 55 Roman" w:hAnsi="HelveticaNeueLT Pro 55 Roman"/>
                <w:b/>
              </w:rPr>
              <w:t xml:space="preserve">or </w:t>
            </w:r>
            <w:r>
              <w:rPr>
                <w:rFonts w:ascii="HelveticaNeueLT Pro 55 Roman" w:hAnsi="HelveticaNeueLT Pro 55 Roman"/>
                <w:b/>
              </w:rPr>
              <w:t>not the candidate’s record precludes her from employment with LWA.</w:t>
            </w:r>
            <w:r w:rsidR="00733D1E">
              <w:rPr>
                <w:rFonts w:ascii="HelveticaNeueLT Pro 55 Roman" w:hAnsi="HelveticaNeueLT Pro 55 Roman"/>
                <w:b/>
              </w:rPr>
              <w:t xml:space="preserve">  </w:t>
            </w:r>
            <w:r w:rsidR="00733D1E" w:rsidRPr="000B02B6">
              <w:rPr>
                <w:rFonts w:ascii="HelveticaNeueLT Pro 55 Roman" w:hAnsi="HelveticaNeueLT Pro 55 Roman"/>
                <w:b/>
              </w:rPr>
              <w:t xml:space="preserve"> </w:t>
            </w:r>
            <w:r w:rsidR="00733D1E">
              <w:rPr>
                <w:rFonts w:ascii="HelveticaNeueLT Pro 55 Roman" w:hAnsi="HelveticaNeueLT Pro 55 Roman"/>
                <w:b/>
              </w:rPr>
              <w:t xml:space="preserve">The Code of Practice on DBS checks can be found at </w:t>
            </w:r>
            <w:hyperlink r:id="rId13" w:history="1">
              <w:r w:rsidR="00733D1E" w:rsidRPr="00FF4F83">
                <w:rPr>
                  <w:rStyle w:val="Hyperlink"/>
                  <w:rFonts w:ascii="HelveticaNeueLT Pro 55 Roman" w:hAnsi="HelveticaNeueLT Pro 55 Roman"/>
                  <w:b/>
                </w:rPr>
                <w:t>https://www.gov.uk/government/publications/dbs-code-of-practice</w:t>
              </w:r>
            </w:hyperlink>
            <w:r w:rsidR="00733D1E">
              <w:rPr>
                <w:rFonts w:ascii="HelveticaNeueLT Pro 55 Roman" w:hAnsi="HelveticaNeueLT Pro 55 Roman"/>
                <w:b/>
              </w:rPr>
              <w:t xml:space="preserve">.  </w:t>
            </w:r>
          </w:p>
        </w:tc>
      </w:tr>
      <w:tr w:rsidR="00D34B5B" w:rsidRPr="000B02B6" w14:paraId="6E73AD4C"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10F3A7A9" w14:textId="77777777" w:rsidR="00D34B5B" w:rsidRPr="000B02B6" w:rsidRDefault="00D34B5B" w:rsidP="00733D1E">
            <w:pPr>
              <w:jc w:val="both"/>
              <w:rPr>
                <w:rFonts w:ascii="HelveticaNeueLT Pro 55 Roman" w:hAnsi="HelveticaNeueLT Pro 55 Roman"/>
                <w:b/>
              </w:rPr>
            </w:pPr>
            <w:r w:rsidRPr="000B02B6">
              <w:rPr>
                <w:rFonts w:ascii="HelveticaNeueLT Pro 55 Roman" w:hAnsi="HelveticaNeueLT Pro 55 Roman"/>
                <w:b/>
              </w:rPr>
              <w:lastRenderedPageBreak/>
              <w:t>Under the Rehabilitation of Offenders Act 1974, you are required to give details of any convictions which are not spent.</w:t>
            </w:r>
            <w:r w:rsidR="00DC5DF3">
              <w:rPr>
                <w:rFonts w:ascii="HelveticaNeueLT Pro 55 Roman" w:hAnsi="HelveticaNeueLT Pro 55 Roman"/>
                <w:b/>
              </w:rPr>
              <w:t xml:space="preserve">  </w:t>
            </w:r>
            <w:r w:rsidRPr="000B02B6">
              <w:rPr>
                <w:rFonts w:ascii="HelveticaNeueLT Pro 55 Roman" w:hAnsi="HelveticaNeueLT Pro 55 Roman"/>
                <w:b/>
              </w:rPr>
              <w:t xml:space="preserve"> Failure to do so may result in Summary Dismissal</w:t>
            </w:r>
            <w:r w:rsidR="00CD45A8">
              <w:rPr>
                <w:rFonts w:ascii="HelveticaNeueLT Pro 55 Roman" w:hAnsi="HelveticaNeueLT Pro 55 Roman"/>
                <w:b/>
              </w:rPr>
              <w:t xml:space="preserve">. </w:t>
            </w:r>
            <w:r w:rsidR="00733D1E">
              <w:rPr>
                <w:rFonts w:ascii="HelveticaNeueLT Pro 55 Roman" w:hAnsi="HelveticaNeueLT Pro 55 Roman"/>
                <w:b/>
              </w:rPr>
              <w:t xml:space="preserve"> </w:t>
            </w:r>
            <w:r w:rsidR="00CD45A8">
              <w:rPr>
                <w:rFonts w:ascii="HelveticaNeueLT Pro 55 Roman" w:hAnsi="HelveticaNeueLT Pro 55 Roman"/>
                <w:b/>
              </w:rPr>
              <w:t xml:space="preserve"> </w:t>
            </w:r>
          </w:p>
        </w:tc>
      </w:tr>
      <w:tr w:rsidR="00D34B5B" w:rsidRPr="000B02B6" w14:paraId="42969CB5" w14:textId="77777777" w:rsidTr="00CC654F">
        <w:trPr>
          <w:trHeight w:val="227"/>
        </w:trPr>
        <w:tc>
          <w:tcPr>
            <w:tcW w:w="10795" w:type="dxa"/>
            <w:gridSpan w:val="2"/>
            <w:tcBorders>
              <w:top w:val="single" w:sz="4" w:space="0" w:color="auto"/>
              <w:left w:val="nil"/>
              <w:bottom w:val="single" w:sz="4" w:space="0" w:color="auto"/>
              <w:right w:val="nil"/>
            </w:tcBorders>
            <w:shd w:val="clear" w:color="auto" w:fill="auto"/>
            <w:vAlign w:val="center"/>
          </w:tcPr>
          <w:p w14:paraId="66CC3192" w14:textId="77777777" w:rsidR="00D34B5B" w:rsidRPr="000B02B6" w:rsidRDefault="00D34B5B" w:rsidP="00A10FB2">
            <w:pPr>
              <w:jc w:val="center"/>
              <w:rPr>
                <w:rFonts w:ascii="HelveticaNeueLT Pro 55 Roman" w:hAnsi="HelveticaNeueLT Pro 55 Roman"/>
                <w:b/>
              </w:rPr>
            </w:pPr>
          </w:p>
        </w:tc>
      </w:tr>
      <w:tr w:rsidR="00993960" w:rsidRPr="000B02B6" w14:paraId="5C97C35D" w14:textId="77777777"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2706B076" w14:textId="77777777" w:rsidR="00993960" w:rsidRPr="000B02B6" w:rsidRDefault="00993960" w:rsidP="00993960">
            <w:pPr>
              <w:rPr>
                <w:rFonts w:ascii="HelveticaNeueLT Pro 55 Roman" w:hAnsi="HelveticaNeueLT Pro 55 Roman"/>
                <w:b/>
              </w:rPr>
            </w:pPr>
            <w:r w:rsidRPr="000B02B6">
              <w:rPr>
                <w:rFonts w:ascii="HelveticaNeueLT Pro 55 Roman" w:hAnsi="HelveticaNeueLT Pro 55 Roman"/>
                <w:b/>
              </w:rPr>
              <w:t>Do you have any previous convictions or cautions?</w:t>
            </w:r>
          </w:p>
        </w:tc>
        <w:tc>
          <w:tcPr>
            <w:tcW w:w="2880" w:type="dxa"/>
            <w:tcBorders>
              <w:top w:val="single" w:sz="4" w:space="0" w:color="auto"/>
              <w:bottom w:val="single" w:sz="4" w:space="0" w:color="auto"/>
            </w:tcBorders>
            <w:shd w:val="clear" w:color="auto" w:fill="auto"/>
            <w:vAlign w:val="center"/>
          </w:tcPr>
          <w:p w14:paraId="46AC5723" w14:textId="77777777" w:rsidR="00993960" w:rsidRPr="000B02B6" w:rsidRDefault="007E391F" w:rsidP="00A10FB2">
            <w:pPr>
              <w:jc w:val="center"/>
              <w:rPr>
                <w:rFonts w:ascii="HelveticaNeueLT Pro 55 Roman" w:hAnsi="HelveticaNeueLT Pro 55 Roman"/>
                <w:b/>
              </w:rPr>
            </w:pPr>
            <w:sdt>
              <w:sdtPr>
                <w:rPr>
                  <w:rFonts w:ascii="HelveticaNeueLT Pro 55 Roman" w:hAnsi="HelveticaNeueLT Pro 55 Roman"/>
                </w:rPr>
                <w:id w:val="-2003117613"/>
                <w15:appearance w15:val="hidden"/>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857355037"/>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r w:rsidR="00D34B5B" w:rsidRPr="000B02B6" w14:paraId="075AC829" w14:textId="77777777" w:rsidTr="00CC654F">
        <w:trPr>
          <w:trHeight w:val="694"/>
        </w:trPr>
        <w:tc>
          <w:tcPr>
            <w:tcW w:w="10795" w:type="dxa"/>
            <w:gridSpan w:val="2"/>
            <w:tcBorders>
              <w:top w:val="single" w:sz="4" w:space="0" w:color="auto"/>
              <w:bottom w:val="single" w:sz="4" w:space="0" w:color="auto"/>
            </w:tcBorders>
            <w:shd w:val="clear" w:color="auto" w:fill="auto"/>
          </w:tcPr>
          <w:p w14:paraId="452EA4F8" w14:textId="77777777" w:rsidR="00742B9E" w:rsidRPr="000B02B6" w:rsidRDefault="00742B9E" w:rsidP="00742B9E">
            <w:pPr>
              <w:jc w:val="center"/>
              <w:rPr>
                <w:rFonts w:ascii="HelveticaNeueLT Pro 55 Roman" w:hAnsi="HelveticaNeueLT Pro 55 Roman"/>
                <w:b/>
              </w:rPr>
            </w:pPr>
          </w:p>
          <w:p w14:paraId="297BA44C" w14:textId="77777777" w:rsidR="003205B6" w:rsidRPr="000B02B6" w:rsidRDefault="00742B9E" w:rsidP="00742B9E">
            <w:pPr>
              <w:jc w:val="center"/>
              <w:rPr>
                <w:rFonts w:ascii="HelveticaNeueLT Pro 55 Roman" w:hAnsi="HelveticaNeueLT Pro 55 Roman"/>
              </w:rPr>
            </w:pPr>
            <w:r w:rsidRPr="000B02B6">
              <w:rPr>
                <w:rFonts w:ascii="HelveticaNeueLT Pro 55 Roman" w:hAnsi="HelveticaNeueLT Pro 55 Roman"/>
                <w:b/>
              </w:rPr>
              <w:t>If yes, please give details including date, sentence &amp; nature of conviction and/or caution:</w:t>
            </w:r>
          </w:p>
        </w:tc>
      </w:tr>
      <w:tr w:rsidR="00FB46E1" w:rsidRPr="000B02B6" w14:paraId="42769CBA" w14:textId="77777777" w:rsidTr="00742B9E">
        <w:trPr>
          <w:trHeight w:val="1837"/>
        </w:trPr>
        <w:sdt>
          <w:sdtPr>
            <w:rPr>
              <w:rFonts w:ascii="HelveticaNeueLT Pro 55 Roman" w:hAnsi="HelveticaNeueLT Pro 55 Roman"/>
              <w:bCs/>
            </w:rPr>
            <w:id w:val="122665197"/>
            <w:placeholder>
              <w:docPart w:val="2789CABA3393434CBD33CF4116D9AE60"/>
            </w:placeholder>
            <w:showingPlcHdr/>
            <w15:appearance w15:val="hidden"/>
          </w:sdtPr>
          <w:sdtEndPr/>
          <w:sdtContent>
            <w:tc>
              <w:tcPr>
                <w:tcW w:w="10795" w:type="dxa"/>
                <w:gridSpan w:val="2"/>
                <w:tcBorders>
                  <w:top w:val="single" w:sz="4" w:space="0" w:color="auto"/>
                  <w:bottom w:val="single" w:sz="4" w:space="0" w:color="auto"/>
                </w:tcBorders>
                <w:shd w:val="clear" w:color="auto" w:fill="auto"/>
                <w:vAlign w:val="center"/>
              </w:tcPr>
              <w:p w14:paraId="40BD8A7C" w14:textId="77777777" w:rsidR="00FB46E1" w:rsidRPr="008A3D67" w:rsidRDefault="00742B9E" w:rsidP="00742B9E">
                <w:pPr>
                  <w:rPr>
                    <w:rFonts w:ascii="HelveticaNeueLT Pro 55 Roman" w:hAnsi="HelveticaNeueLT Pro 55 Roman"/>
                    <w:bCs/>
                  </w:rPr>
                </w:pPr>
                <w:r w:rsidRPr="008A3D67">
                  <w:rPr>
                    <w:rStyle w:val="PlaceholderText"/>
                    <w:bCs/>
                  </w:rPr>
                  <w:t>.</w:t>
                </w:r>
              </w:p>
            </w:tc>
          </w:sdtContent>
        </w:sdt>
      </w:tr>
      <w:tr w:rsidR="00993960" w:rsidRPr="000B02B6" w14:paraId="5BE1E812" w14:textId="77777777"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5B6751B4" w14:textId="77777777" w:rsidR="00993960" w:rsidRPr="000B02B6" w:rsidRDefault="00993960" w:rsidP="004A038E">
            <w:pPr>
              <w:rPr>
                <w:rFonts w:ascii="HelveticaNeueLT Pro 55 Roman" w:hAnsi="HelveticaNeueLT Pro 55 Roman"/>
                <w:b/>
              </w:rPr>
            </w:pPr>
            <w:r w:rsidRPr="000B02B6">
              <w:rPr>
                <w:rFonts w:ascii="HelveticaNeueLT Pro 55 Roman" w:hAnsi="HelveticaNeueLT Pro 55 Roman"/>
                <w:b/>
              </w:rPr>
              <w:t>Are you currently the subject of any criminal proceedings or police investigations?</w:t>
            </w:r>
          </w:p>
        </w:tc>
        <w:tc>
          <w:tcPr>
            <w:tcW w:w="2880" w:type="dxa"/>
            <w:tcBorders>
              <w:top w:val="single" w:sz="4" w:space="0" w:color="auto"/>
              <w:bottom w:val="single" w:sz="4" w:space="0" w:color="auto"/>
            </w:tcBorders>
            <w:shd w:val="clear" w:color="auto" w:fill="auto"/>
            <w:vAlign w:val="center"/>
          </w:tcPr>
          <w:p w14:paraId="25B640D5" w14:textId="77777777" w:rsidR="00993960" w:rsidRPr="000B02B6" w:rsidRDefault="007E391F" w:rsidP="00F42EE9">
            <w:pPr>
              <w:ind w:right="166"/>
              <w:jc w:val="center"/>
              <w:rPr>
                <w:rFonts w:ascii="HelveticaNeueLT Pro 55 Roman" w:hAnsi="HelveticaNeueLT Pro 55 Roman"/>
                <w:b/>
              </w:rPr>
            </w:pPr>
            <w:sdt>
              <w:sdtPr>
                <w:rPr>
                  <w:rFonts w:ascii="HelveticaNeueLT Pro 55 Roman" w:hAnsi="HelveticaNeueLT Pro 55 Roman"/>
                </w:rPr>
                <w:id w:val="2059747689"/>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1495177440"/>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bl>
    <w:p w14:paraId="0490D954" w14:textId="77777777" w:rsidR="004C581C" w:rsidRDefault="004C581C"/>
    <w:tbl>
      <w:tblPr>
        <w:tblStyle w:val="TableGrid"/>
        <w:tblpPr w:leftFromText="180" w:rightFromText="180" w:vertAnchor="text" w:horzAnchor="margin" w:tblpY="184"/>
        <w:tblW w:w="10795" w:type="dxa"/>
        <w:tblLook w:val="01E0" w:firstRow="1" w:lastRow="1" w:firstColumn="1" w:lastColumn="1" w:noHBand="0" w:noVBand="0"/>
      </w:tblPr>
      <w:tblGrid>
        <w:gridCol w:w="3955"/>
        <w:gridCol w:w="3330"/>
        <w:gridCol w:w="990"/>
        <w:gridCol w:w="2520"/>
      </w:tblGrid>
      <w:tr w:rsidR="00993960" w:rsidRPr="000B02B6" w14:paraId="1FDD36D2" w14:textId="77777777" w:rsidTr="00F42EE9">
        <w:trPr>
          <w:trHeight w:val="567"/>
        </w:trPr>
        <w:tc>
          <w:tcPr>
            <w:tcW w:w="10795" w:type="dxa"/>
            <w:gridSpan w:val="4"/>
            <w:tcBorders>
              <w:top w:val="single" w:sz="4" w:space="0" w:color="auto"/>
              <w:bottom w:val="single" w:sz="4" w:space="0" w:color="auto"/>
            </w:tcBorders>
            <w:shd w:val="clear" w:color="auto" w:fill="auto"/>
            <w:vAlign w:val="center"/>
          </w:tcPr>
          <w:p w14:paraId="43EE1660" w14:textId="77777777" w:rsidR="00993960" w:rsidRPr="000B02B6" w:rsidRDefault="00F42EE9" w:rsidP="00F42EE9">
            <w:pPr>
              <w:ind w:left="60" w:right="76"/>
              <w:jc w:val="center"/>
              <w:rPr>
                <w:rFonts w:ascii="HelveticaNeueLT Pro 55 Roman" w:hAnsi="HelveticaNeueLT Pro 55 Roman"/>
                <w:b/>
              </w:rPr>
            </w:pPr>
            <w:r>
              <w:rPr>
                <w:rFonts w:ascii="HelveticaNeueLT Pro 55 Roman" w:hAnsi="HelveticaNeueLT Pro 55 Roman"/>
                <w:b/>
              </w:rPr>
              <w:t>I</w:t>
            </w:r>
            <w:r w:rsidR="004A038E" w:rsidRPr="000B02B6">
              <w:rPr>
                <w:rFonts w:ascii="HelveticaNeueLT Pro 55 Roman" w:hAnsi="HelveticaNeueLT Pro 55 Roman"/>
                <w:b/>
              </w:rPr>
              <w:t xml:space="preserve"> confirm that the information on this form is correct and gives a fair representation of my skills, experience, employment and education history.  I understand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 am offered a post</w:t>
            </w:r>
            <w:r w:rsidR="00DC5DF3">
              <w:rPr>
                <w:rFonts w:ascii="HelveticaNeueLT Pro 55 Roman" w:hAnsi="HelveticaNeueLT Pro 55 Roman"/>
                <w:b/>
              </w:rPr>
              <w:t>,</w:t>
            </w:r>
            <w:r w:rsidR="004A038E" w:rsidRPr="000B02B6">
              <w:rPr>
                <w:rFonts w:ascii="HelveticaNeueLT Pro 55 Roman" w:hAnsi="HelveticaNeueLT Pro 55 Roman"/>
                <w:b/>
              </w:rPr>
              <w:t xml:space="preserve"> the information submitted in my application will form part of my contract of employment 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it is subsequently discovered that I have wilfully or negligently</w:t>
            </w:r>
            <w:r w:rsidR="005358D7" w:rsidRPr="000B02B6">
              <w:rPr>
                <w:rFonts w:ascii="HelveticaNeueLT Pro 55 Roman" w:hAnsi="HelveticaNeueLT Pro 55 Roman"/>
                <w:b/>
              </w:rPr>
              <w:t xml:space="preserve"> given false information, I may</w:t>
            </w:r>
            <w:r w:rsidR="004A038E" w:rsidRPr="000B02B6">
              <w:rPr>
                <w:rFonts w:ascii="HelveticaNeueLT Pro 55 Roman" w:hAnsi="HelveticaNeueLT Pro 55 Roman"/>
                <w:b/>
              </w:rPr>
              <w:t xml:space="preserve"> be liable to immediate dismissal.</w:t>
            </w:r>
          </w:p>
        </w:tc>
      </w:tr>
      <w:tr w:rsidR="004A038E" w:rsidRPr="000B02B6" w14:paraId="5CFE6C15" w14:textId="77777777" w:rsidTr="00F42EE9">
        <w:trPr>
          <w:trHeight w:val="567"/>
        </w:trPr>
        <w:tc>
          <w:tcPr>
            <w:tcW w:w="3955" w:type="dxa"/>
            <w:tcBorders>
              <w:top w:val="single" w:sz="4" w:space="0" w:color="auto"/>
            </w:tcBorders>
            <w:shd w:val="clear" w:color="auto" w:fill="D9D9D9" w:themeFill="background1" w:themeFillShade="D9"/>
            <w:vAlign w:val="center"/>
          </w:tcPr>
          <w:p w14:paraId="048CD6E2" w14:textId="77777777" w:rsidR="004A038E" w:rsidRPr="000B02B6" w:rsidRDefault="00CE57FE" w:rsidP="00A10FB2">
            <w:pPr>
              <w:jc w:val="center"/>
              <w:rPr>
                <w:rFonts w:ascii="HelveticaNeueLT Pro 55 Roman" w:hAnsi="HelveticaNeueLT Pro 55 Roman"/>
                <w:b/>
                <w:shd w:val="clear" w:color="auto" w:fill="D9D9D9" w:themeFill="background1" w:themeFillShade="D9"/>
              </w:rPr>
            </w:pPr>
            <w:r>
              <w:rPr>
                <w:rFonts w:ascii="HelveticaNeueLT Pro 55 Roman" w:hAnsi="HelveticaNeueLT Pro 55 Roman"/>
                <w:b/>
                <w:shd w:val="clear" w:color="auto" w:fill="D9D9D9" w:themeFill="background1" w:themeFillShade="D9"/>
              </w:rPr>
              <w:t>Signature</w:t>
            </w:r>
          </w:p>
          <w:p w14:paraId="2A1C3F3F" w14:textId="77777777" w:rsidR="00C0022F" w:rsidRPr="000B02B6" w:rsidRDefault="00C0022F" w:rsidP="00C0022F">
            <w:pPr>
              <w:jc w:val="center"/>
              <w:rPr>
                <w:rFonts w:ascii="HelveticaNeueLT Pro 55 Roman" w:hAnsi="HelveticaNeueLT Pro 55 Roman"/>
                <w:i/>
              </w:rPr>
            </w:pPr>
            <w:r w:rsidRPr="000B02B6">
              <w:rPr>
                <w:rFonts w:ascii="HelveticaNeueLT Pro 55 Roman" w:hAnsi="HelveticaNeueLT Pro 55 Roman"/>
                <w:i/>
                <w:shd w:val="clear" w:color="auto" w:fill="D9D9D9" w:themeFill="background1" w:themeFillShade="D9"/>
              </w:rPr>
              <w:t>(</w:t>
            </w:r>
            <w:r w:rsidR="00CE57FE">
              <w:rPr>
                <w:rFonts w:ascii="HelveticaNeueLT Pro 55 Roman" w:hAnsi="HelveticaNeueLT Pro 55 Roman"/>
                <w:i/>
                <w:shd w:val="clear" w:color="auto" w:fill="D9D9D9" w:themeFill="background1" w:themeFillShade="D9"/>
              </w:rPr>
              <w:t xml:space="preserve">If you are unable to sign or provide </w:t>
            </w:r>
            <w:r w:rsidRPr="000B02B6">
              <w:rPr>
                <w:rFonts w:ascii="HelveticaNeueLT Pro 55 Roman" w:hAnsi="HelveticaNeueLT Pro 55 Roman"/>
                <w:i/>
                <w:shd w:val="clear" w:color="auto" w:fill="D9D9D9" w:themeFill="background1" w:themeFillShade="D9"/>
              </w:rPr>
              <w:t>a digital signature</w:t>
            </w:r>
            <w:r w:rsidR="00CE57FE">
              <w:rPr>
                <w:rFonts w:ascii="HelveticaNeueLT Pro 55 Roman" w:hAnsi="HelveticaNeueLT Pro 55 Roman"/>
                <w:i/>
                <w:shd w:val="clear" w:color="auto" w:fill="D9D9D9" w:themeFill="background1" w:themeFillShade="D9"/>
              </w:rPr>
              <w:t>, please type your name and, if you are invited to interview, you will be asked to sign the form then.</w:t>
            </w:r>
            <w:r w:rsidRPr="000B02B6">
              <w:rPr>
                <w:rFonts w:ascii="HelveticaNeueLT Pro 55 Roman" w:hAnsi="HelveticaNeueLT Pro 55 Roman"/>
                <w:i/>
                <w:shd w:val="clear" w:color="auto" w:fill="D9D9D9" w:themeFill="background1" w:themeFillShade="D9"/>
              </w:rPr>
              <w:t>)</w:t>
            </w:r>
          </w:p>
        </w:tc>
        <w:sdt>
          <w:sdtPr>
            <w:rPr>
              <w:rFonts w:ascii="HelveticaNeueLT Pro 55 Roman" w:hAnsi="HelveticaNeueLT Pro 55 Roman"/>
              <w:bCs/>
            </w:rPr>
            <w:id w:val="1230346449"/>
            <w:placeholder>
              <w:docPart w:val="1E8FEE3E319244EBB8C29152612C266F"/>
            </w:placeholder>
            <w:showingPlcHdr/>
            <w15:appearance w15:val="hidden"/>
          </w:sdtPr>
          <w:sdtEndPr/>
          <w:sdtContent>
            <w:tc>
              <w:tcPr>
                <w:tcW w:w="3330" w:type="dxa"/>
                <w:tcBorders>
                  <w:top w:val="single" w:sz="4" w:space="0" w:color="auto"/>
                </w:tcBorders>
                <w:shd w:val="clear" w:color="auto" w:fill="auto"/>
                <w:vAlign w:val="center"/>
              </w:tcPr>
              <w:p w14:paraId="18B30EA2" w14:textId="77777777" w:rsidR="004A038E" w:rsidRPr="008C24DD" w:rsidRDefault="00742B9E" w:rsidP="00F64987">
                <w:pPr>
                  <w:rPr>
                    <w:rFonts w:ascii="HelveticaNeueLT Pro 55 Roman" w:hAnsi="HelveticaNeueLT Pro 55 Roman"/>
                    <w:bCs/>
                  </w:rPr>
                </w:pPr>
                <w:r w:rsidRPr="008C24DD">
                  <w:rPr>
                    <w:rStyle w:val="PlaceholderText"/>
                    <w:bCs/>
                  </w:rPr>
                  <w:t>.</w:t>
                </w:r>
              </w:p>
            </w:tc>
          </w:sdtContent>
        </w:sdt>
        <w:tc>
          <w:tcPr>
            <w:tcW w:w="990" w:type="dxa"/>
            <w:tcBorders>
              <w:top w:val="single" w:sz="4" w:space="0" w:color="auto"/>
            </w:tcBorders>
            <w:shd w:val="clear" w:color="auto" w:fill="D9D9D9" w:themeFill="background1" w:themeFillShade="D9"/>
            <w:vAlign w:val="center"/>
          </w:tcPr>
          <w:p w14:paraId="28451FEA" w14:textId="77777777" w:rsidR="004A038E" w:rsidRPr="000B02B6" w:rsidRDefault="004A038E" w:rsidP="00A10FB2">
            <w:pPr>
              <w:jc w:val="center"/>
              <w:rPr>
                <w:rFonts w:ascii="HelveticaNeueLT Pro 55 Roman" w:hAnsi="HelveticaNeueLT Pro 55 Roman"/>
                <w:b/>
              </w:rPr>
            </w:pPr>
            <w:r w:rsidRPr="000B02B6">
              <w:rPr>
                <w:rFonts w:ascii="HelveticaNeueLT Pro 55 Roman" w:hAnsi="HelveticaNeueLT Pro 55 Roman"/>
                <w:b/>
                <w:shd w:val="clear" w:color="auto" w:fill="D9D9D9" w:themeFill="background1" w:themeFillShade="D9"/>
              </w:rPr>
              <w:t>Dat</w:t>
            </w:r>
            <w:r w:rsidRPr="000B02B6">
              <w:rPr>
                <w:rFonts w:ascii="HelveticaNeueLT Pro 55 Roman" w:hAnsi="HelveticaNeueLT Pro 55 Roman"/>
                <w:b/>
              </w:rPr>
              <w:t>e</w:t>
            </w:r>
          </w:p>
        </w:tc>
        <w:sdt>
          <w:sdtPr>
            <w:rPr>
              <w:rFonts w:ascii="HelveticaNeueLT Pro 55 Roman" w:hAnsi="HelveticaNeueLT Pro 55 Roman"/>
              <w:bCs/>
            </w:rPr>
            <w:id w:val="-987782719"/>
            <w:placeholder>
              <w:docPart w:val="2E4E3B15857C421A8920A53593C37620"/>
            </w:placeholder>
            <w:showingPlcHdr/>
            <w15:appearance w15:val="hidden"/>
          </w:sdtPr>
          <w:sdtEndPr/>
          <w:sdtContent>
            <w:tc>
              <w:tcPr>
                <w:tcW w:w="2520" w:type="dxa"/>
                <w:tcBorders>
                  <w:top w:val="single" w:sz="4" w:space="0" w:color="auto"/>
                </w:tcBorders>
                <w:shd w:val="clear" w:color="auto" w:fill="auto"/>
                <w:vAlign w:val="center"/>
              </w:tcPr>
              <w:p w14:paraId="7EE61D49" w14:textId="77777777" w:rsidR="004A038E" w:rsidRPr="008C24DD" w:rsidRDefault="00742B9E" w:rsidP="00F64987">
                <w:pPr>
                  <w:rPr>
                    <w:rFonts w:ascii="HelveticaNeueLT Pro 55 Roman" w:hAnsi="HelveticaNeueLT Pro 55 Roman"/>
                    <w:bCs/>
                  </w:rPr>
                </w:pPr>
                <w:r w:rsidRPr="008C24DD">
                  <w:rPr>
                    <w:rStyle w:val="PlaceholderText"/>
                    <w:bCs/>
                  </w:rPr>
                  <w:t>.</w:t>
                </w:r>
              </w:p>
            </w:tc>
          </w:sdtContent>
        </w:sdt>
      </w:tr>
    </w:tbl>
    <w:p w14:paraId="2785577E" w14:textId="77777777" w:rsidR="00BB138E" w:rsidRPr="000B02B6" w:rsidRDefault="00BB138E">
      <w:pPr>
        <w:rPr>
          <w:rFonts w:ascii="HelveticaNeueLT Pro 55 Roman" w:hAnsi="HelveticaNeueLT Pro 55 Roman"/>
        </w:rPr>
      </w:pPr>
    </w:p>
    <w:sectPr w:rsidR="00BB138E" w:rsidRPr="000B02B6" w:rsidSect="00EE2522">
      <w:headerReference w:type="default" r:id="rId14"/>
      <w:pgSz w:w="11907" w:h="16840" w:code="9"/>
      <w:pgMar w:top="426"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CDA4" w14:textId="77777777" w:rsidR="007E391F" w:rsidRDefault="007E391F">
      <w:r>
        <w:separator/>
      </w:r>
    </w:p>
  </w:endnote>
  <w:endnote w:type="continuationSeparator" w:id="0">
    <w:p w14:paraId="775B0C6C" w14:textId="77777777" w:rsidR="007E391F" w:rsidRDefault="007E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8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A989" w14:textId="77777777" w:rsidR="007E391F" w:rsidRDefault="007E391F">
      <w:r>
        <w:separator/>
      </w:r>
    </w:p>
  </w:footnote>
  <w:footnote w:type="continuationSeparator" w:id="0">
    <w:p w14:paraId="54AF69EA" w14:textId="77777777" w:rsidR="007E391F" w:rsidRDefault="007E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14D5" w14:textId="77777777" w:rsidR="00D76F0C" w:rsidRPr="00D50D38" w:rsidRDefault="00D76F0C" w:rsidP="00D50D38">
    <w:pPr>
      <w:pStyle w:val="Header"/>
      <w:jc w:val="right"/>
      <w:rPr>
        <w:sz w:val="16"/>
        <w:szCs w:val="16"/>
      </w:rPr>
    </w:pPr>
    <w:r w:rsidRPr="00D50D38">
      <w:rPr>
        <w:sz w:val="16"/>
        <w:szCs w:val="16"/>
      </w:rPr>
      <w:t xml:space="preserve">Page </w:t>
    </w:r>
    <w:r w:rsidR="009D53AF" w:rsidRPr="00D50D38">
      <w:rPr>
        <w:rStyle w:val="PageNumber"/>
        <w:sz w:val="16"/>
        <w:szCs w:val="16"/>
      </w:rPr>
      <w:fldChar w:fldCharType="begin"/>
    </w:r>
    <w:r w:rsidRPr="00D50D38">
      <w:rPr>
        <w:rStyle w:val="PageNumber"/>
        <w:sz w:val="16"/>
        <w:szCs w:val="16"/>
      </w:rPr>
      <w:instrText xml:space="preserve"> PAGE </w:instrText>
    </w:r>
    <w:r w:rsidR="009D53AF" w:rsidRPr="00D50D38">
      <w:rPr>
        <w:rStyle w:val="PageNumber"/>
        <w:sz w:val="16"/>
        <w:szCs w:val="16"/>
      </w:rPr>
      <w:fldChar w:fldCharType="separate"/>
    </w:r>
    <w:r w:rsidR="004A7DCD">
      <w:rPr>
        <w:rStyle w:val="PageNumber"/>
        <w:noProof/>
        <w:sz w:val="16"/>
        <w:szCs w:val="16"/>
      </w:rPr>
      <w:t>2</w:t>
    </w:r>
    <w:r w:rsidR="009D53AF" w:rsidRPr="00D50D38">
      <w:rPr>
        <w:rStyle w:val="PageNumber"/>
        <w:sz w:val="16"/>
        <w:szCs w:val="16"/>
      </w:rPr>
      <w:fldChar w:fldCharType="end"/>
    </w:r>
    <w:r w:rsidRPr="00D50D38">
      <w:rPr>
        <w:rStyle w:val="PageNumber"/>
        <w:sz w:val="16"/>
        <w:szCs w:val="16"/>
      </w:rPr>
      <w:t xml:space="preserve"> of </w:t>
    </w:r>
    <w:r w:rsidR="009D53AF" w:rsidRPr="00D50D38">
      <w:rPr>
        <w:rStyle w:val="PageNumber"/>
        <w:sz w:val="16"/>
        <w:szCs w:val="16"/>
      </w:rPr>
      <w:fldChar w:fldCharType="begin"/>
    </w:r>
    <w:r w:rsidRPr="00D50D38">
      <w:rPr>
        <w:rStyle w:val="PageNumber"/>
        <w:sz w:val="16"/>
        <w:szCs w:val="16"/>
      </w:rPr>
      <w:instrText xml:space="preserve"> NUMPAGES </w:instrText>
    </w:r>
    <w:r w:rsidR="009D53AF" w:rsidRPr="00D50D38">
      <w:rPr>
        <w:rStyle w:val="PageNumber"/>
        <w:sz w:val="16"/>
        <w:szCs w:val="16"/>
      </w:rPr>
      <w:fldChar w:fldCharType="separate"/>
    </w:r>
    <w:r w:rsidR="004A7DCD">
      <w:rPr>
        <w:rStyle w:val="PageNumber"/>
        <w:noProof/>
        <w:sz w:val="16"/>
        <w:szCs w:val="16"/>
      </w:rPr>
      <w:t>6</w:t>
    </w:r>
    <w:r w:rsidR="009D53AF" w:rsidRPr="00D50D38">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F43B6"/>
    <w:multiLevelType w:val="hybridMultilevel"/>
    <w:tmpl w:val="9B3CE8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F262BAA"/>
    <w:multiLevelType w:val="hybridMultilevel"/>
    <w:tmpl w:val="19901DCE"/>
    <w:lvl w:ilvl="0" w:tplc="5622DA9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1kAqkQMVkwNICcSTt4M/YHkQs3l36fx3EJNQt0+DCTnpofC6BXxAoLckJFp7SYBsbbvQKeAm/1elPERsagwZQ==" w:salt="OdcXPNbdDc0CZTanvJUxyg=="/>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52"/>
    <w:rsid w:val="00004407"/>
    <w:rsid w:val="00021034"/>
    <w:rsid w:val="00026BF5"/>
    <w:rsid w:val="00042F63"/>
    <w:rsid w:val="0004382C"/>
    <w:rsid w:val="00050ABF"/>
    <w:rsid w:val="00065F16"/>
    <w:rsid w:val="00066EA6"/>
    <w:rsid w:val="000676E7"/>
    <w:rsid w:val="000760BC"/>
    <w:rsid w:val="0008064E"/>
    <w:rsid w:val="00095568"/>
    <w:rsid w:val="000A33AA"/>
    <w:rsid w:val="000B02B6"/>
    <w:rsid w:val="000C7DA3"/>
    <w:rsid w:val="000D302F"/>
    <w:rsid w:val="000F7DBB"/>
    <w:rsid w:val="0010564E"/>
    <w:rsid w:val="00114CC7"/>
    <w:rsid w:val="00117E4A"/>
    <w:rsid w:val="001340AA"/>
    <w:rsid w:val="00137B50"/>
    <w:rsid w:val="001433EC"/>
    <w:rsid w:val="00152946"/>
    <w:rsid w:val="00173E63"/>
    <w:rsid w:val="00192602"/>
    <w:rsid w:val="00194441"/>
    <w:rsid w:val="00194C1F"/>
    <w:rsid w:val="00197CAD"/>
    <w:rsid w:val="001A1BB6"/>
    <w:rsid w:val="001A461C"/>
    <w:rsid w:val="001B2154"/>
    <w:rsid w:val="001E2072"/>
    <w:rsid w:val="001E2CBE"/>
    <w:rsid w:val="001E718B"/>
    <w:rsid w:val="00202747"/>
    <w:rsid w:val="0022691A"/>
    <w:rsid w:val="002352BD"/>
    <w:rsid w:val="002368B9"/>
    <w:rsid w:val="002408EC"/>
    <w:rsid w:val="00251249"/>
    <w:rsid w:val="00263F90"/>
    <w:rsid w:val="0026733B"/>
    <w:rsid w:val="00271BFA"/>
    <w:rsid w:val="002969E3"/>
    <w:rsid w:val="002B60BD"/>
    <w:rsid w:val="002C1E64"/>
    <w:rsid w:val="002C385B"/>
    <w:rsid w:val="002D456E"/>
    <w:rsid w:val="002D492B"/>
    <w:rsid w:val="002E692F"/>
    <w:rsid w:val="002F4351"/>
    <w:rsid w:val="002F6104"/>
    <w:rsid w:val="002F733C"/>
    <w:rsid w:val="003205B6"/>
    <w:rsid w:val="00326638"/>
    <w:rsid w:val="00366F8B"/>
    <w:rsid w:val="00367431"/>
    <w:rsid w:val="00370FBF"/>
    <w:rsid w:val="003751C4"/>
    <w:rsid w:val="003934DF"/>
    <w:rsid w:val="00396C38"/>
    <w:rsid w:val="003A0B0C"/>
    <w:rsid w:val="003B1684"/>
    <w:rsid w:val="003B5EBA"/>
    <w:rsid w:val="003B5FE4"/>
    <w:rsid w:val="003C5636"/>
    <w:rsid w:val="003D589A"/>
    <w:rsid w:val="00407171"/>
    <w:rsid w:val="00414483"/>
    <w:rsid w:val="00420A08"/>
    <w:rsid w:val="0044099D"/>
    <w:rsid w:val="0046655E"/>
    <w:rsid w:val="00466CFC"/>
    <w:rsid w:val="00482DD5"/>
    <w:rsid w:val="00485C10"/>
    <w:rsid w:val="00494617"/>
    <w:rsid w:val="0049687F"/>
    <w:rsid w:val="004A038E"/>
    <w:rsid w:val="004A7DCD"/>
    <w:rsid w:val="004B644A"/>
    <w:rsid w:val="004C581C"/>
    <w:rsid w:val="004D0924"/>
    <w:rsid w:val="004E54E5"/>
    <w:rsid w:val="00504A55"/>
    <w:rsid w:val="00532102"/>
    <w:rsid w:val="005358D7"/>
    <w:rsid w:val="00541B6E"/>
    <w:rsid w:val="00547E68"/>
    <w:rsid w:val="00560AD8"/>
    <w:rsid w:val="00563940"/>
    <w:rsid w:val="00590625"/>
    <w:rsid w:val="005B58F5"/>
    <w:rsid w:val="005C17F0"/>
    <w:rsid w:val="005C7D9F"/>
    <w:rsid w:val="005D213E"/>
    <w:rsid w:val="005D502B"/>
    <w:rsid w:val="005E09FA"/>
    <w:rsid w:val="005E2252"/>
    <w:rsid w:val="005E61C9"/>
    <w:rsid w:val="005F22A4"/>
    <w:rsid w:val="00623937"/>
    <w:rsid w:val="006472A2"/>
    <w:rsid w:val="00650E89"/>
    <w:rsid w:val="006548F7"/>
    <w:rsid w:val="00670B59"/>
    <w:rsid w:val="006844C2"/>
    <w:rsid w:val="00694D78"/>
    <w:rsid w:val="006A0B5D"/>
    <w:rsid w:val="006B45A7"/>
    <w:rsid w:val="006C0EDB"/>
    <w:rsid w:val="006D2D82"/>
    <w:rsid w:val="00701A65"/>
    <w:rsid w:val="007119F4"/>
    <w:rsid w:val="00733D1E"/>
    <w:rsid w:val="00734A0E"/>
    <w:rsid w:val="00742B9E"/>
    <w:rsid w:val="00761BD6"/>
    <w:rsid w:val="00786D43"/>
    <w:rsid w:val="007A17CB"/>
    <w:rsid w:val="007B290C"/>
    <w:rsid w:val="007C4505"/>
    <w:rsid w:val="007D1195"/>
    <w:rsid w:val="007E391F"/>
    <w:rsid w:val="007F7197"/>
    <w:rsid w:val="00813644"/>
    <w:rsid w:val="00814938"/>
    <w:rsid w:val="00824E52"/>
    <w:rsid w:val="00826D61"/>
    <w:rsid w:val="00843AAF"/>
    <w:rsid w:val="00864229"/>
    <w:rsid w:val="00865E34"/>
    <w:rsid w:val="008803A7"/>
    <w:rsid w:val="00885709"/>
    <w:rsid w:val="008A092C"/>
    <w:rsid w:val="008A3D67"/>
    <w:rsid w:val="008C24DD"/>
    <w:rsid w:val="008D17A1"/>
    <w:rsid w:val="008D6D5A"/>
    <w:rsid w:val="008E347C"/>
    <w:rsid w:val="0090353F"/>
    <w:rsid w:val="00904658"/>
    <w:rsid w:val="00932448"/>
    <w:rsid w:val="009417C8"/>
    <w:rsid w:val="009507C9"/>
    <w:rsid w:val="009645E2"/>
    <w:rsid w:val="00971B40"/>
    <w:rsid w:val="00993960"/>
    <w:rsid w:val="009972B7"/>
    <w:rsid w:val="009A46B1"/>
    <w:rsid w:val="009D53AF"/>
    <w:rsid w:val="00A10FB2"/>
    <w:rsid w:val="00A16933"/>
    <w:rsid w:val="00A20044"/>
    <w:rsid w:val="00A42F02"/>
    <w:rsid w:val="00A45B92"/>
    <w:rsid w:val="00A50409"/>
    <w:rsid w:val="00A57846"/>
    <w:rsid w:val="00A8302C"/>
    <w:rsid w:val="00AB10E6"/>
    <w:rsid w:val="00AB3893"/>
    <w:rsid w:val="00AC5623"/>
    <w:rsid w:val="00AC5BDA"/>
    <w:rsid w:val="00AD6943"/>
    <w:rsid w:val="00AE4A95"/>
    <w:rsid w:val="00AF5511"/>
    <w:rsid w:val="00B03FDA"/>
    <w:rsid w:val="00B13421"/>
    <w:rsid w:val="00B1602A"/>
    <w:rsid w:val="00B22E27"/>
    <w:rsid w:val="00B42E93"/>
    <w:rsid w:val="00B467DF"/>
    <w:rsid w:val="00B46AE6"/>
    <w:rsid w:val="00B55259"/>
    <w:rsid w:val="00B63882"/>
    <w:rsid w:val="00B82781"/>
    <w:rsid w:val="00B87024"/>
    <w:rsid w:val="00B91CBB"/>
    <w:rsid w:val="00B94D41"/>
    <w:rsid w:val="00BB138E"/>
    <w:rsid w:val="00BB246C"/>
    <w:rsid w:val="00BC0A87"/>
    <w:rsid w:val="00BE5381"/>
    <w:rsid w:val="00BF30F0"/>
    <w:rsid w:val="00C0022F"/>
    <w:rsid w:val="00C14EA1"/>
    <w:rsid w:val="00C55A8A"/>
    <w:rsid w:val="00C949D3"/>
    <w:rsid w:val="00CA4297"/>
    <w:rsid w:val="00CC00EC"/>
    <w:rsid w:val="00CC41CD"/>
    <w:rsid w:val="00CC654F"/>
    <w:rsid w:val="00CD45A8"/>
    <w:rsid w:val="00CE1DFD"/>
    <w:rsid w:val="00CE4BD8"/>
    <w:rsid w:val="00CE57FE"/>
    <w:rsid w:val="00CE7AEA"/>
    <w:rsid w:val="00CF700A"/>
    <w:rsid w:val="00D04AF7"/>
    <w:rsid w:val="00D21481"/>
    <w:rsid w:val="00D24630"/>
    <w:rsid w:val="00D34B5B"/>
    <w:rsid w:val="00D50D38"/>
    <w:rsid w:val="00D570AE"/>
    <w:rsid w:val="00D6515D"/>
    <w:rsid w:val="00D74E4C"/>
    <w:rsid w:val="00D766B7"/>
    <w:rsid w:val="00D76F0C"/>
    <w:rsid w:val="00D861A2"/>
    <w:rsid w:val="00D92E36"/>
    <w:rsid w:val="00D97A2A"/>
    <w:rsid w:val="00DA177B"/>
    <w:rsid w:val="00DA4941"/>
    <w:rsid w:val="00DB1EFA"/>
    <w:rsid w:val="00DC5DF3"/>
    <w:rsid w:val="00DD697A"/>
    <w:rsid w:val="00DF1A82"/>
    <w:rsid w:val="00DF2068"/>
    <w:rsid w:val="00DF6489"/>
    <w:rsid w:val="00E04272"/>
    <w:rsid w:val="00E05D09"/>
    <w:rsid w:val="00E12E94"/>
    <w:rsid w:val="00E14DB7"/>
    <w:rsid w:val="00E40C60"/>
    <w:rsid w:val="00E54902"/>
    <w:rsid w:val="00E61005"/>
    <w:rsid w:val="00E670C6"/>
    <w:rsid w:val="00E72254"/>
    <w:rsid w:val="00E915B7"/>
    <w:rsid w:val="00E962B5"/>
    <w:rsid w:val="00EA1670"/>
    <w:rsid w:val="00EC2998"/>
    <w:rsid w:val="00ED1DDC"/>
    <w:rsid w:val="00EE2522"/>
    <w:rsid w:val="00EF351C"/>
    <w:rsid w:val="00F07808"/>
    <w:rsid w:val="00F21A2C"/>
    <w:rsid w:val="00F30DDF"/>
    <w:rsid w:val="00F33C72"/>
    <w:rsid w:val="00F36253"/>
    <w:rsid w:val="00F42EE9"/>
    <w:rsid w:val="00F45AD0"/>
    <w:rsid w:val="00F54396"/>
    <w:rsid w:val="00F64987"/>
    <w:rsid w:val="00F82CD5"/>
    <w:rsid w:val="00F942F1"/>
    <w:rsid w:val="00FA2C38"/>
    <w:rsid w:val="00FA58D1"/>
    <w:rsid w:val="00FB273A"/>
    <w:rsid w:val="00FB46E1"/>
    <w:rsid w:val="00FB69E1"/>
    <w:rsid w:val="00FC3CDF"/>
    <w:rsid w:val="00FD4E98"/>
    <w:rsid w:val="00FF0F58"/>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BA059"/>
  <w15:docId w15:val="{C9CFEA15-1F91-4BCB-B1FC-68695862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0D38"/>
    <w:pPr>
      <w:tabs>
        <w:tab w:val="center" w:pos="4320"/>
        <w:tab w:val="right" w:pos="8640"/>
      </w:tabs>
    </w:pPr>
  </w:style>
  <w:style w:type="paragraph" w:styleId="Footer">
    <w:name w:val="footer"/>
    <w:basedOn w:val="Normal"/>
    <w:rsid w:val="00D50D38"/>
    <w:pPr>
      <w:tabs>
        <w:tab w:val="center" w:pos="4320"/>
        <w:tab w:val="right" w:pos="8640"/>
      </w:tabs>
    </w:pPr>
  </w:style>
  <w:style w:type="character" w:styleId="PageNumber">
    <w:name w:val="page number"/>
    <w:basedOn w:val="DefaultParagraphFont"/>
    <w:rsid w:val="00D50D38"/>
  </w:style>
  <w:style w:type="paragraph" w:styleId="BalloonText">
    <w:name w:val="Balloon Text"/>
    <w:basedOn w:val="Normal"/>
    <w:semiHidden/>
    <w:rsid w:val="009972B7"/>
    <w:rPr>
      <w:rFonts w:ascii="Tahoma" w:hAnsi="Tahoma" w:cs="Tahoma"/>
      <w:sz w:val="16"/>
      <w:szCs w:val="16"/>
    </w:rPr>
  </w:style>
  <w:style w:type="character" w:styleId="Hyperlink">
    <w:name w:val="Hyperlink"/>
    <w:basedOn w:val="DefaultParagraphFont"/>
    <w:rsid w:val="003205B6"/>
    <w:rPr>
      <w:color w:val="0000FF" w:themeColor="hyperlink"/>
      <w:u w:val="single"/>
    </w:rPr>
  </w:style>
  <w:style w:type="character" w:styleId="UnresolvedMention">
    <w:name w:val="Unresolved Mention"/>
    <w:basedOn w:val="DefaultParagraphFont"/>
    <w:uiPriority w:val="99"/>
    <w:semiHidden/>
    <w:unhideWhenUsed/>
    <w:rsid w:val="00B94D41"/>
    <w:rPr>
      <w:color w:val="605E5C"/>
      <w:shd w:val="clear" w:color="auto" w:fill="E1DFDD"/>
    </w:rPr>
  </w:style>
  <w:style w:type="character" w:styleId="CommentReference">
    <w:name w:val="annotation reference"/>
    <w:basedOn w:val="DefaultParagraphFont"/>
    <w:semiHidden/>
    <w:unhideWhenUsed/>
    <w:rsid w:val="00B94D41"/>
    <w:rPr>
      <w:sz w:val="16"/>
      <w:szCs w:val="16"/>
    </w:rPr>
  </w:style>
  <w:style w:type="paragraph" w:styleId="CommentText">
    <w:name w:val="annotation text"/>
    <w:basedOn w:val="Normal"/>
    <w:link w:val="CommentTextChar"/>
    <w:semiHidden/>
    <w:unhideWhenUsed/>
    <w:rsid w:val="00B94D41"/>
    <w:rPr>
      <w:sz w:val="20"/>
      <w:szCs w:val="20"/>
    </w:rPr>
  </w:style>
  <w:style w:type="character" w:customStyle="1" w:styleId="CommentTextChar">
    <w:name w:val="Comment Text Char"/>
    <w:basedOn w:val="DefaultParagraphFont"/>
    <w:link w:val="CommentText"/>
    <w:semiHidden/>
    <w:rsid w:val="00B94D41"/>
    <w:rPr>
      <w:rFonts w:ascii="Arial" w:hAnsi="Arial"/>
      <w:lang w:eastAsia="en-US"/>
    </w:rPr>
  </w:style>
  <w:style w:type="paragraph" w:styleId="CommentSubject">
    <w:name w:val="annotation subject"/>
    <w:basedOn w:val="CommentText"/>
    <w:next w:val="CommentText"/>
    <w:link w:val="CommentSubjectChar"/>
    <w:semiHidden/>
    <w:unhideWhenUsed/>
    <w:rsid w:val="00B94D41"/>
    <w:rPr>
      <w:b/>
      <w:bCs/>
    </w:rPr>
  </w:style>
  <w:style w:type="character" w:customStyle="1" w:styleId="CommentSubjectChar">
    <w:name w:val="Comment Subject Char"/>
    <w:basedOn w:val="CommentTextChar"/>
    <w:link w:val="CommentSubject"/>
    <w:semiHidden/>
    <w:rsid w:val="00B94D41"/>
    <w:rPr>
      <w:rFonts w:ascii="Arial" w:hAnsi="Arial"/>
      <w:b/>
      <w:bCs/>
      <w:lang w:eastAsia="en-US"/>
    </w:rPr>
  </w:style>
  <w:style w:type="paragraph" w:styleId="ListParagraph">
    <w:name w:val="List Paragraph"/>
    <w:basedOn w:val="Normal"/>
    <w:uiPriority w:val="34"/>
    <w:qFormat/>
    <w:rsid w:val="00D74E4C"/>
    <w:pPr>
      <w:spacing w:after="160" w:line="259" w:lineRule="auto"/>
      <w:ind w:left="720"/>
      <w:contextualSpacing/>
    </w:pPr>
    <w:rPr>
      <w:rFonts w:ascii="Trebuchet MS" w:eastAsiaTheme="minorHAnsi" w:hAnsi="Trebuchet MS" w:cstheme="minorBidi"/>
      <w:sz w:val="22"/>
      <w:szCs w:val="22"/>
    </w:rPr>
  </w:style>
  <w:style w:type="paragraph" w:styleId="Revision">
    <w:name w:val="Revision"/>
    <w:hidden/>
    <w:uiPriority w:val="99"/>
    <w:semiHidden/>
    <w:rsid w:val="00066EA6"/>
    <w:rPr>
      <w:rFonts w:ascii="Arial" w:hAnsi="Arial"/>
      <w:sz w:val="24"/>
      <w:szCs w:val="24"/>
      <w:lang w:eastAsia="en-US"/>
    </w:rPr>
  </w:style>
  <w:style w:type="character" w:styleId="FollowedHyperlink">
    <w:name w:val="FollowedHyperlink"/>
    <w:basedOn w:val="DefaultParagraphFont"/>
    <w:semiHidden/>
    <w:unhideWhenUsed/>
    <w:rsid w:val="00CC654F"/>
    <w:rPr>
      <w:color w:val="800080" w:themeColor="followedHyperlink"/>
      <w:u w:val="single"/>
    </w:rPr>
  </w:style>
  <w:style w:type="character" w:styleId="PlaceholderText">
    <w:name w:val="Placeholder Text"/>
    <w:basedOn w:val="DefaultParagraphFont"/>
    <w:uiPriority w:val="99"/>
    <w:semiHidden/>
    <w:rsid w:val="00E91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077">
      <w:bodyDiv w:val="1"/>
      <w:marLeft w:val="0"/>
      <w:marRight w:val="0"/>
      <w:marTop w:val="0"/>
      <w:marBottom w:val="0"/>
      <w:divBdr>
        <w:top w:val="none" w:sz="0" w:space="0" w:color="auto"/>
        <w:left w:val="none" w:sz="0" w:space="0" w:color="auto"/>
        <w:bottom w:val="none" w:sz="0" w:space="0" w:color="auto"/>
        <w:right w:val="none" w:sz="0" w:space="0" w:color="auto"/>
      </w:divBdr>
    </w:div>
    <w:div w:id="640378607">
      <w:bodyDiv w:val="1"/>
      <w:marLeft w:val="0"/>
      <w:marRight w:val="0"/>
      <w:marTop w:val="0"/>
      <w:marBottom w:val="0"/>
      <w:divBdr>
        <w:top w:val="none" w:sz="0" w:space="0" w:color="auto"/>
        <w:left w:val="none" w:sz="0" w:space="0" w:color="auto"/>
        <w:bottom w:val="none" w:sz="0" w:space="0" w:color="auto"/>
        <w:right w:val="none" w:sz="0" w:space="0" w:color="auto"/>
      </w:divBdr>
    </w:div>
    <w:div w:id="11232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leedswomensai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eedswomensai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leedswomensai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cuments\Baines%20Craig%20Consultancy%20Limited\Clients\Leeds%20Womens%20Aid\Recruitment\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7016D917B49B28D6083DECDC7553E"/>
        <w:category>
          <w:name w:val="General"/>
          <w:gallery w:val="placeholder"/>
        </w:category>
        <w:types>
          <w:type w:val="bbPlcHdr"/>
        </w:types>
        <w:behaviors>
          <w:behavior w:val="content"/>
        </w:behaviors>
        <w:guid w:val="{7DB107AD-4115-48E5-BF44-35126356E80B}"/>
      </w:docPartPr>
      <w:docPartBody>
        <w:p w:rsidR="00000000" w:rsidRDefault="009F53D5">
          <w:pPr>
            <w:pStyle w:val="8377016D917B49B28D6083DECDC7553E"/>
          </w:pPr>
          <w:r w:rsidRPr="00BD43A8">
            <w:rPr>
              <w:rStyle w:val="PlaceholderText"/>
            </w:rPr>
            <w:t>.</w:t>
          </w:r>
        </w:p>
      </w:docPartBody>
    </w:docPart>
    <w:docPart>
      <w:docPartPr>
        <w:name w:val="BEA997490DA74A75AA164A8A86EEB40D"/>
        <w:category>
          <w:name w:val="General"/>
          <w:gallery w:val="placeholder"/>
        </w:category>
        <w:types>
          <w:type w:val="bbPlcHdr"/>
        </w:types>
        <w:behaviors>
          <w:behavior w:val="content"/>
        </w:behaviors>
        <w:guid w:val="{9404F983-2593-4161-878D-93B78193BE28}"/>
      </w:docPartPr>
      <w:docPartBody>
        <w:p w:rsidR="00000000" w:rsidRDefault="009F53D5">
          <w:pPr>
            <w:pStyle w:val="BEA997490DA74A75AA164A8A86EEB40D"/>
          </w:pPr>
          <w:r w:rsidRPr="003777CB">
            <w:rPr>
              <w:rStyle w:val="PlaceholderText"/>
            </w:rPr>
            <w:t>.</w:t>
          </w:r>
        </w:p>
      </w:docPartBody>
    </w:docPart>
    <w:docPart>
      <w:docPartPr>
        <w:name w:val="0B226AADDFA446258D6A1C11F57555C1"/>
        <w:category>
          <w:name w:val="General"/>
          <w:gallery w:val="placeholder"/>
        </w:category>
        <w:types>
          <w:type w:val="bbPlcHdr"/>
        </w:types>
        <w:behaviors>
          <w:behavior w:val="content"/>
        </w:behaviors>
        <w:guid w:val="{EE407B9F-9F18-46F5-85EC-8E8233C5941C}"/>
      </w:docPartPr>
      <w:docPartBody>
        <w:p w:rsidR="00000000" w:rsidRDefault="009F53D5">
          <w:pPr>
            <w:pStyle w:val="0B226AADDFA446258D6A1C11F57555C1"/>
          </w:pPr>
          <w:r w:rsidRPr="00F26CFF">
            <w:rPr>
              <w:rStyle w:val="PlaceholderText"/>
            </w:rPr>
            <w:t>.</w:t>
          </w:r>
        </w:p>
      </w:docPartBody>
    </w:docPart>
    <w:docPart>
      <w:docPartPr>
        <w:name w:val="3089326E7F7143F49EB7E1C1BB46A79C"/>
        <w:category>
          <w:name w:val="General"/>
          <w:gallery w:val="placeholder"/>
        </w:category>
        <w:types>
          <w:type w:val="bbPlcHdr"/>
        </w:types>
        <w:behaviors>
          <w:behavior w:val="content"/>
        </w:behaviors>
        <w:guid w:val="{D17E555C-93F5-4C44-B51F-453C794FE115}"/>
      </w:docPartPr>
      <w:docPartBody>
        <w:p w:rsidR="00000000" w:rsidRDefault="009F53D5">
          <w:pPr>
            <w:pStyle w:val="3089326E7F7143F49EB7E1C1BB46A79C"/>
          </w:pPr>
          <w:r w:rsidRPr="003777CB">
            <w:rPr>
              <w:rStyle w:val="PlaceholderText"/>
            </w:rPr>
            <w:t>.</w:t>
          </w:r>
        </w:p>
      </w:docPartBody>
    </w:docPart>
    <w:docPart>
      <w:docPartPr>
        <w:name w:val="B31086167C7E4F10BA5D34FD8F5A7477"/>
        <w:category>
          <w:name w:val="General"/>
          <w:gallery w:val="placeholder"/>
        </w:category>
        <w:types>
          <w:type w:val="bbPlcHdr"/>
        </w:types>
        <w:behaviors>
          <w:behavior w:val="content"/>
        </w:behaviors>
        <w:guid w:val="{5CABE3A6-E493-4050-BD29-829D7CA92899}"/>
      </w:docPartPr>
      <w:docPartBody>
        <w:p w:rsidR="00000000" w:rsidRDefault="009F53D5">
          <w:pPr>
            <w:pStyle w:val="B31086167C7E4F10BA5D34FD8F5A7477"/>
          </w:pPr>
          <w:r w:rsidRPr="00F26CFF">
            <w:rPr>
              <w:rStyle w:val="PlaceholderText"/>
            </w:rPr>
            <w:t>.</w:t>
          </w:r>
        </w:p>
      </w:docPartBody>
    </w:docPart>
    <w:docPart>
      <w:docPartPr>
        <w:name w:val="CA0C733C4A804F18B3CAA276D6F018ED"/>
        <w:category>
          <w:name w:val="General"/>
          <w:gallery w:val="placeholder"/>
        </w:category>
        <w:types>
          <w:type w:val="bbPlcHdr"/>
        </w:types>
        <w:behaviors>
          <w:behavior w:val="content"/>
        </w:behaviors>
        <w:guid w:val="{F23FA879-0355-4BC3-8D09-C35A95693FD7}"/>
      </w:docPartPr>
      <w:docPartBody>
        <w:p w:rsidR="00000000" w:rsidRDefault="009F53D5">
          <w:pPr>
            <w:pStyle w:val="CA0C733C4A804F18B3CAA276D6F018ED"/>
          </w:pPr>
          <w:r w:rsidRPr="00BD43A8">
            <w:rPr>
              <w:rStyle w:val="PlaceholderText"/>
            </w:rPr>
            <w:t>.</w:t>
          </w:r>
        </w:p>
      </w:docPartBody>
    </w:docPart>
    <w:docPart>
      <w:docPartPr>
        <w:name w:val="8BFC963A30224591B003CF83C0115450"/>
        <w:category>
          <w:name w:val="General"/>
          <w:gallery w:val="placeholder"/>
        </w:category>
        <w:types>
          <w:type w:val="bbPlcHdr"/>
        </w:types>
        <w:behaviors>
          <w:behavior w:val="content"/>
        </w:behaviors>
        <w:guid w:val="{8EB94323-11B8-475A-9C88-CA796E28BFD3}"/>
      </w:docPartPr>
      <w:docPartBody>
        <w:p w:rsidR="00000000" w:rsidRDefault="009F53D5">
          <w:pPr>
            <w:pStyle w:val="8BFC963A30224591B003CF83C0115450"/>
          </w:pPr>
          <w:r w:rsidRPr="00762691">
            <w:rPr>
              <w:rStyle w:val="PlaceholderText"/>
            </w:rPr>
            <w:t>.</w:t>
          </w:r>
        </w:p>
      </w:docPartBody>
    </w:docPart>
    <w:docPart>
      <w:docPartPr>
        <w:name w:val="A66DF4EFF35C4D9C86163CC798EAE8D4"/>
        <w:category>
          <w:name w:val="General"/>
          <w:gallery w:val="placeholder"/>
        </w:category>
        <w:types>
          <w:type w:val="bbPlcHdr"/>
        </w:types>
        <w:behaviors>
          <w:behavior w:val="content"/>
        </w:behaviors>
        <w:guid w:val="{E5D3DF48-9671-48BE-87F7-867E3F8BF2D2}"/>
      </w:docPartPr>
      <w:docPartBody>
        <w:p w:rsidR="00000000" w:rsidRDefault="009F53D5">
          <w:pPr>
            <w:pStyle w:val="A66DF4EFF35C4D9C86163CC798EAE8D4"/>
          </w:pPr>
          <w:r w:rsidRPr="00762691">
            <w:rPr>
              <w:rStyle w:val="PlaceholderText"/>
            </w:rPr>
            <w:t>.</w:t>
          </w:r>
        </w:p>
      </w:docPartBody>
    </w:docPart>
    <w:docPart>
      <w:docPartPr>
        <w:name w:val="3E06C95757D34A94B5D88DAD75578686"/>
        <w:category>
          <w:name w:val="General"/>
          <w:gallery w:val="placeholder"/>
        </w:category>
        <w:types>
          <w:type w:val="bbPlcHdr"/>
        </w:types>
        <w:behaviors>
          <w:behavior w:val="content"/>
        </w:behaviors>
        <w:guid w:val="{50901399-8B85-492F-BCA0-EF02C7EA9B42}"/>
      </w:docPartPr>
      <w:docPartBody>
        <w:p w:rsidR="00000000" w:rsidRDefault="009F53D5">
          <w:pPr>
            <w:pStyle w:val="3E06C95757D34A94B5D88DAD75578686"/>
          </w:pPr>
          <w:r w:rsidRPr="00762691">
            <w:rPr>
              <w:rStyle w:val="PlaceholderText"/>
            </w:rPr>
            <w:t>.</w:t>
          </w:r>
        </w:p>
      </w:docPartBody>
    </w:docPart>
    <w:docPart>
      <w:docPartPr>
        <w:name w:val="0ACB1F8D7C9A448C8F68608676EF1BB9"/>
        <w:category>
          <w:name w:val="General"/>
          <w:gallery w:val="placeholder"/>
        </w:category>
        <w:types>
          <w:type w:val="bbPlcHdr"/>
        </w:types>
        <w:behaviors>
          <w:behavior w:val="content"/>
        </w:behaviors>
        <w:guid w:val="{8A440222-D233-4D60-95EB-0E55DC475627}"/>
      </w:docPartPr>
      <w:docPartBody>
        <w:p w:rsidR="00000000" w:rsidRDefault="009F53D5">
          <w:pPr>
            <w:pStyle w:val="0ACB1F8D7C9A448C8F68608676EF1BB9"/>
          </w:pPr>
          <w:r w:rsidRPr="00BD43A8">
            <w:rPr>
              <w:rStyle w:val="PlaceholderText"/>
            </w:rPr>
            <w:t>.</w:t>
          </w:r>
        </w:p>
      </w:docPartBody>
    </w:docPart>
    <w:docPart>
      <w:docPartPr>
        <w:name w:val="661708F4621149FDBF912E20BA37D63E"/>
        <w:category>
          <w:name w:val="General"/>
          <w:gallery w:val="placeholder"/>
        </w:category>
        <w:types>
          <w:type w:val="bbPlcHdr"/>
        </w:types>
        <w:behaviors>
          <w:behavior w:val="content"/>
        </w:behaviors>
        <w:guid w:val="{265A1C14-B446-4600-8B39-606B2B96F3F9}"/>
      </w:docPartPr>
      <w:docPartBody>
        <w:p w:rsidR="00000000" w:rsidRDefault="009F53D5">
          <w:pPr>
            <w:pStyle w:val="661708F4621149FDBF912E20BA37D63E"/>
          </w:pPr>
          <w:r w:rsidRPr="00472947">
            <w:rPr>
              <w:rStyle w:val="PlaceholderText"/>
            </w:rPr>
            <w:t>.</w:t>
          </w:r>
        </w:p>
      </w:docPartBody>
    </w:docPart>
    <w:docPart>
      <w:docPartPr>
        <w:name w:val="B82BD7429BF245289157C92DF85B8835"/>
        <w:category>
          <w:name w:val="General"/>
          <w:gallery w:val="placeholder"/>
        </w:category>
        <w:types>
          <w:type w:val="bbPlcHdr"/>
        </w:types>
        <w:behaviors>
          <w:behavior w:val="content"/>
        </w:behaviors>
        <w:guid w:val="{790804FF-C6C7-410C-9837-60C7B472A65D}"/>
      </w:docPartPr>
      <w:docPartBody>
        <w:p w:rsidR="00000000" w:rsidRDefault="009F53D5">
          <w:pPr>
            <w:pStyle w:val="B82BD7429BF245289157C92DF85B8835"/>
          </w:pPr>
          <w:r w:rsidRPr="00992C6E">
            <w:rPr>
              <w:rStyle w:val="PlaceholderText"/>
            </w:rPr>
            <w:t>.</w:t>
          </w:r>
        </w:p>
      </w:docPartBody>
    </w:docPart>
    <w:docPart>
      <w:docPartPr>
        <w:name w:val="F919A202397142B3825A6DE5BB3957D8"/>
        <w:category>
          <w:name w:val="General"/>
          <w:gallery w:val="placeholder"/>
        </w:category>
        <w:types>
          <w:type w:val="bbPlcHdr"/>
        </w:types>
        <w:behaviors>
          <w:behavior w:val="content"/>
        </w:behaviors>
        <w:guid w:val="{F7DDD98A-F5A9-4ACA-B37E-661DFC54FE33}"/>
      </w:docPartPr>
      <w:docPartBody>
        <w:p w:rsidR="00000000" w:rsidRDefault="009F53D5">
          <w:pPr>
            <w:pStyle w:val="F919A202397142B3825A6DE5BB3957D8"/>
          </w:pPr>
          <w:r w:rsidRPr="00472947">
            <w:rPr>
              <w:rStyle w:val="PlaceholderText"/>
            </w:rPr>
            <w:t>.</w:t>
          </w:r>
        </w:p>
      </w:docPartBody>
    </w:docPart>
    <w:docPart>
      <w:docPartPr>
        <w:name w:val="5E07FAA21E8E40CEA40E1CC05F50331D"/>
        <w:category>
          <w:name w:val="General"/>
          <w:gallery w:val="placeholder"/>
        </w:category>
        <w:types>
          <w:type w:val="bbPlcHdr"/>
        </w:types>
        <w:behaviors>
          <w:behavior w:val="content"/>
        </w:behaviors>
        <w:guid w:val="{D5085D6A-62D1-4362-8345-32924251941E}"/>
      </w:docPartPr>
      <w:docPartBody>
        <w:p w:rsidR="00000000" w:rsidRDefault="009F53D5">
          <w:pPr>
            <w:pStyle w:val="5E07FAA21E8E40CEA40E1CC05F50331D"/>
          </w:pPr>
          <w:r w:rsidRPr="00992C6E">
            <w:rPr>
              <w:rStyle w:val="PlaceholderText"/>
            </w:rPr>
            <w:t>.</w:t>
          </w:r>
        </w:p>
      </w:docPartBody>
    </w:docPart>
    <w:docPart>
      <w:docPartPr>
        <w:name w:val="AA682A292B904C22B555BB8B6B9C7C63"/>
        <w:category>
          <w:name w:val="General"/>
          <w:gallery w:val="placeholder"/>
        </w:category>
        <w:types>
          <w:type w:val="bbPlcHdr"/>
        </w:types>
        <w:behaviors>
          <w:behavior w:val="content"/>
        </w:behaviors>
        <w:guid w:val="{A320894F-43BB-415A-98FB-2EB0AFFF1FE1}"/>
      </w:docPartPr>
      <w:docPartBody>
        <w:p w:rsidR="00000000" w:rsidRDefault="009F53D5">
          <w:pPr>
            <w:pStyle w:val="AA682A292B904C22B555BB8B6B9C7C63"/>
          </w:pPr>
          <w:r w:rsidRPr="00472947">
            <w:rPr>
              <w:rStyle w:val="PlaceholderText"/>
            </w:rPr>
            <w:t>.</w:t>
          </w:r>
        </w:p>
      </w:docPartBody>
    </w:docPart>
    <w:docPart>
      <w:docPartPr>
        <w:name w:val="9BC8CEBCDBB04F949DE3FFAA12762482"/>
        <w:category>
          <w:name w:val="General"/>
          <w:gallery w:val="placeholder"/>
        </w:category>
        <w:types>
          <w:type w:val="bbPlcHdr"/>
        </w:types>
        <w:behaviors>
          <w:behavior w:val="content"/>
        </w:behaviors>
        <w:guid w:val="{A4ADF41D-1A27-4849-9516-D82521CD6719}"/>
      </w:docPartPr>
      <w:docPartBody>
        <w:p w:rsidR="00000000" w:rsidRDefault="009F53D5">
          <w:pPr>
            <w:pStyle w:val="9BC8CEBCDBB04F949DE3FFAA12762482"/>
          </w:pPr>
          <w:r w:rsidRPr="00992C6E">
            <w:rPr>
              <w:rStyle w:val="PlaceholderText"/>
            </w:rPr>
            <w:t>.</w:t>
          </w:r>
        </w:p>
      </w:docPartBody>
    </w:docPart>
    <w:docPart>
      <w:docPartPr>
        <w:name w:val="499E727D94E14D129993F89B4101894C"/>
        <w:category>
          <w:name w:val="General"/>
          <w:gallery w:val="placeholder"/>
        </w:category>
        <w:types>
          <w:type w:val="bbPlcHdr"/>
        </w:types>
        <w:behaviors>
          <w:behavior w:val="content"/>
        </w:behaviors>
        <w:guid w:val="{D093AF44-ABDE-43F9-9DC1-0F3BBEB97B19}"/>
      </w:docPartPr>
      <w:docPartBody>
        <w:p w:rsidR="00000000" w:rsidRDefault="009F53D5">
          <w:pPr>
            <w:pStyle w:val="499E727D94E14D129993F89B4101894C"/>
          </w:pPr>
          <w:r w:rsidRPr="00472947">
            <w:rPr>
              <w:rStyle w:val="PlaceholderText"/>
            </w:rPr>
            <w:t>.</w:t>
          </w:r>
        </w:p>
      </w:docPartBody>
    </w:docPart>
    <w:docPart>
      <w:docPartPr>
        <w:name w:val="19C1BC4B619A47198994513BF8F5D487"/>
        <w:category>
          <w:name w:val="General"/>
          <w:gallery w:val="placeholder"/>
        </w:category>
        <w:types>
          <w:type w:val="bbPlcHdr"/>
        </w:types>
        <w:behaviors>
          <w:behavior w:val="content"/>
        </w:behaviors>
        <w:guid w:val="{161EC357-F4F4-4376-80BA-B83FE1275CBA}"/>
      </w:docPartPr>
      <w:docPartBody>
        <w:p w:rsidR="00000000" w:rsidRDefault="009F53D5">
          <w:pPr>
            <w:pStyle w:val="19C1BC4B619A47198994513BF8F5D487"/>
          </w:pPr>
          <w:r w:rsidRPr="00992C6E">
            <w:rPr>
              <w:rStyle w:val="PlaceholderText"/>
            </w:rPr>
            <w:t>.</w:t>
          </w:r>
        </w:p>
      </w:docPartBody>
    </w:docPart>
    <w:docPart>
      <w:docPartPr>
        <w:name w:val="863917D9B569470FAAF37C9CEDDB1D14"/>
        <w:category>
          <w:name w:val="General"/>
          <w:gallery w:val="placeholder"/>
        </w:category>
        <w:types>
          <w:type w:val="bbPlcHdr"/>
        </w:types>
        <w:behaviors>
          <w:behavior w:val="content"/>
        </w:behaviors>
        <w:guid w:val="{9FF04CAC-E1C0-44FC-AE7E-9313CDF3DA70}"/>
      </w:docPartPr>
      <w:docPartBody>
        <w:p w:rsidR="00000000" w:rsidRDefault="009F53D5">
          <w:pPr>
            <w:pStyle w:val="863917D9B569470FAAF37C9CEDDB1D14"/>
          </w:pPr>
          <w:r w:rsidRPr="00472947">
            <w:rPr>
              <w:rStyle w:val="PlaceholderText"/>
            </w:rPr>
            <w:t>.</w:t>
          </w:r>
        </w:p>
      </w:docPartBody>
    </w:docPart>
    <w:docPart>
      <w:docPartPr>
        <w:name w:val="D81A187F28F54792B10AD12626593D97"/>
        <w:category>
          <w:name w:val="General"/>
          <w:gallery w:val="placeholder"/>
        </w:category>
        <w:types>
          <w:type w:val="bbPlcHdr"/>
        </w:types>
        <w:behaviors>
          <w:behavior w:val="content"/>
        </w:behaviors>
        <w:guid w:val="{A5174CDF-2F54-4B9B-AF36-654787388FCD}"/>
      </w:docPartPr>
      <w:docPartBody>
        <w:p w:rsidR="00000000" w:rsidRDefault="009F53D5">
          <w:pPr>
            <w:pStyle w:val="D81A187F28F54792B10AD12626593D97"/>
          </w:pPr>
          <w:r w:rsidRPr="00992C6E">
            <w:rPr>
              <w:rStyle w:val="PlaceholderText"/>
            </w:rPr>
            <w:t>.</w:t>
          </w:r>
        </w:p>
      </w:docPartBody>
    </w:docPart>
    <w:docPart>
      <w:docPartPr>
        <w:name w:val="949144F11A48491498A8D4B2F5EF7696"/>
        <w:category>
          <w:name w:val="General"/>
          <w:gallery w:val="placeholder"/>
        </w:category>
        <w:types>
          <w:type w:val="bbPlcHdr"/>
        </w:types>
        <w:behaviors>
          <w:behavior w:val="content"/>
        </w:behaviors>
        <w:guid w:val="{3DE9C890-1EA7-4569-ACBD-1332E91DE186}"/>
      </w:docPartPr>
      <w:docPartBody>
        <w:p w:rsidR="00000000" w:rsidRDefault="009F53D5">
          <w:pPr>
            <w:pStyle w:val="949144F11A48491498A8D4B2F5EF7696"/>
          </w:pPr>
          <w:r w:rsidRPr="00BD43A8">
            <w:rPr>
              <w:rStyle w:val="PlaceholderText"/>
            </w:rPr>
            <w:t>.</w:t>
          </w:r>
        </w:p>
      </w:docPartBody>
    </w:docPart>
    <w:docPart>
      <w:docPartPr>
        <w:name w:val="EBCBA262266B49AEA28517AFC0516A23"/>
        <w:category>
          <w:name w:val="General"/>
          <w:gallery w:val="placeholder"/>
        </w:category>
        <w:types>
          <w:type w:val="bbPlcHdr"/>
        </w:types>
        <w:behaviors>
          <w:behavior w:val="content"/>
        </w:behaviors>
        <w:guid w:val="{2E146273-8A1E-4073-982C-AB30EB717E30}"/>
      </w:docPartPr>
      <w:docPartBody>
        <w:p w:rsidR="00000000" w:rsidRDefault="009F53D5">
          <w:pPr>
            <w:pStyle w:val="EBCBA262266B49AEA28517AFC0516A23"/>
          </w:pPr>
          <w:r w:rsidRPr="00BD43A8">
            <w:rPr>
              <w:rStyle w:val="PlaceholderText"/>
            </w:rPr>
            <w:t>.</w:t>
          </w:r>
        </w:p>
      </w:docPartBody>
    </w:docPart>
    <w:docPart>
      <w:docPartPr>
        <w:name w:val="B45F8642548F40D0B32A96D7E3C13541"/>
        <w:category>
          <w:name w:val="General"/>
          <w:gallery w:val="placeholder"/>
        </w:category>
        <w:types>
          <w:type w:val="bbPlcHdr"/>
        </w:types>
        <w:behaviors>
          <w:behavior w:val="content"/>
        </w:behaviors>
        <w:guid w:val="{5AE10C16-15F8-49EC-8FA9-CD602E76DFB7}"/>
      </w:docPartPr>
      <w:docPartBody>
        <w:p w:rsidR="00000000" w:rsidRDefault="009F53D5">
          <w:pPr>
            <w:pStyle w:val="B45F8642548F40D0B32A96D7E3C13541"/>
          </w:pPr>
          <w:r w:rsidRPr="00256259">
            <w:rPr>
              <w:rStyle w:val="PlaceholderText"/>
            </w:rPr>
            <w:t>.</w:t>
          </w:r>
        </w:p>
      </w:docPartBody>
    </w:docPart>
    <w:docPart>
      <w:docPartPr>
        <w:name w:val="A38FB9B15D0144ACB75F16E2A55D172E"/>
        <w:category>
          <w:name w:val="General"/>
          <w:gallery w:val="placeholder"/>
        </w:category>
        <w:types>
          <w:type w:val="bbPlcHdr"/>
        </w:types>
        <w:behaviors>
          <w:behavior w:val="content"/>
        </w:behaviors>
        <w:guid w:val="{25CD55CC-EE70-4637-BF96-48B868CFCF41}"/>
      </w:docPartPr>
      <w:docPartBody>
        <w:p w:rsidR="00000000" w:rsidRDefault="009F53D5">
          <w:pPr>
            <w:pStyle w:val="A38FB9B15D0144ACB75F16E2A55D172E"/>
          </w:pPr>
          <w:r w:rsidRPr="00256259">
            <w:rPr>
              <w:rStyle w:val="PlaceholderText"/>
            </w:rPr>
            <w:t>.</w:t>
          </w:r>
        </w:p>
      </w:docPartBody>
    </w:docPart>
    <w:docPart>
      <w:docPartPr>
        <w:name w:val="CE42507C44E143DAA361D511F3F95AE9"/>
        <w:category>
          <w:name w:val="General"/>
          <w:gallery w:val="placeholder"/>
        </w:category>
        <w:types>
          <w:type w:val="bbPlcHdr"/>
        </w:types>
        <w:behaviors>
          <w:behavior w:val="content"/>
        </w:behaviors>
        <w:guid w:val="{4F4D274C-781D-4C73-902D-300B83DCF731}"/>
      </w:docPartPr>
      <w:docPartBody>
        <w:p w:rsidR="00000000" w:rsidRDefault="009F53D5">
          <w:pPr>
            <w:pStyle w:val="CE42507C44E143DAA361D511F3F95AE9"/>
          </w:pPr>
          <w:r w:rsidRPr="00AA5870">
            <w:rPr>
              <w:rStyle w:val="PlaceholderText"/>
            </w:rPr>
            <w:t>.</w:t>
          </w:r>
        </w:p>
      </w:docPartBody>
    </w:docPart>
    <w:docPart>
      <w:docPartPr>
        <w:name w:val="D7E0C6A7B0654EAE9536E6939EAE06AA"/>
        <w:category>
          <w:name w:val="General"/>
          <w:gallery w:val="placeholder"/>
        </w:category>
        <w:types>
          <w:type w:val="bbPlcHdr"/>
        </w:types>
        <w:behaviors>
          <w:behavior w:val="content"/>
        </w:behaviors>
        <w:guid w:val="{7A6B051B-16E3-4D23-8A77-1039C4614DCE}"/>
      </w:docPartPr>
      <w:docPartBody>
        <w:p w:rsidR="00000000" w:rsidRDefault="009F53D5">
          <w:pPr>
            <w:pStyle w:val="D7E0C6A7B0654EAE9536E6939EAE06AA"/>
          </w:pPr>
          <w:r w:rsidRPr="00256259">
            <w:rPr>
              <w:rStyle w:val="PlaceholderText"/>
            </w:rPr>
            <w:t>.</w:t>
          </w:r>
        </w:p>
      </w:docPartBody>
    </w:docPart>
    <w:docPart>
      <w:docPartPr>
        <w:name w:val="BE6E3B9CB29A4417A7BB0A9B94630163"/>
        <w:category>
          <w:name w:val="General"/>
          <w:gallery w:val="placeholder"/>
        </w:category>
        <w:types>
          <w:type w:val="bbPlcHdr"/>
        </w:types>
        <w:behaviors>
          <w:behavior w:val="content"/>
        </w:behaviors>
        <w:guid w:val="{7EA73277-B257-49FC-8760-81FFFE54F376}"/>
      </w:docPartPr>
      <w:docPartBody>
        <w:p w:rsidR="00000000" w:rsidRDefault="009F53D5">
          <w:pPr>
            <w:pStyle w:val="BE6E3B9CB29A4417A7BB0A9B94630163"/>
          </w:pPr>
          <w:r w:rsidRPr="00AA5870">
            <w:rPr>
              <w:rStyle w:val="PlaceholderText"/>
            </w:rPr>
            <w:t>.</w:t>
          </w:r>
        </w:p>
      </w:docPartBody>
    </w:docPart>
    <w:docPart>
      <w:docPartPr>
        <w:name w:val="68E716F6673244169A930247D98DFB2C"/>
        <w:category>
          <w:name w:val="General"/>
          <w:gallery w:val="placeholder"/>
        </w:category>
        <w:types>
          <w:type w:val="bbPlcHdr"/>
        </w:types>
        <w:behaviors>
          <w:behavior w:val="content"/>
        </w:behaviors>
        <w:guid w:val="{30ACF4D4-DDF0-4A03-A9C4-AC8EE8D62398}"/>
      </w:docPartPr>
      <w:docPartBody>
        <w:p w:rsidR="00000000" w:rsidRDefault="009F53D5">
          <w:pPr>
            <w:pStyle w:val="68E716F6673244169A930247D98DFB2C"/>
          </w:pPr>
          <w:r w:rsidRPr="00BD43A8">
            <w:rPr>
              <w:rStyle w:val="PlaceholderText"/>
            </w:rPr>
            <w:t>.</w:t>
          </w:r>
        </w:p>
      </w:docPartBody>
    </w:docPart>
    <w:docPart>
      <w:docPartPr>
        <w:name w:val="09A8E215FF184827B6A0631B2925372A"/>
        <w:category>
          <w:name w:val="General"/>
          <w:gallery w:val="placeholder"/>
        </w:category>
        <w:types>
          <w:type w:val="bbPlcHdr"/>
        </w:types>
        <w:behaviors>
          <w:behavior w:val="content"/>
        </w:behaviors>
        <w:guid w:val="{3F39FB24-2B4E-4687-9BCA-7C5333FFFA94}"/>
      </w:docPartPr>
      <w:docPartBody>
        <w:p w:rsidR="00000000" w:rsidRDefault="009F53D5">
          <w:pPr>
            <w:pStyle w:val="09A8E215FF184827B6A0631B2925372A"/>
          </w:pPr>
          <w:r w:rsidRPr="00BD43A8">
            <w:rPr>
              <w:rStyle w:val="PlaceholderText"/>
            </w:rPr>
            <w:t>.</w:t>
          </w:r>
        </w:p>
      </w:docPartBody>
    </w:docPart>
    <w:docPart>
      <w:docPartPr>
        <w:name w:val="6160684F12D04265B1DE77B56941764A"/>
        <w:category>
          <w:name w:val="General"/>
          <w:gallery w:val="placeholder"/>
        </w:category>
        <w:types>
          <w:type w:val="bbPlcHdr"/>
        </w:types>
        <w:behaviors>
          <w:behavior w:val="content"/>
        </w:behaviors>
        <w:guid w:val="{E030C2CD-A9A3-4BD9-AC37-BCBACA406784}"/>
      </w:docPartPr>
      <w:docPartBody>
        <w:p w:rsidR="00000000" w:rsidRDefault="009F53D5">
          <w:pPr>
            <w:pStyle w:val="6160684F12D04265B1DE77B56941764A"/>
          </w:pPr>
          <w:r w:rsidRPr="006D7AD1">
            <w:rPr>
              <w:rStyle w:val="PlaceholderText"/>
            </w:rPr>
            <w:t>.</w:t>
          </w:r>
        </w:p>
      </w:docPartBody>
    </w:docPart>
    <w:docPart>
      <w:docPartPr>
        <w:name w:val="7BD400CE2066408BB16A53EDCC3D59B4"/>
        <w:category>
          <w:name w:val="General"/>
          <w:gallery w:val="placeholder"/>
        </w:category>
        <w:types>
          <w:type w:val="bbPlcHdr"/>
        </w:types>
        <w:behaviors>
          <w:behavior w:val="content"/>
        </w:behaviors>
        <w:guid w:val="{CF22FC7D-6E5A-4806-8BED-710024A0BD31}"/>
      </w:docPartPr>
      <w:docPartBody>
        <w:p w:rsidR="00000000" w:rsidRDefault="009F53D5">
          <w:pPr>
            <w:pStyle w:val="7BD400CE2066408BB16A53EDCC3D59B4"/>
          </w:pPr>
          <w:r w:rsidRPr="006D7AD1">
            <w:rPr>
              <w:rStyle w:val="PlaceholderText"/>
            </w:rPr>
            <w:t>.</w:t>
          </w:r>
        </w:p>
      </w:docPartBody>
    </w:docPart>
    <w:docPart>
      <w:docPartPr>
        <w:name w:val="E8A8E40BAB134E418F1419D2331CC425"/>
        <w:category>
          <w:name w:val="General"/>
          <w:gallery w:val="placeholder"/>
        </w:category>
        <w:types>
          <w:type w:val="bbPlcHdr"/>
        </w:types>
        <w:behaviors>
          <w:behavior w:val="content"/>
        </w:behaviors>
        <w:guid w:val="{B43D93F1-5315-497B-81C1-6DAE356BC40D}"/>
      </w:docPartPr>
      <w:docPartBody>
        <w:p w:rsidR="00000000" w:rsidRDefault="009F53D5">
          <w:pPr>
            <w:pStyle w:val="E8A8E40BAB134E418F1419D2331CC425"/>
          </w:pPr>
          <w:r w:rsidRPr="006D7AD1">
            <w:rPr>
              <w:rStyle w:val="PlaceholderText"/>
            </w:rPr>
            <w:t>.</w:t>
          </w:r>
        </w:p>
      </w:docPartBody>
    </w:docPart>
    <w:docPart>
      <w:docPartPr>
        <w:name w:val="7BD84F478C2446C986C349E5A04D4002"/>
        <w:category>
          <w:name w:val="General"/>
          <w:gallery w:val="placeholder"/>
        </w:category>
        <w:types>
          <w:type w:val="bbPlcHdr"/>
        </w:types>
        <w:behaviors>
          <w:behavior w:val="content"/>
        </w:behaviors>
        <w:guid w:val="{C972E121-7EFB-4681-8B0D-7AB6D6C4BFEC}"/>
      </w:docPartPr>
      <w:docPartBody>
        <w:p w:rsidR="00000000" w:rsidRDefault="009F53D5">
          <w:pPr>
            <w:pStyle w:val="7BD84F478C2446C986C349E5A04D4002"/>
          </w:pPr>
          <w:r w:rsidRPr="006D7AD1">
            <w:rPr>
              <w:rStyle w:val="PlaceholderText"/>
            </w:rPr>
            <w:t>.</w:t>
          </w:r>
        </w:p>
      </w:docPartBody>
    </w:docPart>
    <w:docPart>
      <w:docPartPr>
        <w:name w:val="59977CBFEE184DE090C69A5AE6B712F9"/>
        <w:category>
          <w:name w:val="General"/>
          <w:gallery w:val="placeholder"/>
        </w:category>
        <w:types>
          <w:type w:val="bbPlcHdr"/>
        </w:types>
        <w:behaviors>
          <w:behavior w:val="content"/>
        </w:behaviors>
        <w:guid w:val="{DB2ABF5F-6B10-4FA0-A5B4-3BD5A4AC5397}"/>
      </w:docPartPr>
      <w:docPartBody>
        <w:p w:rsidR="00000000" w:rsidRDefault="009F53D5">
          <w:pPr>
            <w:pStyle w:val="59977CBFEE184DE090C69A5AE6B712F9"/>
          </w:pPr>
          <w:r w:rsidRPr="006D7AD1">
            <w:rPr>
              <w:rStyle w:val="PlaceholderText"/>
            </w:rPr>
            <w:t>.</w:t>
          </w:r>
        </w:p>
      </w:docPartBody>
    </w:docPart>
    <w:docPart>
      <w:docPartPr>
        <w:name w:val="BCD732FC632542CAB34533229E489F4C"/>
        <w:category>
          <w:name w:val="General"/>
          <w:gallery w:val="placeholder"/>
        </w:category>
        <w:types>
          <w:type w:val="bbPlcHdr"/>
        </w:types>
        <w:behaviors>
          <w:behavior w:val="content"/>
        </w:behaviors>
        <w:guid w:val="{42A67984-9FF2-4D5F-BB5D-0CB66C2C3967}"/>
      </w:docPartPr>
      <w:docPartBody>
        <w:p w:rsidR="00000000" w:rsidRDefault="009F53D5">
          <w:pPr>
            <w:pStyle w:val="BCD732FC632542CAB34533229E489F4C"/>
          </w:pPr>
          <w:r w:rsidRPr="006D7AD1">
            <w:rPr>
              <w:rStyle w:val="PlaceholderText"/>
            </w:rPr>
            <w:t>.</w:t>
          </w:r>
        </w:p>
      </w:docPartBody>
    </w:docPart>
    <w:docPart>
      <w:docPartPr>
        <w:name w:val="FC237519E5B44CC39C2230E9006EBD8C"/>
        <w:category>
          <w:name w:val="General"/>
          <w:gallery w:val="placeholder"/>
        </w:category>
        <w:types>
          <w:type w:val="bbPlcHdr"/>
        </w:types>
        <w:behaviors>
          <w:behavior w:val="content"/>
        </w:behaviors>
        <w:guid w:val="{32163045-6861-419E-BE55-6B5CC29C1BF7}"/>
      </w:docPartPr>
      <w:docPartBody>
        <w:p w:rsidR="00000000" w:rsidRDefault="009F53D5">
          <w:pPr>
            <w:pStyle w:val="FC237519E5B44CC39C2230E9006EBD8C"/>
          </w:pPr>
          <w:r w:rsidRPr="006D7AD1">
            <w:rPr>
              <w:rStyle w:val="PlaceholderText"/>
            </w:rPr>
            <w:t>.</w:t>
          </w:r>
        </w:p>
      </w:docPartBody>
    </w:docPart>
    <w:docPart>
      <w:docPartPr>
        <w:name w:val="844FC45D3EDB404D8E3F10BF6CCEBAC3"/>
        <w:category>
          <w:name w:val="General"/>
          <w:gallery w:val="placeholder"/>
        </w:category>
        <w:types>
          <w:type w:val="bbPlcHdr"/>
        </w:types>
        <w:behaviors>
          <w:behavior w:val="content"/>
        </w:behaviors>
        <w:guid w:val="{1A5665AC-A22B-4D1D-9B84-25CC10E8C285}"/>
      </w:docPartPr>
      <w:docPartBody>
        <w:p w:rsidR="00000000" w:rsidRDefault="009F53D5">
          <w:pPr>
            <w:pStyle w:val="844FC45D3EDB404D8E3F10BF6CCEBAC3"/>
          </w:pPr>
          <w:r w:rsidRPr="006D7AD1">
            <w:rPr>
              <w:rStyle w:val="PlaceholderText"/>
            </w:rPr>
            <w:t>.</w:t>
          </w:r>
        </w:p>
      </w:docPartBody>
    </w:docPart>
    <w:docPart>
      <w:docPartPr>
        <w:name w:val="E86395CB743F40A09E74FE598F85B81C"/>
        <w:category>
          <w:name w:val="General"/>
          <w:gallery w:val="placeholder"/>
        </w:category>
        <w:types>
          <w:type w:val="bbPlcHdr"/>
        </w:types>
        <w:behaviors>
          <w:behavior w:val="content"/>
        </w:behaviors>
        <w:guid w:val="{24446AE2-C94B-42DD-9FF8-F40BCDA6B869}"/>
      </w:docPartPr>
      <w:docPartBody>
        <w:p w:rsidR="00000000" w:rsidRDefault="009F53D5">
          <w:pPr>
            <w:pStyle w:val="E86395CB743F40A09E74FE598F85B81C"/>
          </w:pPr>
          <w:r w:rsidRPr="006D7AD1">
            <w:rPr>
              <w:rStyle w:val="PlaceholderText"/>
            </w:rPr>
            <w:t>.</w:t>
          </w:r>
        </w:p>
      </w:docPartBody>
    </w:docPart>
    <w:docPart>
      <w:docPartPr>
        <w:name w:val="F67186AD53164071BBB11195E841827D"/>
        <w:category>
          <w:name w:val="General"/>
          <w:gallery w:val="placeholder"/>
        </w:category>
        <w:types>
          <w:type w:val="bbPlcHdr"/>
        </w:types>
        <w:behaviors>
          <w:behavior w:val="content"/>
        </w:behaviors>
        <w:guid w:val="{E13AC679-F577-4F3D-AD59-057D3645C8BD}"/>
      </w:docPartPr>
      <w:docPartBody>
        <w:p w:rsidR="00000000" w:rsidRDefault="009F53D5">
          <w:pPr>
            <w:pStyle w:val="F67186AD53164071BBB11195E841827D"/>
          </w:pPr>
          <w:r w:rsidRPr="006D7AD1">
            <w:rPr>
              <w:rStyle w:val="PlaceholderText"/>
            </w:rPr>
            <w:t>.</w:t>
          </w:r>
        </w:p>
      </w:docPartBody>
    </w:docPart>
    <w:docPart>
      <w:docPartPr>
        <w:name w:val="848BFC0621A440E8BF3633DD614CF4BC"/>
        <w:category>
          <w:name w:val="General"/>
          <w:gallery w:val="placeholder"/>
        </w:category>
        <w:types>
          <w:type w:val="bbPlcHdr"/>
        </w:types>
        <w:behaviors>
          <w:behavior w:val="content"/>
        </w:behaviors>
        <w:guid w:val="{820D0661-5118-49CD-9B01-240DA0E5952F}"/>
      </w:docPartPr>
      <w:docPartBody>
        <w:p w:rsidR="00000000" w:rsidRDefault="009F53D5">
          <w:pPr>
            <w:pStyle w:val="848BFC0621A440E8BF3633DD614CF4BC"/>
          </w:pPr>
          <w:r w:rsidRPr="006D7AD1">
            <w:rPr>
              <w:rStyle w:val="PlaceholderText"/>
            </w:rPr>
            <w:t>.</w:t>
          </w:r>
        </w:p>
      </w:docPartBody>
    </w:docPart>
    <w:docPart>
      <w:docPartPr>
        <w:name w:val="435DED25F89445CA80ECFA6386E6DDC8"/>
        <w:category>
          <w:name w:val="General"/>
          <w:gallery w:val="placeholder"/>
        </w:category>
        <w:types>
          <w:type w:val="bbPlcHdr"/>
        </w:types>
        <w:behaviors>
          <w:behavior w:val="content"/>
        </w:behaviors>
        <w:guid w:val="{F9266DF9-60CF-47AF-B8B5-A60CBA6170BC}"/>
      </w:docPartPr>
      <w:docPartBody>
        <w:p w:rsidR="00000000" w:rsidRDefault="009F53D5">
          <w:pPr>
            <w:pStyle w:val="435DED25F89445CA80ECFA6386E6DDC8"/>
          </w:pPr>
          <w:r w:rsidRPr="006D7AD1">
            <w:rPr>
              <w:rStyle w:val="PlaceholderText"/>
            </w:rPr>
            <w:t>.</w:t>
          </w:r>
        </w:p>
      </w:docPartBody>
    </w:docPart>
    <w:docPart>
      <w:docPartPr>
        <w:name w:val="FF79F35C24564A4A939C5F85C77E6AA2"/>
        <w:category>
          <w:name w:val="General"/>
          <w:gallery w:val="placeholder"/>
        </w:category>
        <w:types>
          <w:type w:val="bbPlcHdr"/>
        </w:types>
        <w:behaviors>
          <w:behavior w:val="content"/>
        </w:behaviors>
        <w:guid w:val="{16A7B986-9AE7-4A94-B61E-FC7C6D1D3A4E}"/>
      </w:docPartPr>
      <w:docPartBody>
        <w:p w:rsidR="00000000" w:rsidRDefault="009F53D5">
          <w:pPr>
            <w:pStyle w:val="FF79F35C24564A4A939C5F85C77E6AA2"/>
          </w:pPr>
          <w:r w:rsidRPr="00410027">
            <w:rPr>
              <w:rStyle w:val="PlaceholderText"/>
            </w:rPr>
            <w:t>.</w:t>
          </w:r>
        </w:p>
      </w:docPartBody>
    </w:docPart>
    <w:docPart>
      <w:docPartPr>
        <w:name w:val="4BB5F4635A384F15A460BA3350AE7223"/>
        <w:category>
          <w:name w:val="General"/>
          <w:gallery w:val="placeholder"/>
        </w:category>
        <w:types>
          <w:type w:val="bbPlcHdr"/>
        </w:types>
        <w:behaviors>
          <w:behavior w:val="content"/>
        </w:behaviors>
        <w:guid w:val="{87D81A05-B142-4746-BF96-05A9F84ADE1A}"/>
      </w:docPartPr>
      <w:docPartBody>
        <w:p w:rsidR="00000000" w:rsidRDefault="009F53D5">
          <w:pPr>
            <w:pStyle w:val="4BB5F4635A384F15A460BA3350AE7223"/>
          </w:pPr>
          <w:r w:rsidRPr="00410027">
            <w:rPr>
              <w:rStyle w:val="PlaceholderText"/>
            </w:rPr>
            <w:t>.</w:t>
          </w:r>
        </w:p>
      </w:docPartBody>
    </w:docPart>
    <w:docPart>
      <w:docPartPr>
        <w:name w:val="0433A8D3155F4126A15E6A9BAA05936B"/>
        <w:category>
          <w:name w:val="General"/>
          <w:gallery w:val="placeholder"/>
        </w:category>
        <w:types>
          <w:type w:val="bbPlcHdr"/>
        </w:types>
        <w:behaviors>
          <w:behavior w:val="content"/>
        </w:behaviors>
        <w:guid w:val="{DFD8A056-8E9E-4D16-A3EA-56D19B0B7A31}"/>
      </w:docPartPr>
      <w:docPartBody>
        <w:p w:rsidR="00000000" w:rsidRDefault="009F53D5">
          <w:pPr>
            <w:pStyle w:val="0433A8D3155F4126A15E6A9BAA05936B"/>
          </w:pPr>
          <w:r w:rsidRPr="00410027">
            <w:rPr>
              <w:rStyle w:val="PlaceholderText"/>
            </w:rPr>
            <w:t>.</w:t>
          </w:r>
        </w:p>
      </w:docPartBody>
    </w:docPart>
    <w:docPart>
      <w:docPartPr>
        <w:name w:val="DA97E3B6F9F8404CA1F065B410608CD6"/>
        <w:category>
          <w:name w:val="General"/>
          <w:gallery w:val="placeholder"/>
        </w:category>
        <w:types>
          <w:type w:val="bbPlcHdr"/>
        </w:types>
        <w:behaviors>
          <w:behavior w:val="content"/>
        </w:behaviors>
        <w:guid w:val="{4F8D5DEC-AB80-41EC-8F3A-AD108B3AA404}"/>
      </w:docPartPr>
      <w:docPartBody>
        <w:p w:rsidR="00000000" w:rsidRDefault="009F53D5">
          <w:pPr>
            <w:pStyle w:val="DA97E3B6F9F8404CA1F065B410608CD6"/>
          </w:pPr>
          <w:r w:rsidRPr="00410027">
            <w:rPr>
              <w:rStyle w:val="PlaceholderText"/>
            </w:rPr>
            <w:t>.</w:t>
          </w:r>
        </w:p>
      </w:docPartBody>
    </w:docPart>
    <w:docPart>
      <w:docPartPr>
        <w:name w:val="9AAF1088ABDA411EBD3C2FA69D78225B"/>
        <w:category>
          <w:name w:val="General"/>
          <w:gallery w:val="placeholder"/>
        </w:category>
        <w:types>
          <w:type w:val="bbPlcHdr"/>
        </w:types>
        <w:behaviors>
          <w:behavior w:val="content"/>
        </w:behaviors>
        <w:guid w:val="{6149FDE6-3983-4811-BC09-6723C9FFA96D}"/>
      </w:docPartPr>
      <w:docPartBody>
        <w:p w:rsidR="00000000" w:rsidRDefault="009F53D5">
          <w:pPr>
            <w:pStyle w:val="9AAF1088ABDA411EBD3C2FA69D78225B"/>
          </w:pPr>
          <w:r w:rsidRPr="00410027">
            <w:rPr>
              <w:rStyle w:val="PlaceholderText"/>
            </w:rPr>
            <w:t>.</w:t>
          </w:r>
        </w:p>
      </w:docPartBody>
    </w:docPart>
    <w:docPart>
      <w:docPartPr>
        <w:name w:val="2B4E75CCE064499E973674C5A9A317B4"/>
        <w:category>
          <w:name w:val="General"/>
          <w:gallery w:val="placeholder"/>
        </w:category>
        <w:types>
          <w:type w:val="bbPlcHdr"/>
        </w:types>
        <w:behaviors>
          <w:behavior w:val="content"/>
        </w:behaviors>
        <w:guid w:val="{A1FE4CA4-249C-4FE8-AFD7-79B2CCD528CF}"/>
      </w:docPartPr>
      <w:docPartBody>
        <w:p w:rsidR="00000000" w:rsidRDefault="009F53D5">
          <w:pPr>
            <w:pStyle w:val="2B4E75CCE064499E973674C5A9A317B4"/>
          </w:pPr>
          <w:r w:rsidRPr="00410027">
            <w:rPr>
              <w:rStyle w:val="PlaceholderText"/>
            </w:rPr>
            <w:t>.</w:t>
          </w:r>
        </w:p>
      </w:docPartBody>
    </w:docPart>
    <w:docPart>
      <w:docPartPr>
        <w:name w:val="06A3BEB211044C2581E1B13E87C42AD9"/>
        <w:category>
          <w:name w:val="General"/>
          <w:gallery w:val="placeholder"/>
        </w:category>
        <w:types>
          <w:type w:val="bbPlcHdr"/>
        </w:types>
        <w:behaviors>
          <w:behavior w:val="content"/>
        </w:behaviors>
        <w:guid w:val="{97F3C208-AA95-458B-AE3D-61CF8101CBB8}"/>
      </w:docPartPr>
      <w:docPartBody>
        <w:p w:rsidR="00000000" w:rsidRDefault="009F53D5">
          <w:pPr>
            <w:pStyle w:val="06A3BEB211044C2581E1B13E87C42AD9"/>
          </w:pPr>
          <w:r w:rsidRPr="00410027">
            <w:rPr>
              <w:rStyle w:val="PlaceholderText"/>
            </w:rPr>
            <w:t>.</w:t>
          </w:r>
        </w:p>
      </w:docPartBody>
    </w:docPart>
    <w:docPart>
      <w:docPartPr>
        <w:name w:val="47DB12B4B8D4487381A428135654E359"/>
        <w:category>
          <w:name w:val="General"/>
          <w:gallery w:val="placeholder"/>
        </w:category>
        <w:types>
          <w:type w:val="bbPlcHdr"/>
        </w:types>
        <w:behaviors>
          <w:behavior w:val="content"/>
        </w:behaviors>
        <w:guid w:val="{DF96B267-B5C2-4C0B-8B7D-F9A3DB6A507D}"/>
      </w:docPartPr>
      <w:docPartBody>
        <w:p w:rsidR="00000000" w:rsidRDefault="009F53D5">
          <w:pPr>
            <w:pStyle w:val="47DB12B4B8D4487381A428135654E359"/>
          </w:pPr>
          <w:r w:rsidRPr="00410027">
            <w:rPr>
              <w:rStyle w:val="PlaceholderText"/>
            </w:rPr>
            <w:t>.</w:t>
          </w:r>
        </w:p>
      </w:docPartBody>
    </w:docPart>
    <w:docPart>
      <w:docPartPr>
        <w:name w:val="3C54D2C08CDE48B5B3470A37D795B5AB"/>
        <w:category>
          <w:name w:val="General"/>
          <w:gallery w:val="placeholder"/>
        </w:category>
        <w:types>
          <w:type w:val="bbPlcHdr"/>
        </w:types>
        <w:behaviors>
          <w:behavior w:val="content"/>
        </w:behaviors>
        <w:guid w:val="{A384BE43-DE18-4909-A6B1-01E7E48B659B}"/>
      </w:docPartPr>
      <w:docPartBody>
        <w:p w:rsidR="00000000" w:rsidRDefault="009F53D5">
          <w:pPr>
            <w:pStyle w:val="3C54D2C08CDE48B5B3470A37D795B5AB"/>
          </w:pPr>
          <w:r w:rsidRPr="00410027">
            <w:rPr>
              <w:rStyle w:val="PlaceholderText"/>
            </w:rPr>
            <w:t>.</w:t>
          </w:r>
        </w:p>
      </w:docPartBody>
    </w:docPart>
    <w:docPart>
      <w:docPartPr>
        <w:name w:val="C2618EAE664A4FC0B0D285F6A5F85CCA"/>
        <w:category>
          <w:name w:val="General"/>
          <w:gallery w:val="placeholder"/>
        </w:category>
        <w:types>
          <w:type w:val="bbPlcHdr"/>
        </w:types>
        <w:behaviors>
          <w:behavior w:val="content"/>
        </w:behaviors>
        <w:guid w:val="{D5CF18D1-61F2-461D-8BE9-BA769CCD072B}"/>
      </w:docPartPr>
      <w:docPartBody>
        <w:p w:rsidR="00000000" w:rsidRDefault="009F53D5">
          <w:pPr>
            <w:pStyle w:val="C2618EAE664A4FC0B0D285F6A5F85CCA"/>
          </w:pPr>
          <w:r w:rsidRPr="00410027">
            <w:rPr>
              <w:rStyle w:val="PlaceholderText"/>
            </w:rPr>
            <w:t>.</w:t>
          </w:r>
        </w:p>
      </w:docPartBody>
    </w:docPart>
    <w:docPart>
      <w:docPartPr>
        <w:name w:val="CA66A1B53D4C44408CC43E50510FF0EA"/>
        <w:category>
          <w:name w:val="General"/>
          <w:gallery w:val="placeholder"/>
        </w:category>
        <w:types>
          <w:type w:val="bbPlcHdr"/>
        </w:types>
        <w:behaviors>
          <w:behavior w:val="content"/>
        </w:behaviors>
        <w:guid w:val="{3DF9A6F0-0899-4BE7-AB0A-A1E9489329A5}"/>
      </w:docPartPr>
      <w:docPartBody>
        <w:p w:rsidR="00000000" w:rsidRDefault="009F53D5">
          <w:pPr>
            <w:pStyle w:val="CA66A1B53D4C44408CC43E50510FF0EA"/>
          </w:pPr>
          <w:r w:rsidRPr="00410027">
            <w:rPr>
              <w:rStyle w:val="PlaceholderText"/>
            </w:rPr>
            <w:t>.</w:t>
          </w:r>
        </w:p>
      </w:docPartBody>
    </w:docPart>
    <w:docPart>
      <w:docPartPr>
        <w:name w:val="39150B91E807440BB71949CF140778D5"/>
        <w:category>
          <w:name w:val="General"/>
          <w:gallery w:val="placeholder"/>
        </w:category>
        <w:types>
          <w:type w:val="bbPlcHdr"/>
        </w:types>
        <w:behaviors>
          <w:behavior w:val="content"/>
        </w:behaviors>
        <w:guid w:val="{8A10BC3C-55D0-49B6-92F7-DCC608420529}"/>
      </w:docPartPr>
      <w:docPartBody>
        <w:p w:rsidR="00000000" w:rsidRDefault="009F53D5">
          <w:pPr>
            <w:pStyle w:val="39150B91E807440BB71949CF140778D5"/>
          </w:pPr>
          <w:r w:rsidRPr="00410027">
            <w:rPr>
              <w:rStyle w:val="PlaceholderText"/>
            </w:rPr>
            <w:t>.</w:t>
          </w:r>
        </w:p>
      </w:docPartBody>
    </w:docPart>
    <w:docPart>
      <w:docPartPr>
        <w:name w:val="299007CD36FA46AEA999E27ED9B1F2C9"/>
        <w:category>
          <w:name w:val="General"/>
          <w:gallery w:val="placeholder"/>
        </w:category>
        <w:types>
          <w:type w:val="bbPlcHdr"/>
        </w:types>
        <w:behaviors>
          <w:behavior w:val="content"/>
        </w:behaviors>
        <w:guid w:val="{E3057267-0DBA-4B96-B674-3EE7AE0CBD79}"/>
      </w:docPartPr>
      <w:docPartBody>
        <w:p w:rsidR="00000000" w:rsidRDefault="009F53D5">
          <w:pPr>
            <w:pStyle w:val="299007CD36FA46AEA999E27ED9B1F2C9"/>
          </w:pPr>
          <w:r w:rsidRPr="00410027">
            <w:rPr>
              <w:rStyle w:val="PlaceholderText"/>
            </w:rPr>
            <w:t>.</w:t>
          </w:r>
        </w:p>
      </w:docPartBody>
    </w:docPart>
    <w:docPart>
      <w:docPartPr>
        <w:name w:val="35A9B36ECAAD40E0AA79E133A1D52C7A"/>
        <w:category>
          <w:name w:val="General"/>
          <w:gallery w:val="placeholder"/>
        </w:category>
        <w:types>
          <w:type w:val="bbPlcHdr"/>
        </w:types>
        <w:behaviors>
          <w:behavior w:val="content"/>
        </w:behaviors>
        <w:guid w:val="{7F4DDFFF-529E-479C-83F0-680EFEB00B93}"/>
      </w:docPartPr>
      <w:docPartBody>
        <w:p w:rsidR="00000000" w:rsidRDefault="009F53D5">
          <w:pPr>
            <w:pStyle w:val="35A9B36ECAAD40E0AA79E133A1D52C7A"/>
          </w:pPr>
          <w:r w:rsidRPr="00410027">
            <w:rPr>
              <w:rStyle w:val="PlaceholderText"/>
            </w:rPr>
            <w:t>.</w:t>
          </w:r>
        </w:p>
      </w:docPartBody>
    </w:docPart>
    <w:docPart>
      <w:docPartPr>
        <w:name w:val="3AD034BF85C54CDC8C9A9AE21CED697F"/>
        <w:category>
          <w:name w:val="General"/>
          <w:gallery w:val="placeholder"/>
        </w:category>
        <w:types>
          <w:type w:val="bbPlcHdr"/>
        </w:types>
        <w:behaviors>
          <w:behavior w:val="content"/>
        </w:behaviors>
        <w:guid w:val="{102D2E64-DA22-4198-BA69-A03BFB1AF73F}"/>
      </w:docPartPr>
      <w:docPartBody>
        <w:p w:rsidR="00000000" w:rsidRDefault="009F53D5">
          <w:pPr>
            <w:pStyle w:val="3AD034BF85C54CDC8C9A9AE21CED697F"/>
          </w:pPr>
          <w:r w:rsidRPr="00410027">
            <w:rPr>
              <w:rStyle w:val="PlaceholderText"/>
            </w:rPr>
            <w:t>.</w:t>
          </w:r>
        </w:p>
      </w:docPartBody>
    </w:docPart>
    <w:docPart>
      <w:docPartPr>
        <w:name w:val="D342FCF32EE74FB883DC7DBD61C374F3"/>
        <w:category>
          <w:name w:val="General"/>
          <w:gallery w:val="placeholder"/>
        </w:category>
        <w:types>
          <w:type w:val="bbPlcHdr"/>
        </w:types>
        <w:behaviors>
          <w:behavior w:val="content"/>
        </w:behaviors>
        <w:guid w:val="{320E48A7-CC51-4BBC-921D-2BC73E4E73B0}"/>
      </w:docPartPr>
      <w:docPartBody>
        <w:p w:rsidR="00000000" w:rsidRDefault="009F53D5">
          <w:pPr>
            <w:pStyle w:val="D342FCF32EE74FB883DC7DBD61C374F3"/>
          </w:pPr>
          <w:r w:rsidRPr="00410027">
            <w:rPr>
              <w:rStyle w:val="PlaceholderText"/>
            </w:rPr>
            <w:t>.</w:t>
          </w:r>
        </w:p>
      </w:docPartBody>
    </w:docPart>
    <w:docPart>
      <w:docPartPr>
        <w:name w:val="BD27FD16757E4E77B9AFB66AEC8612A9"/>
        <w:category>
          <w:name w:val="General"/>
          <w:gallery w:val="placeholder"/>
        </w:category>
        <w:types>
          <w:type w:val="bbPlcHdr"/>
        </w:types>
        <w:behaviors>
          <w:behavior w:val="content"/>
        </w:behaviors>
        <w:guid w:val="{7C6EEE34-28EE-4117-A85E-FBF080353A7A}"/>
      </w:docPartPr>
      <w:docPartBody>
        <w:p w:rsidR="00000000" w:rsidRDefault="009F53D5">
          <w:pPr>
            <w:pStyle w:val="BD27FD16757E4E77B9AFB66AEC8612A9"/>
          </w:pPr>
          <w:r w:rsidRPr="00410027">
            <w:rPr>
              <w:rStyle w:val="PlaceholderText"/>
            </w:rPr>
            <w:t>.</w:t>
          </w:r>
        </w:p>
      </w:docPartBody>
    </w:docPart>
    <w:docPart>
      <w:docPartPr>
        <w:name w:val="1153CE49B26C40AC8A7EE93E11E72F84"/>
        <w:category>
          <w:name w:val="General"/>
          <w:gallery w:val="placeholder"/>
        </w:category>
        <w:types>
          <w:type w:val="bbPlcHdr"/>
        </w:types>
        <w:behaviors>
          <w:behavior w:val="content"/>
        </w:behaviors>
        <w:guid w:val="{86C990DE-8372-457E-B4FE-436B0445D62D}"/>
      </w:docPartPr>
      <w:docPartBody>
        <w:p w:rsidR="00000000" w:rsidRDefault="009F53D5">
          <w:pPr>
            <w:pStyle w:val="1153CE49B26C40AC8A7EE93E11E72F84"/>
          </w:pPr>
          <w:r w:rsidRPr="00410027">
            <w:rPr>
              <w:rStyle w:val="PlaceholderText"/>
            </w:rPr>
            <w:t>.</w:t>
          </w:r>
        </w:p>
      </w:docPartBody>
    </w:docPart>
    <w:docPart>
      <w:docPartPr>
        <w:name w:val="EB8C61D500E146EC9DC70D9DCAB6E50A"/>
        <w:category>
          <w:name w:val="General"/>
          <w:gallery w:val="placeholder"/>
        </w:category>
        <w:types>
          <w:type w:val="bbPlcHdr"/>
        </w:types>
        <w:behaviors>
          <w:behavior w:val="content"/>
        </w:behaviors>
        <w:guid w:val="{756813FA-C43F-4B83-8246-AF9C40F82240}"/>
      </w:docPartPr>
      <w:docPartBody>
        <w:p w:rsidR="00000000" w:rsidRDefault="009F53D5">
          <w:pPr>
            <w:pStyle w:val="EB8C61D500E146EC9DC70D9DCAB6E50A"/>
          </w:pPr>
          <w:r w:rsidRPr="00410027">
            <w:rPr>
              <w:rStyle w:val="PlaceholderText"/>
            </w:rPr>
            <w:t>.</w:t>
          </w:r>
        </w:p>
      </w:docPartBody>
    </w:docPart>
    <w:docPart>
      <w:docPartPr>
        <w:name w:val="80B85802C58A4D618B9184099418D881"/>
        <w:category>
          <w:name w:val="General"/>
          <w:gallery w:val="placeholder"/>
        </w:category>
        <w:types>
          <w:type w:val="bbPlcHdr"/>
        </w:types>
        <w:behaviors>
          <w:behavior w:val="content"/>
        </w:behaviors>
        <w:guid w:val="{CD0B7ADF-BD49-4539-B72F-DA0278AE058F}"/>
      </w:docPartPr>
      <w:docPartBody>
        <w:p w:rsidR="00000000" w:rsidRDefault="009F53D5">
          <w:pPr>
            <w:pStyle w:val="80B85802C58A4D618B9184099418D881"/>
          </w:pPr>
          <w:r w:rsidRPr="00410027">
            <w:rPr>
              <w:rStyle w:val="PlaceholderText"/>
            </w:rPr>
            <w:t>.</w:t>
          </w:r>
        </w:p>
      </w:docPartBody>
    </w:docPart>
    <w:docPart>
      <w:docPartPr>
        <w:name w:val="F6EFD2FA202F4AA4910D3E21C0B8DEB3"/>
        <w:category>
          <w:name w:val="General"/>
          <w:gallery w:val="placeholder"/>
        </w:category>
        <w:types>
          <w:type w:val="bbPlcHdr"/>
        </w:types>
        <w:behaviors>
          <w:behavior w:val="content"/>
        </w:behaviors>
        <w:guid w:val="{899EAD00-4A1E-4653-9DB4-77DF5B342BD7}"/>
      </w:docPartPr>
      <w:docPartBody>
        <w:p w:rsidR="00000000" w:rsidRDefault="009F53D5">
          <w:pPr>
            <w:pStyle w:val="F6EFD2FA202F4AA4910D3E21C0B8DEB3"/>
          </w:pPr>
          <w:r w:rsidRPr="00410027">
            <w:rPr>
              <w:rStyle w:val="PlaceholderText"/>
            </w:rPr>
            <w:t>.</w:t>
          </w:r>
        </w:p>
      </w:docPartBody>
    </w:docPart>
    <w:docPart>
      <w:docPartPr>
        <w:name w:val="EBA2DD89755A4BE293F23BC41F173800"/>
        <w:category>
          <w:name w:val="General"/>
          <w:gallery w:val="placeholder"/>
        </w:category>
        <w:types>
          <w:type w:val="bbPlcHdr"/>
        </w:types>
        <w:behaviors>
          <w:behavior w:val="content"/>
        </w:behaviors>
        <w:guid w:val="{2EFA787D-EBAA-4C61-9BF9-AC3A3A629DCE}"/>
      </w:docPartPr>
      <w:docPartBody>
        <w:p w:rsidR="00000000" w:rsidRDefault="009F53D5">
          <w:pPr>
            <w:pStyle w:val="EBA2DD89755A4BE293F23BC41F173800"/>
          </w:pPr>
          <w:r w:rsidRPr="00410027">
            <w:rPr>
              <w:rStyle w:val="PlaceholderText"/>
            </w:rPr>
            <w:t>.</w:t>
          </w:r>
        </w:p>
      </w:docPartBody>
    </w:docPart>
    <w:docPart>
      <w:docPartPr>
        <w:name w:val="5169960778274276AB74971D5FD0CFE5"/>
        <w:category>
          <w:name w:val="General"/>
          <w:gallery w:val="placeholder"/>
        </w:category>
        <w:types>
          <w:type w:val="bbPlcHdr"/>
        </w:types>
        <w:behaviors>
          <w:behavior w:val="content"/>
        </w:behaviors>
        <w:guid w:val="{278E5F98-41D4-46FE-A729-CC7C107DF465}"/>
      </w:docPartPr>
      <w:docPartBody>
        <w:p w:rsidR="00000000" w:rsidRDefault="009F53D5">
          <w:pPr>
            <w:pStyle w:val="5169960778274276AB74971D5FD0CFE5"/>
          </w:pPr>
          <w:r w:rsidRPr="00410027">
            <w:rPr>
              <w:rStyle w:val="PlaceholderText"/>
            </w:rPr>
            <w:t>.</w:t>
          </w:r>
        </w:p>
      </w:docPartBody>
    </w:docPart>
    <w:docPart>
      <w:docPartPr>
        <w:name w:val="C94A3FE2F6E442A5AE7FE0705995F811"/>
        <w:category>
          <w:name w:val="General"/>
          <w:gallery w:val="placeholder"/>
        </w:category>
        <w:types>
          <w:type w:val="bbPlcHdr"/>
        </w:types>
        <w:behaviors>
          <w:behavior w:val="content"/>
        </w:behaviors>
        <w:guid w:val="{D35C9FFF-A751-4426-865E-90CFF0D47AAA}"/>
      </w:docPartPr>
      <w:docPartBody>
        <w:p w:rsidR="00000000" w:rsidRDefault="009F53D5">
          <w:pPr>
            <w:pStyle w:val="C94A3FE2F6E442A5AE7FE0705995F811"/>
          </w:pPr>
          <w:r w:rsidRPr="00410027">
            <w:rPr>
              <w:rStyle w:val="PlaceholderText"/>
            </w:rPr>
            <w:t>.</w:t>
          </w:r>
        </w:p>
      </w:docPartBody>
    </w:docPart>
    <w:docPart>
      <w:docPartPr>
        <w:name w:val="E0DC7DB8A13C484DABF348BDB4A4EA7A"/>
        <w:category>
          <w:name w:val="General"/>
          <w:gallery w:val="placeholder"/>
        </w:category>
        <w:types>
          <w:type w:val="bbPlcHdr"/>
        </w:types>
        <w:behaviors>
          <w:behavior w:val="content"/>
        </w:behaviors>
        <w:guid w:val="{8F7D48CB-BE5E-42DE-8D98-AC79AD47A0E3}"/>
      </w:docPartPr>
      <w:docPartBody>
        <w:p w:rsidR="00000000" w:rsidRDefault="009F53D5">
          <w:pPr>
            <w:pStyle w:val="E0DC7DB8A13C484DABF348BDB4A4EA7A"/>
          </w:pPr>
          <w:r w:rsidRPr="00410027">
            <w:rPr>
              <w:rStyle w:val="PlaceholderText"/>
            </w:rPr>
            <w:t>.</w:t>
          </w:r>
        </w:p>
      </w:docPartBody>
    </w:docPart>
    <w:docPart>
      <w:docPartPr>
        <w:name w:val="BF63A47CDBC94643A0520533BCCE8D7C"/>
        <w:category>
          <w:name w:val="General"/>
          <w:gallery w:val="placeholder"/>
        </w:category>
        <w:types>
          <w:type w:val="bbPlcHdr"/>
        </w:types>
        <w:behaviors>
          <w:behavior w:val="content"/>
        </w:behaviors>
        <w:guid w:val="{0AC3C72F-8AF0-42F0-A628-A8DFA6217C57}"/>
      </w:docPartPr>
      <w:docPartBody>
        <w:p w:rsidR="00000000" w:rsidRDefault="009F53D5">
          <w:pPr>
            <w:pStyle w:val="BF63A47CDBC94643A0520533BCCE8D7C"/>
          </w:pPr>
          <w:r w:rsidRPr="00410027">
            <w:rPr>
              <w:rStyle w:val="PlaceholderText"/>
            </w:rPr>
            <w:t>.</w:t>
          </w:r>
        </w:p>
      </w:docPartBody>
    </w:docPart>
    <w:docPart>
      <w:docPartPr>
        <w:name w:val="EF023CC7B4FF426C9D35FA80F5B6DDA7"/>
        <w:category>
          <w:name w:val="General"/>
          <w:gallery w:val="placeholder"/>
        </w:category>
        <w:types>
          <w:type w:val="bbPlcHdr"/>
        </w:types>
        <w:behaviors>
          <w:behavior w:val="content"/>
        </w:behaviors>
        <w:guid w:val="{A38AE306-5592-427D-A796-60FF9E9F959B}"/>
      </w:docPartPr>
      <w:docPartBody>
        <w:p w:rsidR="00000000" w:rsidRDefault="009F53D5">
          <w:pPr>
            <w:pStyle w:val="EF023CC7B4FF426C9D35FA80F5B6DDA7"/>
          </w:pPr>
          <w:r w:rsidRPr="00410027">
            <w:rPr>
              <w:rStyle w:val="PlaceholderText"/>
            </w:rPr>
            <w:t>.</w:t>
          </w:r>
        </w:p>
      </w:docPartBody>
    </w:docPart>
    <w:docPart>
      <w:docPartPr>
        <w:name w:val="BE4DB340E6EF4957A70E55EC8145884A"/>
        <w:category>
          <w:name w:val="General"/>
          <w:gallery w:val="placeholder"/>
        </w:category>
        <w:types>
          <w:type w:val="bbPlcHdr"/>
        </w:types>
        <w:behaviors>
          <w:behavior w:val="content"/>
        </w:behaviors>
        <w:guid w:val="{476F621B-FAD9-481E-AAF6-C717D1B4D36D}"/>
      </w:docPartPr>
      <w:docPartBody>
        <w:p w:rsidR="00000000" w:rsidRDefault="009F53D5">
          <w:pPr>
            <w:pStyle w:val="BE4DB340E6EF4957A70E55EC8145884A"/>
          </w:pPr>
          <w:r w:rsidRPr="00410027">
            <w:rPr>
              <w:rStyle w:val="PlaceholderText"/>
            </w:rPr>
            <w:t>.</w:t>
          </w:r>
        </w:p>
      </w:docPartBody>
    </w:docPart>
    <w:docPart>
      <w:docPartPr>
        <w:name w:val="DB9030F1401F443DB7C848FCDEAAFA03"/>
        <w:category>
          <w:name w:val="General"/>
          <w:gallery w:val="placeholder"/>
        </w:category>
        <w:types>
          <w:type w:val="bbPlcHdr"/>
        </w:types>
        <w:behaviors>
          <w:behavior w:val="content"/>
        </w:behaviors>
        <w:guid w:val="{3F534225-17A2-424F-AFEE-9653944DD6AE}"/>
      </w:docPartPr>
      <w:docPartBody>
        <w:p w:rsidR="00000000" w:rsidRDefault="009F53D5">
          <w:pPr>
            <w:pStyle w:val="DB9030F1401F443DB7C848FCDEAAFA03"/>
          </w:pPr>
          <w:r w:rsidRPr="00F747FE">
            <w:rPr>
              <w:rStyle w:val="PlaceholderText"/>
            </w:rPr>
            <w:t>.</w:t>
          </w:r>
        </w:p>
      </w:docPartBody>
    </w:docPart>
    <w:docPart>
      <w:docPartPr>
        <w:name w:val="C458CD97C8B041EA91FBC967667C2DF5"/>
        <w:category>
          <w:name w:val="General"/>
          <w:gallery w:val="placeholder"/>
        </w:category>
        <w:types>
          <w:type w:val="bbPlcHdr"/>
        </w:types>
        <w:behaviors>
          <w:behavior w:val="content"/>
        </w:behaviors>
        <w:guid w:val="{A640866B-724B-4C80-BC6D-E7A59FBA5B5A}"/>
      </w:docPartPr>
      <w:docPartBody>
        <w:p w:rsidR="00000000" w:rsidRDefault="009F53D5">
          <w:pPr>
            <w:pStyle w:val="C458CD97C8B041EA91FBC967667C2DF5"/>
          </w:pPr>
          <w:r w:rsidRPr="00F747FE">
            <w:rPr>
              <w:rStyle w:val="PlaceholderText"/>
            </w:rPr>
            <w:t>.</w:t>
          </w:r>
        </w:p>
      </w:docPartBody>
    </w:docPart>
    <w:docPart>
      <w:docPartPr>
        <w:name w:val="01C3845B45D246FE8030F3CD82904E6C"/>
        <w:category>
          <w:name w:val="General"/>
          <w:gallery w:val="placeholder"/>
        </w:category>
        <w:types>
          <w:type w:val="bbPlcHdr"/>
        </w:types>
        <w:behaviors>
          <w:behavior w:val="content"/>
        </w:behaviors>
        <w:guid w:val="{69899BE8-F142-4DB1-BEF4-4B7658699FA7}"/>
      </w:docPartPr>
      <w:docPartBody>
        <w:p w:rsidR="00000000" w:rsidRDefault="009F53D5">
          <w:pPr>
            <w:pStyle w:val="01C3845B45D246FE8030F3CD82904E6C"/>
          </w:pPr>
          <w:r w:rsidRPr="00F747FE">
            <w:rPr>
              <w:rStyle w:val="PlaceholderText"/>
            </w:rPr>
            <w:t>.</w:t>
          </w:r>
        </w:p>
      </w:docPartBody>
    </w:docPart>
    <w:docPart>
      <w:docPartPr>
        <w:name w:val="50E9096725C545E2B19850F86A6640E8"/>
        <w:category>
          <w:name w:val="General"/>
          <w:gallery w:val="placeholder"/>
        </w:category>
        <w:types>
          <w:type w:val="bbPlcHdr"/>
        </w:types>
        <w:behaviors>
          <w:behavior w:val="content"/>
        </w:behaviors>
        <w:guid w:val="{D059CDF8-7345-4BDD-ABF8-43D75FF08FE6}"/>
      </w:docPartPr>
      <w:docPartBody>
        <w:p w:rsidR="00000000" w:rsidRDefault="009F53D5">
          <w:pPr>
            <w:pStyle w:val="50E9096725C545E2B19850F86A6640E8"/>
          </w:pPr>
          <w:r w:rsidRPr="00F747FE">
            <w:rPr>
              <w:rStyle w:val="PlaceholderText"/>
            </w:rPr>
            <w:t>.</w:t>
          </w:r>
        </w:p>
      </w:docPartBody>
    </w:docPart>
    <w:docPart>
      <w:docPartPr>
        <w:name w:val="D56931EF009D42E59DA6FEB91052B40D"/>
        <w:category>
          <w:name w:val="General"/>
          <w:gallery w:val="placeholder"/>
        </w:category>
        <w:types>
          <w:type w:val="bbPlcHdr"/>
        </w:types>
        <w:behaviors>
          <w:behavior w:val="content"/>
        </w:behaviors>
        <w:guid w:val="{5917C8F6-B247-4B29-86FD-9CA6E72A0D48}"/>
      </w:docPartPr>
      <w:docPartBody>
        <w:p w:rsidR="00000000" w:rsidRDefault="009F53D5">
          <w:pPr>
            <w:pStyle w:val="D56931EF009D42E59DA6FEB91052B40D"/>
          </w:pPr>
          <w:r w:rsidRPr="00F747FE">
            <w:rPr>
              <w:rStyle w:val="PlaceholderText"/>
            </w:rPr>
            <w:t>.</w:t>
          </w:r>
        </w:p>
      </w:docPartBody>
    </w:docPart>
    <w:docPart>
      <w:docPartPr>
        <w:name w:val="DCD201A7001447CB9AD18A29E66679CC"/>
        <w:category>
          <w:name w:val="General"/>
          <w:gallery w:val="placeholder"/>
        </w:category>
        <w:types>
          <w:type w:val="bbPlcHdr"/>
        </w:types>
        <w:behaviors>
          <w:behavior w:val="content"/>
        </w:behaviors>
        <w:guid w:val="{B73D007C-7E09-4F6B-B2E8-DCCF27DC177C}"/>
      </w:docPartPr>
      <w:docPartBody>
        <w:p w:rsidR="00000000" w:rsidRDefault="009F53D5">
          <w:pPr>
            <w:pStyle w:val="DCD201A7001447CB9AD18A29E66679CC"/>
          </w:pPr>
          <w:r w:rsidRPr="00F747FE">
            <w:rPr>
              <w:rStyle w:val="PlaceholderText"/>
            </w:rPr>
            <w:t>.</w:t>
          </w:r>
        </w:p>
      </w:docPartBody>
    </w:docPart>
    <w:docPart>
      <w:docPartPr>
        <w:name w:val="905514CDDE4746ABBA0727D157B5234B"/>
        <w:category>
          <w:name w:val="General"/>
          <w:gallery w:val="placeholder"/>
        </w:category>
        <w:types>
          <w:type w:val="bbPlcHdr"/>
        </w:types>
        <w:behaviors>
          <w:behavior w:val="content"/>
        </w:behaviors>
        <w:guid w:val="{C5F661D1-D915-4E98-A612-437C223EE32D}"/>
      </w:docPartPr>
      <w:docPartBody>
        <w:p w:rsidR="00000000" w:rsidRDefault="009F53D5">
          <w:pPr>
            <w:pStyle w:val="905514CDDE4746ABBA0727D157B5234B"/>
          </w:pPr>
          <w:r w:rsidRPr="00F747FE">
            <w:rPr>
              <w:rStyle w:val="PlaceholderText"/>
            </w:rPr>
            <w:t>.</w:t>
          </w:r>
        </w:p>
      </w:docPartBody>
    </w:docPart>
    <w:docPart>
      <w:docPartPr>
        <w:name w:val="51D07404898749358C2ED1A8E0E9439C"/>
        <w:category>
          <w:name w:val="General"/>
          <w:gallery w:val="placeholder"/>
        </w:category>
        <w:types>
          <w:type w:val="bbPlcHdr"/>
        </w:types>
        <w:behaviors>
          <w:behavior w:val="content"/>
        </w:behaviors>
        <w:guid w:val="{3BD9218B-D7BD-46AA-A3CB-227637821211}"/>
      </w:docPartPr>
      <w:docPartBody>
        <w:p w:rsidR="00000000" w:rsidRDefault="009F53D5">
          <w:pPr>
            <w:pStyle w:val="51D07404898749358C2ED1A8E0E9439C"/>
          </w:pPr>
          <w:r w:rsidRPr="00F747FE">
            <w:rPr>
              <w:rStyle w:val="PlaceholderText"/>
            </w:rPr>
            <w:t>.</w:t>
          </w:r>
        </w:p>
      </w:docPartBody>
    </w:docPart>
    <w:docPart>
      <w:docPartPr>
        <w:name w:val="CEC4A982197743F292515EBEFE2E0C88"/>
        <w:category>
          <w:name w:val="General"/>
          <w:gallery w:val="placeholder"/>
        </w:category>
        <w:types>
          <w:type w:val="bbPlcHdr"/>
        </w:types>
        <w:behaviors>
          <w:behavior w:val="content"/>
        </w:behaviors>
        <w:guid w:val="{4FE24B54-F725-49A5-8575-F06DB84FB8C3}"/>
      </w:docPartPr>
      <w:docPartBody>
        <w:p w:rsidR="00000000" w:rsidRDefault="009F53D5">
          <w:pPr>
            <w:pStyle w:val="CEC4A982197743F292515EBEFE2E0C88"/>
          </w:pPr>
          <w:r w:rsidRPr="00F747FE">
            <w:rPr>
              <w:rStyle w:val="PlaceholderText"/>
            </w:rPr>
            <w:t>.</w:t>
          </w:r>
        </w:p>
      </w:docPartBody>
    </w:docPart>
    <w:docPart>
      <w:docPartPr>
        <w:name w:val="1B0C01BADF9D4A5E8E4B415F7B515E9E"/>
        <w:category>
          <w:name w:val="General"/>
          <w:gallery w:val="placeholder"/>
        </w:category>
        <w:types>
          <w:type w:val="bbPlcHdr"/>
        </w:types>
        <w:behaviors>
          <w:behavior w:val="content"/>
        </w:behaviors>
        <w:guid w:val="{A2A229D1-0113-45E1-97BB-CEF5F4A84DA1}"/>
      </w:docPartPr>
      <w:docPartBody>
        <w:p w:rsidR="00000000" w:rsidRDefault="009F53D5">
          <w:pPr>
            <w:pStyle w:val="1B0C01BADF9D4A5E8E4B415F7B515E9E"/>
          </w:pPr>
          <w:r w:rsidRPr="00F747FE">
            <w:rPr>
              <w:rStyle w:val="PlaceholderText"/>
            </w:rPr>
            <w:t>.</w:t>
          </w:r>
        </w:p>
      </w:docPartBody>
    </w:docPart>
    <w:docPart>
      <w:docPartPr>
        <w:name w:val="318C71AD427B42B68F5CA1D6E002B4C4"/>
        <w:category>
          <w:name w:val="General"/>
          <w:gallery w:val="placeholder"/>
        </w:category>
        <w:types>
          <w:type w:val="bbPlcHdr"/>
        </w:types>
        <w:behaviors>
          <w:behavior w:val="content"/>
        </w:behaviors>
        <w:guid w:val="{D9ACDD63-5EA4-4AFF-A7A2-E9242460033F}"/>
      </w:docPartPr>
      <w:docPartBody>
        <w:p w:rsidR="00000000" w:rsidRDefault="009F53D5">
          <w:pPr>
            <w:pStyle w:val="318C71AD427B42B68F5CA1D6E002B4C4"/>
          </w:pPr>
          <w:r w:rsidRPr="00F747FE">
            <w:rPr>
              <w:rStyle w:val="PlaceholderText"/>
            </w:rPr>
            <w:t>.</w:t>
          </w:r>
        </w:p>
      </w:docPartBody>
    </w:docPart>
    <w:docPart>
      <w:docPartPr>
        <w:name w:val="80DC7DBCBCC94E1182D76751CA49E103"/>
        <w:category>
          <w:name w:val="General"/>
          <w:gallery w:val="placeholder"/>
        </w:category>
        <w:types>
          <w:type w:val="bbPlcHdr"/>
        </w:types>
        <w:behaviors>
          <w:behavior w:val="content"/>
        </w:behaviors>
        <w:guid w:val="{70FDE08C-9B86-4C58-982E-D43772ED9ED4}"/>
      </w:docPartPr>
      <w:docPartBody>
        <w:p w:rsidR="00000000" w:rsidRDefault="009F53D5">
          <w:pPr>
            <w:pStyle w:val="80DC7DBCBCC94E1182D76751CA49E103"/>
          </w:pPr>
          <w:r w:rsidRPr="00F747FE">
            <w:rPr>
              <w:rStyle w:val="PlaceholderText"/>
            </w:rPr>
            <w:t>.</w:t>
          </w:r>
        </w:p>
      </w:docPartBody>
    </w:docPart>
    <w:docPart>
      <w:docPartPr>
        <w:name w:val="8031E6D22F814C89B8F34315E00024B3"/>
        <w:category>
          <w:name w:val="General"/>
          <w:gallery w:val="placeholder"/>
        </w:category>
        <w:types>
          <w:type w:val="bbPlcHdr"/>
        </w:types>
        <w:behaviors>
          <w:behavior w:val="content"/>
        </w:behaviors>
        <w:guid w:val="{0A883A92-2F19-43D1-8AB7-DF264952FB3B}"/>
      </w:docPartPr>
      <w:docPartBody>
        <w:p w:rsidR="00000000" w:rsidRDefault="009F53D5">
          <w:pPr>
            <w:pStyle w:val="8031E6D22F814C89B8F34315E00024B3"/>
          </w:pPr>
          <w:r w:rsidRPr="00F747FE">
            <w:rPr>
              <w:rStyle w:val="PlaceholderText"/>
            </w:rPr>
            <w:t>.</w:t>
          </w:r>
        </w:p>
      </w:docPartBody>
    </w:docPart>
    <w:docPart>
      <w:docPartPr>
        <w:name w:val="AF4F3AC98E044FA6A1509E8F9E5FC230"/>
        <w:category>
          <w:name w:val="General"/>
          <w:gallery w:val="placeholder"/>
        </w:category>
        <w:types>
          <w:type w:val="bbPlcHdr"/>
        </w:types>
        <w:behaviors>
          <w:behavior w:val="content"/>
        </w:behaviors>
        <w:guid w:val="{C87CF330-72B0-4F77-926E-5EC608D9A07A}"/>
      </w:docPartPr>
      <w:docPartBody>
        <w:p w:rsidR="00000000" w:rsidRDefault="009F53D5">
          <w:pPr>
            <w:pStyle w:val="AF4F3AC98E044FA6A1509E8F9E5FC230"/>
          </w:pPr>
          <w:r w:rsidRPr="00F747FE">
            <w:rPr>
              <w:rStyle w:val="PlaceholderText"/>
            </w:rPr>
            <w:t>.</w:t>
          </w:r>
        </w:p>
      </w:docPartBody>
    </w:docPart>
    <w:docPart>
      <w:docPartPr>
        <w:name w:val="F19C1184F51E47E4A9C1AC66055DF4B0"/>
        <w:category>
          <w:name w:val="General"/>
          <w:gallery w:val="placeholder"/>
        </w:category>
        <w:types>
          <w:type w:val="bbPlcHdr"/>
        </w:types>
        <w:behaviors>
          <w:behavior w:val="content"/>
        </w:behaviors>
        <w:guid w:val="{38B6801B-1A4E-492B-B1EF-9A5B6E119902}"/>
      </w:docPartPr>
      <w:docPartBody>
        <w:p w:rsidR="00000000" w:rsidRDefault="009F53D5">
          <w:pPr>
            <w:pStyle w:val="F19C1184F51E47E4A9C1AC66055DF4B0"/>
          </w:pPr>
          <w:r w:rsidRPr="00F747FE">
            <w:rPr>
              <w:rStyle w:val="PlaceholderText"/>
            </w:rPr>
            <w:t>.</w:t>
          </w:r>
        </w:p>
      </w:docPartBody>
    </w:docPart>
    <w:docPart>
      <w:docPartPr>
        <w:name w:val="D974F0930D2E48AA9C3B51B3A09ED67F"/>
        <w:category>
          <w:name w:val="General"/>
          <w:gallery w:val="placeholder"/>
        </w:category>
        <w:types>
          <w:type w:val="bbPlcHdr"/>
        </w:types>
        <w:behaviors>
          <w:behavior w:val="content"/>
        </w:behaviors>
        <w:guid w:val="{F661834E-30B0-466D-861C-B715495C125D}"/>
      </w:docPartPr>
      <w:docPartBody>
        <w:p w:rsidR="00000000" w:rsidRDefault="009F53D5">
          <w:pPr>
            <w:pStyle w:val="D974F0930D2E48AA9C3B51B3A09ED67F"/>
          </w:pPr>
          <w:r w:rsidRPr="00F747FE">
            <w:rPr>
              <w:rStyle w:val="PlaceholderText"/>
            </w:rPr>
            <w:t>.</w:t>
          </w:r>
        </w:p>
      </w:docPartBody>
    </w:docPart>
    <w:docPart>
      <w:docPartPr>
        <w:name w:val="987D1B1DE898417DB3AC2E900549CB5C"/>
        <w:category>
          <w:name w:val="General"/>
          <w:gallery w:val="placeholder"/>
        </w:category>
        <w:types>
          <w:type w:val="bbPlcHdr"/>
        </w:types>
        <w:behaviors>
          <w:behavior w:val="content"/>
        </w:behaviors>
        <w:guid w:val="{AF7F9594-7DDC-40CC-8822-09981D78C41E}"/>
      </w:docPartPr>
      <w:docPartBody>
        <w:p w:rsidR="00000000" w:rsidRDefault="009F53D5">
          <w:pPr>
            <w:pStyle w:val="987D1B1DE898417DB3AC2E900549CB5C"/>
          </w:pPr>
          <w:r w:rsidRPr="00F747FE">
            <w:rPr>
              <w:rStyle w:val="PlaceholderText"/>
            </w:rPr>
            <w:t>.</w:t>
          </w:r>
        </w:p>
      </w:docPartBody>
    </w:docPart>
    <w:docPart>
      <w:docPartPr>
        <w:name w:val="FA7CD206E1DC474F83908ED696871F42"/>
        <w:category>
          <w:name w:val="General"/>
          <w:gallery w:val="placeholder"/>
        </w:category>
        <w:types>
          <w:type w:val="bbPlcHdr"/>
        </w:types>
        <w:behaviors>
          <w:behavior w:val="content"/>
        </w:behaviors>
        <w:guid w:val="{9B4D5DD2-4524-4CBC-9E9A-51E1E749B978}"/>
      </w:docPartPr>
      <w:docPartBody>
        <w:p w:rsidR="00000000" w:rsidRDefault="009F53D5">
          <w:pPr>
            <w:pStyle w:val="FA7CD206E1DC474F83908ED696871F42"/>
          </w:pPr>
          <w:r w:rsidRPr="00F747FE">
            <w:rPr>
              <w:rStyle w:val="PlaceholderText"/>
            </w:rPr>
            <w:t>.</w:t>
          </w:r>
        </w:p>
      </w:docPartBody>
    </w:docPart>
    <w:docPart>
      <w:docPartPr>
        <w:name w:val="86F8935C5506496BB97E0816E49DD306"/>
        <w:category>
          <w:name w:val="General"/>
          <w:gallery w:val="placeholder"/>
        </w:category>
        <w:types>
          <w:type w:val="bbPlcHdr"/>
        </w:types>
        <w:behaviors>
          <w:behavior w:val="content"/>
        </w:behaviors>
        <w:guid w:val="{11FFFB4F-8DB0-48F5-96A3-31041B06F23D}"/>
      </w:docPartPr>
      <w:docPartBody>
        <w:p w:rsidR="00000000" w:rsidRDefault="009F53D5">
          <w:pPr>
            <w:pStyle w:val="86F8935C5506496BB97E0816E49DD306"/>
          </w:pPr>
          <w:r w:rsidRPr="00F747FE">
            <w:rPr>
              <w:rStyle w:val="PlaceholderText"/>
            </w:rPr>
            <w:t>.</w:t>
          </w:r>
        </w:p>
      </w:docPartBody>
    </w:docPart>
    <w:docPart>
      <w:docPartPr>
        <w:name w:val="833A696D678B4FE9B20C646085AADBE6"/>
        <w:category>
          <w:name w:val="General"/>
          <w:gallery w:val="placeholder"/>
        </w:category>
        <w:types>
          <w:type w:val="bbPlcHdr"/>
        </w:types>
        <w:behaviors>
          <w:behavior w:val="content"/>
        </w:behaviors>
        <w:guid w:val="{D0DF15C8-FBE8-46F8-8733-F98DE0D1668D}"/>
      </w:docPartPr>
      <w:docPartBody>
        <w:p w:rsidR="00000000" w:rsidRDefault="009F53D5">
          <w:pPr>
            <w:pStyle w:val="833A696D678B4FE9B20C646085AADBE6"/>
          </w:pPr>
          <w:r w:rsidRPr="00F747FE">
            <w:rPr>
              <w:rStyle w:val="PlaceholderText"/>
            </w:rPr>
            <w:t>.</w:t>
          </w:r>
        </w:p>
      </w:docPartBody>
    </w:docPart>
    <w:docPart>
      <w:docPartPr>
        <w:name w:val="D3EB2F895FA34355BBE6C6F44C870331"/>
        <w:category>
          <w:name w:val="General"/>
          <w:gallery w:val="placeholder"/>
        </w:category>
        <w:types>
          <w:type w:val="bbPlcHdr"/>
        </w:types>
        <w:behaviors>
          <w:behavior w:val="content"/>
        </w:behaviors>
        <w:guid w:val="{A64376DA-6729-4067-8E58-EA13BD284B5F}"/>
      </w:docPartPr>
      <w:docPartBody>
        <w:p w:rsidR="00000000" w:rsidRDefault="009F53D5">
          <w:pPr>
            <w:pStyle w:val="D3EB2F895FA34355BBE6C6F44C870331"/>
          </w:pPr>
          <w:r w:rsidRPr="00F747FE">
            <w:rPr>
              <w:rStyle w:val="PlaceholderText"/>
            </w:rPr>
            <w:t>.</w:t>
          </w:r>
        </w:p>
      </w:docPartBody>
    </w:docPart>
    <w:docPart>
      <w:docPartPr>
        <w:name w:val="34D80B382E154841BF9E0DA6197B622E"/>
        <w:category>
          <w:name w:val="General"/>
          <w:gallery w:val="placeholder"/>
        </w:category>
        <w:types>
          <w:type w:val="bbPlcHdr"/>
        </w:types>
        <w:behaviors>
          <w:behavior w:val="content"/>
        </w:behaviors>
        <w:guid w:val="{107A6D44-2B44-4D23-B93D-97D3AE3BF2A0}"/>
      </w:docPartPr>
      <w:docPartBody>
        <w:p w:rsidR="00000000" w:rsidRDefault="009F53D5">
          <w:pPr>
            <w:pStyle w:val="34D80B382E154841BF9E0DA6197B622E"/>
          </w:pPr>
          <w:r w:rsidRPr="00F747FE">
            <w:rPr>
              <w:rStyle w:val="PlaceholderText"/>
            </w:rPr>
            <w:t>.</w:t>
          </w:r>
        </w:p>
      </w:docPartBody>
    </w:docPart>
    <w:docPart>
      <w:docPartPr>
        <w:name w:val="3D7A78E4A15843C282F1FC0F2D4C5728"/>
        <w:category>
          <w:name w:val="General"/>
          <w:gallery w:val="placeholder"/>
        </w:category>
        <w:types>
          <w:type w:val="bbPlcHdr"/>
        </w:types>
        <w:behaviors>
          <w:behavior w:val="content"/>
        </w:behaviors>
        <w:guid w:val="{A1F851E3-9433-4D6D-9FE2-D3F27F9EAB56}"/>
      </w:docPartPr>
      <w:docPartBody>
        <w:p w:rsidR="00000000" w:rsidRDefault="009F53D5">
          <w:pPr>
            <w:pStyle w:val="3D7A78E4A15843C282F1FC0F2D4C5728"/>
          </w:pPr>
          <w:r w:rsidRPr="00F747FE">
            <w:rPr>
              <w:rStyle w:val="PlaceholderText"/>
            </w:rPr>
            <w:t>.</w:t>
          </w:r>
        </w:p>
      </w:docPartBody>
    </w:docPart>
    <w:docPart>
      <w:docPartPr>
        <w:name w:val="563C6FC1D40C47AD81B5C3D5B8EFDFE4"/>
        <w:category>
          <w:name w:val="General"/>
          <w:gallery w:val="placeholder"/>
        </w:category>
        <w:types>
          <w:type w:val="bbPlcHdr"/>
        </w:types>
        <w:behaviors>
          <w:behavior w:val="content"/>
        </w:behaviors>
        <w:guid w:val="{F20CA876-2CE2-4FF6-A134-7EB7AD384569}"/>
      </w:docPartPr>
      <w:docPartBody>
        <w:p w:rsidR="00000000" w:rsidRDefault="009F53D5">
          <w:pPr>
            <w:pStyle w:val="563C6FC1D40C47AD81B5C3D5B8EFDFE4"/>
          </w:pPr>
          <w:r w:rsidRPr="00F747FE">
            <w:rPr>
              <w:rStyle w:val="PlaceholderText"/>
            </w:rPr>
            <w:t>.</w:t>
          </w:r>
        </w:p>
      </w:docPartBody>
    </w:docPart>
    <w:docPart>
      <w:docPartPr>
        <w:name w:val="D3B7BD3D56F44B02B717865F20AA5B5F"/>
        <w:category>
          <w:name w:val="General"/>
          <w:gallery w:val="placeholder"/>
        </w:category>
        <w:types>
          <w:type w:val="bbPlcHdr"/>
        </w:types>
        <w:behaviors>
          <w:behavior w:val="content"/>
        </w:behaviors>
        <w:guid w:val="{B0F3030B-71C8-4D7A-86F4-3D6D84217306}"/>
      </w:docPartPr>
      <w:docPartBody>
        <w:p w:rsidR="00000000" w:rsidRDefault="009F53D5">
          <w:pPr>
            <w:pStyle w:val="D3B7BD3D56F44B02B717865F20AA5B5F"/>
          </w:pPr>
          <w:r w:rsidRPr="00F747FE">
            <w:rPr>
              <w:rStyle w:val="PlaceholderText"/>
            </w:rPr>
            <w:t>.</w:t>
          </w:r>
        </w:p>
      </w:docPartBody>
    </w:docPart>
    <w:docPart>
      <w:docPartPr>
        <w:name w:val="40E76FDE32094AF9B7876D123CFCCFA8"/>
        <w:category>
          <w:name w:val="General"/>
          <w:gallery w:val="placeholder"/>
        </w:category>
        <w:types>
          <w:type w:val="bbPlcHdr"/>
        </w:types>
        <w:behaviors>
          <w:behavior w:val="content"/>
        </w:behaviors>
        <w:guid w:val="{DEFA0014-C96A-4BF5-AB79-5C985DBB4004}"/>
      </w:docPartPr>
      <w:docPartBody>
        <w:p w:rsidR="00000000" w:rsidRDefault="009F53D5">
          <w:pPr>
            <w:pStyle w:val="40E76FDE32094AF9B7876D123CFCCFA8"/>
          </w:pPr>
          <w:r w:rsidRPr="00F747FE">
            <w:rPr>
              <w:rStyle w:val="PlaceholderText"/>
            </w:rPr>
            <w:t>.</w:t>
          </w:r>
        </w:p>
      </w:docPartBody>
    </w:docPart>
    <w:docPart>
      <w:docPartPr>
        <w:name w:val="4876299B685B4EC0ACEBFB580519DF97"/>
        <w:category>
          <w:name w:val="General"/>
          <w:gallery w:val="placeholder"/>
        </w:category>
        <w:types>
          <w:type w:val="bbPlcHdr"/>
        </w:types>
        <w:behaviors>
          <w:behavior w:val="content"/>
        </w:behaviors>
        <w:guid w:val="{81BC84E3-1855-4BEE-B820-EB6E60F1ACD2}"/>
      </w:docPartPr>
      <w:docPartBody>
        <w:p w:rsidR="00000000" w:rsidRDefault="009F53D5">
          <w:pPr>
            <w:pStyle w:val="4876299B685B4EC0ACEBFB580519DF97"/>
          </w:pPr>
          <w:r w:rsidRPr="00F747FE">
            <w:rPr>
              <w:rStyle w:val="PlaceholderText"/>
            </w:rPr>
            <w:t>.</w:t>
          </w:r>
        </w:p>
      </w:docPartBody>
    </w:docPart>
    <w:docPart>
      <w:docPartPr>
        <w:name w:val="2AF0F8FCBB8C429A972633CF5FB420C3"/>
        <w:category>
          <w:name w:val="General"/>
          <w:gallery w:val="placeholder"/>
        </w:category>
        <w:types>
          <w:type w:val="bbPlcHdr"/>
        </w:types>
        <w:behaviors>
          <w:behavior w:val="content"/>
        </w:behaviors>
        <w:guid w:val="{E4632DC4-F352-47C7-A99B-DBB0C6AED313}"/>
      </w:docPartPr>
      <w:docPartBody>
        <w:p w:rsidR="00000000" w:rsidRDefault="009F53D5">
          <w:pPr>
            <w:pStyle w:val="2AF0F8FCBB8C429A972633CF5FB420C3"/>
          </w:pPr>
          <w:r w:rsidRPr="00F747FE">
            <w:rPr>
              <w:rStyle w:val="PlaceholderText"/>
            </w:rPr>
            <w:t>.</w:t>
          </w:r>
        </w:p>
      </w:docPartBody>
    </w:docPart>
    <w:docPart>
      <w:docPartPr>
        <w:name w:val="8FC57E8999464F96B376F110ADD8FCAA"/>
        <w:category>
          <w:name w:val="General"/>
          <w:gallery w:val="placeholder"/>
        </w:category>
        <w:types>
          <w:type w:val="bbPlcHdr"/>
        </w:types>
        <w:behaviors>
          <w:behavior w:val="content"/>
        </w:behaviors>
        <w:guid w:val="{C84DD508-7B52-4ADD-A9C2-DE32066CD31C}"/>
      </w:docPartPr>
      <w:docPartBody>
        <w:p w:rsidR="00000000" w:rsidRDefault="009F53D5">
          <w:pPr>
            <w:pStyle w:val="8FC57E8999464F96B376F110ADD8FCAA"/>
          </w:pPr>
          <w:r w:rsidRPr="00AC06B4">
            <w:rPr>
              <w:rStyle w:val="PlaceholderText"/>
            </w:rPr>
            <w:t>.</w:t>
          </w:r>
        </w:p>
      </w:docPartBody>
    </w:docPart>
    <w:docPart>
      <w:docPartPr>
        <w:name w:val="C76F24FD09A84C6CBC9149B75F021EEC"/>
        <w:category>
          <w:name w:val="General"/>
          <w:gallery w:val="placeholder"/>
        </w:category>
        <w:types>
          <w:type w:val="bbPlcHdr"/>
        </w:types>
        <w:behaviors>
          <w:behavior w:val="content"/>
        </w:behaviors>
        <w:guid w:val="{16D86E55-4382-43EC-922E-7124848FC37C}"/>
      </w:docPartPr>
      <w:docPartBody>
        <w:p w:rsidR="00000000" w:rsidRDefault="009F53D5">
          <w:pPr>
            <w:pStyle w:val="C76F24FD09A84C6CBC9149B75F021EEC"/>
          </w:pPr>
          <w:r w:rsidRPr="00AC06B4">
            <w:rPr>
              <w:rStyle w:val="PlaceholderText"/>
            </w:rPr>
            <w:t>.</w:t>
          </w:r>
        </w:p>
      </w:docPartBody>
    </w:docPart>
    <w:docPart>
      <w:docPartPr>
        <w:name w:val="363C43B8F661430DAFD6C52E334C0912"/>
        <w:category>
          <w:name w:val="General"/>
          <w:gallery w:val="placeholder"/>
        </w:category>
        <w:types>
          <w:type w:val="bbPlcHdr"/>
        </w:types>
        <w:behaviors>
          <w:behavior w:val="content"/>
        </w:behaviors>
        <w:guid w:val="{67067100-3378-4A68-982D-0F55A265A9A4}"/>
      </w:docPartPr>
      <w:docPartBody>
        <w:p w:rsidR="00000000" w:rsidRDefault="009F53D5">
          <w:pPr>
            <w:pStyle w:val="363C43B8F661430DAFD6C52E334C0912"/>
          </w:pPr>
          <w:r w:rsidRPr="00AC06B4">
            <w:rPr>
              <w:rStyle w:val="PlaceholderText"/>
            </w:rPr>
            <w:t>.</w:t>
          </w:r>
        </w:p>
      </w:docPartBody>
    </w:docPart>
    <w:docPart>
      <w:docPartPr>
        <w:name w:val="6980776180BF4C2E845C70094161BF22"/>
        <w:category>
          <w:name w:val="General"/>
          <w:gallery w:val="placeholder"/>
        </w:category>
        <w:types>
          <w:type w:val="bbPlcHdr"/>
        </w:types>
        <w:behaviors>
          <w:behavior w:val="content"/>
        </w:behaviors>
        <w:guid w:val="{589B324A-2F01-4E0C-8CEE-8AC7F3127F5B}"/>
      </w:docPartPr>
      <w:docPartBody>
        <w:p w:rsidR="00000000" w:rsidRDefault="009F53D5">
          <w:pPr>
            <w:pStyle w:val="6980776180BF4C2E845C70094161BF22"/>
          </w:pPr>
          <w:r w:rsidRPr="00AC06B4">
            <w:rPr>
              <w:rStyle w:val="PlaceholderText"/>
            </w:rPr>
            <w:t>.</w:t>
          </w:r>
        </w:p>
      </w:docPartBody>
    </w:docPart>
    <w:docPart>
      <w:docPartPr>
        <w:name w:val="9D5A42831D484565B698A676FF2C9008"/>
        <w:category>
          <w:name w:val="General"/>
          <w:gallery w:val="placeholder"/>
        </w:category>
        <w:types>
          <w:type w:val="bbPlcHdr"/>
        </w:types>
        <w:behaviors>
          <w:behavior w:val="content"/>
        </w:behaviors>
        <w:guid w:val="{FACCBFD3-7B9A-4410-A1CE-86ABC3CE12E3}"/>
      </w:docPartPr>
      <w:docPartBody>
        <w:p w:rsidR="00000000" w:rsidRDefault="009F53D5">
          <w:pPr>
            <w:pStyle w:val="9D5A42831D484565B698A676FF2C9008"/>
          </w:pPr>
          <w:r w:rsidRPr="00AC06B4">
            <w:rPr>
              <w:rStyle w:val="PlaceholderText"/>
            </w:rPr>
            <w:t>.</w:t>
          </w:r>
        </w:p>
      </w:docPartBody>
    </w:docPart>
    <w:docPart>
      <w:docPartPr>
        <w:name w:val="149A1DABF476402DB26F426BF8170D67"/>
        <w:category>
          <w:name w:val="General"/>
          <w:gallery w:val="placeholder"/>
        </w:category>
        <w:types>
          <w:type w:val="bbPlcHdr"/>
        </w:types>
        <w:behaviors>
          <w:behavior w:val="content"/>
        </w:behaviors>
        <w:guid w:val="{D0365BA2-2188-4F06-AC12-02F992C1D169}"/>
      </w:docPartPr>
      <w:docPartBody>
        <w:p w:rsidR="00000000" w:rsidRDefault="009F53D5">
          <w:pPr>
            <w:pStyle w:val="149A1DABF476402DB26F426BF8170D67"/>
          </w:pPr>
          <w:r w:rsidRPr="0018636F">
            <w:rPr>
              <w:rStyle w:val="PlaceholderText"/>
            </w:rPr>
            <w:t>.</w:t>
          </w:r>
        </w:p>
      </w:docPartBody>
    </w:docPart>
    <w:docPart>
      <w:docPartPr>
        <w:name w:val="89FDDF1002294125B3388A6574DA15A3"/>
        <w:category>
          <w:name w:val="General"/>
          <w:gallery w:val="placeholder"/>
        </w:category>
        <w:types>
          <w:type w:val="bbPlcHdr"/>
        </w:types>
        <w:behaviors>
          <w:behavior w:val="content"/>
        </w:behaviors>
        <w:guid w:val="{8085CFED-3304-49A5-82F2-D07843422613}"/>
      </w:docPartPr>
      <w:docPartBody>
        <w:p w:rsidR="00000000" w:rsidRDefault="009F53D5">
          <w:pPr>
            <w:pStyle w:val="89FDDF1002294125B3388A6574DA15A3"/>
          </w:pPr>
          <w:r w:rsidRPr="0018636F">
            <w:rPr>
              <w:rStyle w:val="PlaceholderText"/>
            </w:rPr>
            <w:t>.</w:t>
          </w:r>
        </w:p>
      </w:docPartBody>
    </w:docPart>
    <w:docPart>
      <w:docPartPr>
        <w:name w:val="49E815CBFFC449FFBFC21C1CAE7C63CD"/>
        <w:category>
          <w:name w:val="General"/>
          <w:gallery w:val="placeholder"/>
        </w:category>
        <w:types>
          <w:type w:val="bbPlcHdr"/>
        </w:types>
        <w:behaviors>
          <w:behavior w:val="content"/>
        </w:behaviors>
        <w:guid w:val="{9342AB9F-233F-49E6-82EC-6CA93D0B30AA}"/>
      </w:docPartPr>
      <w:docPartBody>
        <w:p w:rsidR="00000000" w:rsidRDefault="009F53D5">
          <w:pPr>
            <w:pStyle w:val="49E815CBFFC449FFBFC21C1CAE7C63CD"/>
          </w:pPr>
          <w:r w:rsidRPr="0018636F">
            <w:rPr>
              <w:rStyle w:val="PlaceholderText"/>
            </w:rPr>
            <w:t>.</w:t>
          </w:r>
        </w:p>
      </w:docPartBody>
    </w:docPart>
    <w:docPart>
      <w:docPartPr>
        <w:name w:val="3283DA1296344E798C3CF6716D4D7153"/>
        <w:category>
          <w:name w:val="General"/>
          <w:gallery w:val="placeholder"/>
        </w:category>
        <w:types>
          <w:type w:val="bbPlcHdr"/>
        </w:types>
        <w:behaviors>
          <w:behavior w:val="content"/>
        </w:behaviors>
        <w:guid w:val="{11F68F24-0E91-4DDC-A140-E7B56157ADAC}"/>
      </w:docPartPr>
      <w:docPartBody>
        <w:p w:rsidR="00000000" w:rsidRDefault="009F53D5">
          <w:pPr>
            <w:pStyle w:val="3283DA1296344E798C3CF6716D4D7153"/>
          </w:pPr>
          <w:r w:rsidRPr="0018636F">
            <w:rPr>
              <w:rStyle w:val="PlaceholderText"/>
            </w:rPr>
            <w:t>.</w:t>
          </w:r>
        </w:p>
      </w:docPartBody>
    </w:docPart>
    <w:docPart>
      <w:docPartPr>
        <w:name w:val="443D387F5EFF4AB1B9F5BBB144BEA898"/>
        <w:category>
          <w:name w:val="General"/>
          <w:gallery w:val="placeholder"/>
        </w:category>
        <w:types>
          <w:type w:val="bbPlcHdr"/>
        </w:types>
        <w:behaviors>
          <w:behavior w:val="content"/>
        </w:behaviors>
        <w:guid w:val="{D049AA63-00ED-4667-B6EE-F55794912BBF}"/>
      </w:docPartPr>
      <w:docPartBody>
        <w:p w:rsidR="00000000" w:rsidRDefault="009F53D5">
          <w:pPr>
            <w:pStyle w:val="443D387F5EFF4AB1B9F5BBB144BEA898"/>
          </w:pPr>
          <w:r w:rsidRPr="0018636F">
            <w:rPr>
              <w:rStyle w:val="PlaceholderText"/>
            </w:rPr>
            <w:t>.</w:t>
          </w:r>
        </w:p>
      </w:docPartBody>
    </w:docPart>
    <w:docPart>
      <w:docPartPr>
        <w:name w:val="4B312FA74FA647329214F87406FFBC43"/>
        <w:category>
          <w:name w:val="General"/>
          <w:gallery w:val="placeholder"/>
        </w:category>
        <w:types>
          <w:type w:val="bbPlcHdr"/>
        </w:types>
        <w:behaviors>
          <w:behavior w:val="content"/>
        </w:behaviors>
        <w:guid w:val="{432A6A88-3A8A-4D3A-A84B-37772651ECFF}"/>
      </w:docPartPr>
      <w:docPartBody>
        <w:p w:rsidR="00000000" w:rsidRDefault="009F53D5">
          <w:pPr>
            <w:pStyle w:val="4B312FA74FA647329214F87406FFBC43"/>
          </w:pPr>
          <w:r w:rsidRPr="0018636F">
            <w:rPr>
              <w:rStyle w:val="PlaceholderText"/>
            </w:rPr>
            <w:t>.</w:t>
          </w:r>
        </w:p>
      </w:docPartBody>
    </w:docPart>
    <w:docPart>
      <w:docPartPr>
        <w:name w:val="0421D8D603444F30848052CDB7471D6F"/>
        <w:category>
          <w:name w:val="General"/>
          <w:gallery w:val="placeholder"/>
        </w:category>
        <w:types>
          <w:type w:val="bbPlcHdr"/>
        </w:types>
        <w:behaviors>
          <w:behavior w:val="content"/>
        </w:behaviors>
        <w:guid w:val="{31220995-53F3-420B-A833-DC22F1C93DA9}"/>
      </w:docPartPr>
      <w:docPartBody>
        <w:p w:rsidR="00000000" w:rsidRDefault="009F53D5">
          <w:pPr>
            <w:pStyle w:val="0421D8D603444F30848052CDB7471D6F"/>
          </w:pPr>
          <w:r w:rsidRPr="0018636F">
            <w:rPr>
              <w:rStyle w:val="PlaceholderText"/>
            </w:rPr>
            <w:t>.</w:t>
          </w:r>
        </w:p>
      </w:docPartBody>
    </w:docPart>
    <w:docPart>
      <w:docPartPr>
        <w:name w:val="2EA24C009981481D845277FF38FDD695"/>
        <w:category>
          <w:name w:val="General"/>
          <w:gallery w:val="placeholder"/>
        </w:category>
        <w:types>
          <w:type w:val="bbPlcHdr"/>
        </w:types>
        <w:behaviors>
          <w:behavior w:val="content"/>
        </w:behaviors>
        <w:guid w:val="{77ACD2A4-24B1-477B-92AC-1300F6AD2B49}"/>
      </w:docPartPr>
      <w:docPartBody>
        <w:p w:rsidR="00000000" w:rsidRDefault="009F53D5">
          <w:pPr>
            <w:pStyle w:val="2EA24C009981481D845277FF38FDD695"/>
          </w:pPr>
          <w:r w:rsidRPr="0018636F">
            <w:rPr>
              <w:rStyle w:val="PlaceholderText"/>
            </w:rPr>
            <w:t>.</w:t>
          </w:r>
        </w:p>
      </w:docPartBody>
    </w:docPart>
    <w:docPart>
      <w:docPartPr>
        <w:name w:val="6F9FFC271D134C9DA5FEAA2DFD808C63"/>
        <w:category>
          <w:name w:val="General"/>
          <w:gallery w:val="placeholder"/>
        </w:category>
        <w:types>
          <w:type w:val="bbPlcHdr"/>
        </w:types>
        <w:behaviors>
          <w:behavior w:val="content"/>
        </w:behaviors>
        <w:guid w:val="{98C64F88-90CF-4F09-824A-316DF1D96B03}"/>
      </w:docPartPr>
      <w:docPartBody>
        <w:p w:rsidR="00000000" w:rsidRDefault="009F53D5">
          <w:pPr>
            <w:pStyle w:val="6F9FFC271D134C9DA5FEAA2DFD808C63"/>
          </w:pPr>
          <w:r w:rsidRPr="0018636F">
            <w:rPr>
              <w:rStyle w:val="PlaceholderText"/>
            </w:rPr>
            <w:t>.</w:t>
          </w:r>
        </w:p>
      </w:docPartBody>
    </w:docPart>
    <w:docPart>
      <w:docPartPr>
        <w:name w:val="33F59830ED10424B98488A18B963A2A0"/>
        <w:category>
          <w:name w:val="General"/>
          <w:gallery w:val="placeholder"/>
        </w:category>
        <w:types>
          <w:type w:val="bbPlcHdr"/>
        </w:types>
        <w:behaviors>
          <w:behavior w:val="content"/>
        </w:behaviors>
        <w:guid w:val="{E830B436-23C6-484F-B0EE-977952A82167}"/>
      </w:docPartPr>
      <w:docPartBody>
        <w:p w:rsidR="00000000" w:rsidRDefault="009F53D5">
          <w:pPr>
            <w:pStyle w:val="33F59830ED10424B98488A18B963A2A0"/>
          </w:pPr>
          <w:r w:rsidRPr="0018636F">
            <w:rPr>
              <w:rStyle w:val="PlaceholderText"/>
            </w:rPr>
            <w:t>.</w:t>
          </w:r>
        </w:p>
      </w:docPartBody>
    </w:docPart>
    <w:docPart>
      <w:docPartPr>
        <w:name w:val="A8A002220D944BB5A92300BC01D8C95F"/>
        <w:category>
          <w:name w:val="General"/>
          <w:gallery w:val="placeholder"/>
        </w:category>
        <w:types>
          <w:type w:val="bbPlcHdr"/>
        </w:types>
        <w:behaviors>
          <w:behavior w:val="content"/>
        </w:behaviors>
        <w:guid w:val="{F79D031F-6693-4493-BE09-75262973E8A2}"/>
      </w:docPartPr>
      <w:docPartBody>
        <w:p w:rsidR="00000000" w:rsidRDefault="009F53D5">
          <w:pPr>
            <w:pStyle w:val="A8A002220D944BB5A92300BC01D8C95F"/>
          </w:pPr>
          <w:r w:rsidRPr="0018636F">
            <w:rPr>
              <w:rStyle w:val="PlaceholderText"/>
            </w:rPr>
            <w:t>.</w:t>
          </w:r>
        </w:p>
      </w:docPartBody>
    </w:docPart>
    <w:docPart>
      <w:docPartPr>
        <w:name w:val="3A3F78A9913240518CF61C96A13F636E"/>
        <w:category>
          <w:name w:val="General"/>
          <w:gallery w:val="placeholder"/>
        </w:category>
        <w:types>
          <w:type w:val="bbPlcHdr"/>
        </w:types>
        <w:behaviors>
          <w:behavior w:val="content"/>
        </w:behaviors>
        <w:guid w:val="{544C7C04-1E41-438F-9F3C-6C0841CBED56}"/>
      </w:docPartPr>
      <w:docPartBody>
        <w:p w:rsidR="00000000" w:rsidRDefault="009F53D5">
          <w:pPr>
            <w:pStyle w:val="3A3F78A9913240518CF61C96A13F636E"/>
          </w:pPr>
          <w:r w:rsidRPr="0018636F">
            <w:rPr>
              <w:rStyle w:val="PlaceholderText"/>
            </w:rPr>
            <w:t>.</w:t>
          </w:r>
        </w:p>
      </w:docPartBody>
    </w:docPart>
    <w:docPart>
      <w:docPartPr>
        <w:name w:val="033EAA1B54304898ADBB3FC1B575835B"/>
        <w:category>
          <w:name w:val="General"/>
          <w:gallery w:val="placeholder"/>
        </w:category>
        <w:types>
          <w:type w:val="bbPlcHdr"/>
        </w:types>
        <w:behaviors>
          <w:behavior w:val="content"/>
        </w:behaviors>
        <w:guid w:val="{580A104E-B433-4AB1-ABE7-F57F932A6C48}"/>
      </w:docPartPr>
      <w:docPartBody>
        <w:p w:rsidR="00000000" w:rsidRDefault="009F53D5">
          <w:pPr>
            <w:pStyle w:val="033EAA1B54304898ADBB3FC1B575835B"/>
          </w:pPr>
          <w:r w:rsidRPr="0018636F">
            <w:rPr>
              <w:rStyle w:val="PlaceholderText"/>
            </w:rPr>
            <w:t>.</w:t>
          </w:r>
        </w:p>
      </w:docPartBody>
    </w:docPart>
    <w:docPart>
      <w:docPartPr>
        <w:name w:val="CCB2FEC80E6742A0A413609C98A26F56"/>
        <w:category>
          <w:name w:val="General"/>
          <w:gallery w:val="placeholder"/>
        </w:category>
        <w:types>
          <w:type w:val="bbPlcHdr"/>
        </w:types>
        <w:behaviors>
          <w:behavior w:val="content"/>
        </w:behaviors>
        <w:guid w:val="{BF36BE49-FAEC-4CCB-8C3A-AE81C4987934}"/>
      </w:docPartPr>
      <w:docPartBody>
        <w:p w:rsidR="00000000" w:rsidRDefault="009F53D5">
          <w:pPr>
            <w:pStyle w:val="CCB2FEC80E6742A0A413609C98A26F56"/>
          </w:pPr>
          <w:r w:rsidRPr="00BD43A8">
            <w:rPr>
              <w:rStyle w:val="PlaceholderText"/>
            </w:rPr>
            <w:t>.</w:t>
          </w:r>
        </w:p>
      </w:docPartBody>
    </w:docPart>
    <w:docPart>
      <w:docPartPr>
        <w:name w:val="639A3CCC10724A5DA2A4D4A811ACB7BF"/>
        <w:category>
          <w:name w:val="General"/>
          <w:gallery w:val="placeholder"/>
        </w:category>
        <w:types>
          <w:type w:val="bbPlcHdr"/>
        </w:types>
        <w:behaviors>
          <w:behavior w:val="content"/>
        </w:behaviors>
        <w:guid w:val="{C022A5B5-A2C4-4273-BC76-F6F4A0B363FC}"/>
      </w:docPartPr>
      <w:docPartBody>
        <w:p w:rsidR="00000000" w:rsidRDefault="009F53D5">
          <w:pPr>
            <w:pStyle w:val="639A3CCC10724A5DA2A4D4A811ACB7BF"/>
          </w:pPr>
          <w:r w:rsidRPr="00BD43A8">
            <w:rPr>
              <w:rStyle w:val="PlaceholderText"/>
            </w:rPr>
            <w:t>.</w:t>
          </w:r>
        </w:p>
      </w:docPartBody>
    </w:docPart>
    <w:docPart>
      <w:docPartPr>
        <w:name w:val="2789CABA3393434CBD33CF4116D9AE60"/>
        <w:category>
          <w:name w:val="General"/>
          <w:gallery w:val="placeholder"/>
        </w:category>
        <w:types>
          <w:type w:val="bbPlcHdr"/>
        </w:types>
        <w:behaviors>
          <w:behavior w:val="content"/>
        </w:behaviors>
        <w:guid w:val="{63A9AF16-4DA7-453C-B928-40EBFB9FC2C7}"/>
      </w:docPartPr>
      <w:docPartBody>
        <w:p w:rsidR="00000000" w:rsidRDefault="009F53D5">
          <w:pPr>
            <w:pStyle w:val="2789CABA3393434CBD33CF4116D9AE60"/>
          </w:pPr>
          <w:r w:rsidRPr="00BD43A8">
            <w:rPr>
              <w:rStyle w:val="PlaceholderText"/>
            </w:rPr>
            <w:t>.</w:t>
          </w:r>
        </w:p>
      </w:docPartBody>
    </w:docPart>
    <w:docPart>
      <w:docPartPr>
        <w:name w:val="1E8FEE3E319244EBB8C29152612C266F"/>
        <w:category>
          <w:name w:val="General"/>
          <w:gallery w:val="placeholder"/>
        </w:category>
        <w:types>
          <w:type w:val="bbPlcHdr"/>
        </w:types>
        <w:behaviors>
          <w:behavior w:val="content"/>
        </w:behaviors>
        <w:guid w:val="{A0BABC15-36C4-46B9-B3FE-D07756352060}"/>
      </w:docPartPr>
      <w:docPartBody>
        <w:p w:rsidR="00000000" w:rsidRDefault="009F53D5">
          <w:pPr>
            <w:pStyle w:val="1E8FEE3E319244EBB8C29152612C266F"/>
          </w:pPr>
          <w:r w:rsidRPr="00BD43A8">
            <w:rPr>
              <w:rStyle w:val="PlaceholderText"/>
            </w:rPr>
            <w:t>.</w:t>
          </w:r>
        </w:p>
      </w:docPartBody>
    </w:docPart>
    <w:docPart>
      <w:docPartPr>
        <w:name w:val="2E4E3B15857C421A8920A53593C37620"/>
        <w:category>
          <w:name w:val="General"/>
          <w:gallery w:val="placeholder"/>
        </w:category>
        <w:types>
          <w:type w:val="bbPlcHdr"/>
        </w:types>
        <w:behaviors>
          <w:behavior w:val="content"/>
        </w:behaviors>
        <w:guid w:val="{7050D65A-5464-4D70-A60D-B665E56FCAB0}"/>
      </w:docPartPr>
      <w:docPartBody>
        <w:p w:rsidR="00000000" w:rsidRDefault="009F53D5">
          <w:pPr>
            <w:pStyle w:val="2E4E3B15857C421A8920A53593C37620"/>
          </w:pPr>
          <w:r w:rsidRPr="00BD43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8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D5"/>
    <w:rsid w:val="009F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77016D917B49B28D6083DECDC7553E">
    <w:name w:val="8377016D917B49B28D6083DECDC7553E"/>
  </w:style>
  <w:style w:type="paragraph" w:customStyle="1" w:styleId="BEA997490DA74A75AA164A8A86EEB40D">
    <w:name w:val="BEA997490DA74A75AA164A8A86EEB40D"/>
  </w:style>
  <w:style w:type="paragraph" w:customStyle="1" w:styleId="0B226AADDFA446258D6A1C11F57555C1">
    <w:name w:val="0B226AADDFA446258D6A1C11F57555C1"/>
  </w:style>
  <w:style w:type="paragraph" w:customStyle="1" w:styleId="3089326E7F7143F49EB7E1C1BB46A79C">
    <w:name w:val="3089326E7F7143F49EB7E1C1BB46A79C"/>
  </w:style>
  <w:style w:type="paragraph" w:customStyle="1" w:styleId="B31086167C7E4F10BA5D34FD8F5A7477">
    <w:name w:val="B31086167C7E4F10BA5D34FD8F5A7477"/>
  </w:style>
  <w:style w:type="paragraph" w:customStyle="1" w:styleId="CA0C733C4A804F18B3CAA276D6F018ED">
    <w:name w:val="CA0C733C4A804F18B3CAA276D6F018ED"/>
  </w:style>
  <w:style w:type="paragraph" w:customStyle="1" w:styleId="8BFC963A30224591B003CF83C0115450">
    <w:name w:val="8BFC963A30224591B003CF83C0115450"/>
  </w:style>
  <w:style w:type="paragraph" w:customStyle="1" w:styleId="A66DF4EFF35C4D9C86163CC798EAE8D4">
    <w:name w:val="A66DF4EFF35C4D9C86163CC798EAE8D4"/>
  </w:style>
  <w:style w:type="paragraph" w:customStyle="1" w:styleId="3E06C95757D34A94B5D88DAD75578686">
    <w:name w:val="3E06C95757D34A94B5D88DAD75578686"/>
  </w:style>
  <w:style w:type="paragraph" w:customStyle="1" w:styleId="0ACB1F8D7C9A448C8F68608676EF1BB9">
    <w:name w:val="0ACB1F8D7C9A448C8F68608676EF1BB9"/>
  </w:style>
  <w:style w:type="paragraph" w:customStyle="1" w:styleId="661708F4621149FDBF912E20BA37D63E">
    <w:name w:val="661708F4621149FDBF912E20BA37D63E"/>
  </w:style>
  <w:style w:type="paragraph" w:customStyle="1" w:styleId="B82BD7429BF245289157C92DF85B8835">
    <w:name w:val="B82BD7429BF245289157C92DF85B8835"/>
  </w:style>
  <w:style w:type="paragraph" w:customStyle="1" w:styleId="F919A202397142B3825A6DE5BB3957D8">
    <w:name w:val="F919A202397142B3825A6DE5BB3957D8"/>
  </w:style>
  <w:style w:type="paragraph" w:customStyle="1" w:styleId="5E07FAA21E8E40CEA40E1CC05F50331D">
    <w:name w:val="5E07FAA21E8E40CEA40E1CC05F50331D"/>
  </w:style>
  <w:style w:type="paragraph" w:customStyle="1" w:styleId="AA682A292B904C22B555BB8B6B9C7C63">
    <w:name w:val="AA682A292B904C22B555BB8B6B9C7C63"/>
  </w:style>
  <w:style w:type="paragraph" w:customStyle="1" w:styleId="9BC8CEBCDBB04F949DE3FFAA12762482">
    <w:name w:val="9BC8CEBCDBB04F949DE3FFAA12762482"/>
  </w:style>
  <w:style w:type="paragraph" w:customStyle="1" w:styleId="499E727D94E14D129993F89B4101894C">
    <w:name w:val="499E727D94E14D129993F89B4101894C"/>
  </w:style>
  <w:style w:type="paragraph" w:customStyle="1" w:styleId="19C1BC4B619A47198994513BF8F5D487">
    <w:name w:val="19C1BC4B619A47198994513BF8F5D487"/>
  </w:style>
  <w:style w:type="paragraph" w:customStyle="1" w:styleId="863917D9B569470FAAF37C9CEDDB1D14">
    <w:name w:val="863917D9B569470FAAF37C9CEDDB1D14"/>
  </w:style>
  <w:style w:type="paragraph" w:customStyle="1" w:styleId="D81A187F28F54792B10AD12626593D97">
    <w:name w:val="D81A187F28F54792B10AD12626593D97"/>
  </w:style>
  <w:style w:type="paragraph" w:customStyle="1" w:styleId="949144F11A48491498A8D4B2F5EF7696">
    <w:name w:val="949144F11A48491498A8D4B2F5EF7696"/>
  </w:style>
  <w:style w:type="paragraph" w:customStyle="1" w:styleId="EBCBA262266B49AEA28517AFC0516A23">
    <w:name w:val="EBCBA262266B49AEA28517AFC0516A23"/>
  </w:style>
  <w:style w:type="paragraph" w:customStyle="1" w:styleId="B45F8642548F40D0B32A96D7E3C13541">
    <w:name w:val="B45F8642548F40D0B32A96D7E3C13541"/>
  </w:style>
  <w:style w:type="paragraph" w:customStyle="1" w:styleId="A38FB9B15D0144ACB75F16E2A55D172E">
    <w:name w:val="A38FB9B15D0144ACB75F16E2A55D172E"/>
  </w:style>
  <w:style w:type="paragraph" w:customStyle="1" w:styleId="CE42507C44E143DAA361D511F3F95AE9">
    <w:name w:val="CE42507C44E143DAA361D511F3F95AE9"/>
  </w:style>
  <w:style w:type="paragraph" w:customStyle="1" w:styleId="D7E0C6A7B0654EAE9536E6939EAE06AA">
    <w:name w:val="D7E0C6A7B0654EAE9536E6939EAE06AA"/>
  </w:style>
  <w:style w:type="paragraph" w:customStyle="1" w:styleId="BE6E3B9CB29A4417A7BB0A9B94630163">
    <w:name w:val="BE6E3B9CB29A4417A7BB0A9B94630163"/>
  </w:style>
  <w:style w:type="paragraph" w:customStyle="1" w:styleId="68E716F6673244169A930247D98DFB2C">
    <w:name w:val="68E716F6673244169A930247D98DFB2C"/>
  </w:style>
  <w:style w:type="paragraph" w:customStyle="1" w:styleId="09A8E215FF184827B6A0631B2925372A">
    <w:name w:val="09A8E215FF184827B6A0631B2925372A"/>
  </w:style>
  <w:style w:type="paragraph" w:customStyle="1" w:styleId="6160684F12D04265B1DE77B56941764A">
    <w:name w:val="6160684F12D04265B1DE77B56941764A"/>
  </w:style>
  <w:style w:type="paragraph" w:customStyle="1" w:styleId="7BD400CE2066408BB16A53EDCC3D59B4">
    <w:name w:val="7BD400CE2066408BB16A53EDCC3D59B4"/>
  </w:style>
  <w:style w:type="paragraph" w:customStyle="1" w:styleId="E8A8E40BAB134E418F1419D2331CC425">
    <w:name w:val="E8A8E40BAB134E418F1419D2331CC425"/>
  </w:style>
  <w:style w:type="paragraph" w:customStyle="1" w:styleId="7BD84F478C2446C986C349E5A04D4002">
    <w:name w:val="7BD84F478C2446C986C349E5A04D4002"/>
  </w:style>
  <w:style w:type="paragraph" w:customStyle="1" w:styleId="59977CBFEE184DE090C69A5AE6B712F9">
    <w:name w:val="59977CBFEE184DE090C69A5AE6B712F9"/>
  </w:style>
  <w:style w:type="paragraph" w:customStyle="1" w:styleId="BCD732FC632542CAB34533229E489F4C">
    <w:name w:val="BCD732FC632542CAB34533229E489F4C"/>
  </w:style>
  <w:style w:type="paragraph" w:customStyle="1" w:styleId="FC237519E5B44CC39C2230E9006EBD8C">
    <w:name w:val="FC237519E5B44CC39C2230E9006EBD8C"/>
  </w:style>
  <w:style w:type="paragraph" w:customStyle="1" w:styleId="844FC45D3EDB404D8E3F10BF6CCEBAC3">
    <w:name w:val="844FC45D3EDB404D8E3F10BF6CCEBAC3"/>
  </w:style>
  <w:style w:type="paragraph" w:customStyle="1" w:styleId="E86395CB743F40A09E74FE598F85B81C">
    <w:name w:val="E86395CB743F40A09E74FE598F85B81C"/>
  </w:style>
  <w:style w:type="paragraph" w:customStyle="1" w:styleId="F67186AD53164071BBB11195E841827D">
    <w:name w:val="F67186AD53164071BBB11195E841827D"/>
  </w:style>
  <w:style w:type="paragraph" w:customStyle="1" w:styleId="848BFC0621A440E8BF3633DD614CF4BC">
    <w:name w:val="848BFC0621A440E8BF3633DD614CF4BC"/>
  </w:style>
  <w:style w:type="paragraph" w:customStyle="1" w:styleId="435DED25F89445CA80ECFA6386E6DDC8">
    <w:name w:val="435DED25F89445CA80ECFA6386E6DDC8"/>
  </w:style>
  <w:style w:type="paragraph" w:customStyle="1" w:styleId="FF79F35C24564A4A939C5F85C77E6AA2">
    <w:name w:val="FF79F35C24564A4A939C5F85C77E6AA2"/>
  </w:style>
  <w:style w:type="paragraph" w:customStyle="1" w:styleId="4BB5F4635A384F15A460BA3350AE7223">
    <w:name w:val="4BB5F4635A384F15A460BA3350AE7223"/>
  </w:style>
  <w:style w:type="paragraph" w:customStyle="1" w:styleId="0433A8D3155F4126A15E6A9BAA05936B">
    <w:name w:val="0433A8D3155F4126A15E6A9BAA05936B"/>
  </w:style>
  <w:style w:type="paragraph" w:customStyle="1" w:styleId="DA97E3B6F9F8404CA1F065B410608CD6">
    <w:name w:val="DA97E3B6F9F8404CA1F065B410608CD6"/>
  </w:style>
  <w:style w:type="paragraph" w:customStyle="1" w:styleId="9AAF1088ABDA411EBD3C2FA69D78225B">
    <w:name w:val="9AAF1088ABDA411EBD3C2FA69D78225B"/>
  </w:style>
  <w:style w:type="paragraph" w:customStyle="1" w:styleId="2B4E75CCE064499E973674C5A9A317B4">
    <w:name w:val="2B4E75CCE064499E973674C5A9A317B4"/>
  </w:style>
  <w:style w:type="paragraph" w:customStyle="1" w:styleId="06A3BEB211044C2581E1B13E87C42AD9">
    <w:name w:val="06A3BEB211044C2581E1B13E87C42AD9"/>
  </w:style>
  <w:style w:type="paragraph" w:customStyle="1" w:styleId="47DB12B4B8D4487381A428135654E359">
    <w:name w:val="47DB12B4B8D4487381A428135654E359"/>
  </w:style>
  <w:style w:type="paragraph" w:customStyle="1" w:styleId="3C54D2C08CDE48B5B3470A37D795B5AB">
    <w:name w:val="3C54D2C08CDE48B5B3470A37D795B5AB"/>
  </w:style>
  <w:style w:type="paragraph" w:customStyle="1" w:styleId="C2618EAE664A4FC0B0D285F6A5F85CCA">
    <w:name w:val="C2618EAE664A4FC0B0D285F6A5F85CCA"/>
  </w:style>
  <w:style w:type="paragraph" w:customStyle="1" w:styleId="CA66A1B53D4C44408CC43E50510FF0EA">
    <w:name w:val="CA66A1B53D4C44408CC43E50510FF0EA"/>
  </w:style>
  <w:style w:type="paragraph" w:customStyle="1" w:styleId="39150B91E807440BB71949CF140778D5">
    <w:name w:val="39150B91E807440BB71949CF140778D5"/>
  </w:style>
  <w:style w:type="paragraph" w:customStyle="1" w:styleId="299007CD36FA46AEA999E27ED9B1F2C9">
    <w:name w:val="299007CD36FA46AEA999E27ED9B1F2C9"/>
  </w:style>
  <w:style w:type="paragraph" w:customStyle="1" w:styleId="35A9B36ECAAD40E0AA79E133A1D52C7A">
    <w:name w:val="35A9B36ECAAD40E0AA79E133A1D52C7A"/>
  </w:style>
  <w:style w:type="paragraph" w:customStyle="1" w:styleId="3AD034BF85C54CDC8C9A9AE21CED697F">
    <w:name w:val="3AD034BF85C54CDC8C9A9AE21CED697F"/>
  </w:style>
  <w:style w:type="paragraph" w:customStyle="1" w:styleId="D342FCF32EE74FB883DC7DBD61C374F3">
    <w:name w:val="D342FCF32EE74FB883DC7DBD61C374F3"/>
  </w:style>
  <w:style w:type="paragraph" w:customStyle="1" w:styleId="BD27FD16757E4E77B9AFB66AEC8612A9">
    <w:name w:val="BD27FD16757E4E77B9AFB66AEC8612A9"/>
  </w:style>
  <w:style w:type="paragraph" w:customStyle="1" w:styleId="1153CE49B26C40AC8A7EE93E11E72F84">
    <w:name w:val="1153CE49B26C40AC8A7EE93E11E72F84"/>
  </w:style>
  <w:style w:type="paragraph" w:customStyle="1" w:styleId="EB8C61D500E146EC9DC70D9DCAB6E50A">
    <w:name w:val="EB8C61D500E146EC9DC70D9DCAB6E50A"/>
  </w:style>
  <w:style w:type="paragraph" w:customStyle="1" w:styleId="80B85802C58A4D618B9184099418D881">
    <w:name w:val="80B85802C58A4D618B9184099418D881"/>
  </w:style>
  <w:style w:type="paragraph" w:customStyle="1" w:styleId="F6EFD2FA202F4AA4910D3E21C0B8DEB3">
    <w:name w:val="F6EFD2FA202F4AA4910D3E21C0B8DEB3"/>
  </w:style>
  <w:style w:type="paragraph" w:customStyle="1" w:styleId="EBA2DD89755A4BE293F23BC41F173800">
    <w:name w:val="EBA2DD89755A4BE293F23BC41F173800"/>
  </w:style>
  <w:style w:type="paragraph" w:customStyle="1" w:styleId="5169960778274276AB74971D5FD0CFE5">
    <w:name w:val="5169960778274276AB74971D5FD0CFE5"/>
  </w:style>
  <w:style w:type="paragraph" w:customStyle="1" w:styleId="C94A3FE2F6E442A5AE7FE0705995F811">
    <w:name w:val="C94A3FE2F6E442A5AE7FE0705995F811"/>
  </w:style>
  <w:style w:type="paragraph" w:customStyle="1" w:styleId="E0DC7DB8A13C484DABF348BDB4A4EA7A">
    <w:name w:val="E0DC7DB8A13C484DABF348BDB4A4EA7A"/>
  </w:style>
  <w:style w:type="paragraph" w:customStyle="1" w:styleId="BF63A47CDBC94643A0520533BCCE8D7C">
    <w:name w:val="BF63A47CDBC94643A0520533BCCE8D7C"/>
  </w:style>
  <w:style w:type="paragraph" w:customStyle="1" w:styleId="EF023CC7B4FF426C9D35FA80F5B6DDA7">
    <w:name w:val="EF023CC7B4FF426C9D35FA80F5B6DDA7"/>
  </w:style>
  <w:style w:type="paragraph" w:customStyle="1" w:styleId="BE4DB340E6EF4957A70E55EC8145884A">
    <w:name w:val="BE4DB340E6EF4957A70E55EC8145884A"/>
  </w:style>
  <w:style w:type="paragraph" w:customStyle="1" w:styleId="DB9030F1401F443DB7C848FCDEAAFA03">
    <w:name w:val="DB9030F1401F443DB7C848FCDEAAFA03"/>
  </w:style>
  <w:style w:type="paragraph" w:customStyle="1" w:styleId="C458CD97C8B041EA91FBC967667C2DF5">
    <w:name w:val="C458CD97C8B041EA91FBC967667C2DF5"/>
  </w:style>
  <w:style w:type="paragraph" w:customStyle="1" w:styleId="01C3845B45D246FE8030F3CD82904E6C">
    <w:name w:val="01C3845B45D246FE8030F3CD82904E6C"/>
  </w:style>
  <w:style w:type="paragraph" w:customStyle="1" w:styleId="50E9096725C545E2B19850F86A6640E8">
    <w:name w:val="50E9096725C545E2B19850F86A6640E8"/>
  </w:style>
  <w:style w:type="paragraph" w:customStyle="1" w:styleId="D56931EF009D42E59DA6FEB91052B40D">
    <w:name w:val="D56931EF009D42E59DA6FEB91052B40D"/>
  </w:style>
  <w:style w:type="paragraph" w:customStyle="1" w:styleId="DCD201A7001447CB9AD18A29E66679CC">
    <w:name w:val="DCD201A7001447CB9AD18A29E66679CC"/>
  </w:style>
  <w:style w:type="paragraph" w:customStyle="1" w:styleId="905514CDDE4746ABBA0727D157B5234B">
    <w:name w:val="905514CDDE4746ABBA0727D157B5234B"/>
  </w:style>
  <w:style w:type="paragraph" w:customStyle="1" w:styleId="51D07404898749358C2ED1A8E0E9439C">
    <w:name w:val="51D07404898749358C2ED1A8E0E9439C"/>
  </w:style>
  <w:style w:type="paragraph" w:customStyle="1" w:styleId="CEC4A982197743F292515EBEFE2E0C88">
    <w:name w:val="CEC4A982197743F292515EBEFE2E0C88"/>
  </w:style>
  <w:style w:type="paragraph" w:customStyle="1" w:styleId="1B0C01BADF9D4A5E8E4B415F7B515E9E">
    <w:name w:val="1B0C01BADF9D4A5E8E4B415F7B515E9E"/>
  </w:style>
  <w:style w:type="paragraph" w:customStyle="1" w:styleId="318C71AD427B42B68F5CA1D6E002B4C4">
    <w:name w:val="318C71AD427B42B68F5CA1D6E002B4C4"/>
  </w:style>
  <w:style w:type="paragraph" w:customStyle="1" w:styleId="80DC7DBCBCC94E1182D76751CA49E103">
    <w:name w:val="80DC7DBCBCC94E1182D76751CA49E103"/>
  </w:style>
  <w:style w:type="paragraph" w:customStyle="1" w:styleId="8031E6D22F814C89B8F34315E00024B3">
    <w:name w:val="8031E6D22F814C89B8F34315E00024B3"/>
  </w:style>
  <w:style w:type="paragraph" w:customStyle="1" w:styleId="AF4F3AC98E044FA6A1509E8F9E5FC230">
    <w:name w:val="AF4F3AC98E044FA6A1509E8F9E5FC230"/>
  </w:style>
  <w:style w:type="paragraph" w:customStyle="1" w:styleId="F19C1184F51E47E4A9C1AC66055DF4B0">
    <w:name w:val="F19C1184F51E47E4A9C1AC66055DF4B0"/>
  </w:style>
  <w:style w:type="paragraph" w:customStyle="1" w:styleId="D974F0930D2E48AA9C3B51B3A09ED67F">
    <w:name w:val="D974F0930D2E48AA9C3B51B3A09ED67F"/>
  </w:style>
  <w:style w:type="paragraph" w:customStyle="1" w:styleId="987D1B1DE898417DB3AC2E900549CB5C">
    <w:name w:val="987D1B1DE898417DB3AC2E900549CB5C"/>
  </w:style>
  <w:style w:type="paragraph" w:customStyle="1" w:styleId="FA7CD206E1DC474F83908ED696871F42">
    <w:name w:val="FA7CD206E1DC474F83908ED696871F42"/>
  </w:style>
  <w:style w:type="paragraph" w:customStyle="1" w:styleId="86F8935C5506496BB97E0816E49DD306">
    <w:name w:val="86F8935C5506496BB97E0816E49DD306"/>
  </w:style>
  <w:style w:type="paragraph" w:customStyle="1" w:styleId="833A696D678B4FE9B20C646085AADBE6">
    <w:name w:val="833A696D678B4FE9B20C646085AADBE6"/>
  </w:style>
  <w:style w:type="paragraph" w:customStyle="1" w:styleId="D3EB2F895FA34355BBE6C6F44C870331">
    <w:name w:val="D3EB2F895FA34355BBE6C6F44C870331"/>
  </w:style>
  <w:style w:type="paragraph" w:customStyle="1" w:styleId="34D80B382E154841BF9E0DA6197B622E">
    <w:name w:val="34D80B382E154841BF9E0DA6197B622E"/>
  </w:style>
  <w:style w:type="paragraph" w:customStyle="1" w:styleId="3D7A78E4A15843C282F1FC0F2D4C5728">
    <w:name w:val="3D7A78E4A15843C282F1FC0F2D4C5728"/>
  </w:style>
  <w:style w:type="paragraph" w:customStyle="1" w:styleId="563C6FC1D40C47AD81B5C3D5B8EFDFE4">
    <w:name w:val="563C6FC1D40C47AD81B5C3D5B8EFDFE4"/>
  </w:style>
  <w:style w:type="paragraph" w:customStyle="1" w:styleId="D3B7BD3D56F44B02B717865F20AA5B5F">
    <w:name w:val="D3B7BD3D56F44B02B717865F20AA5B5F"/>
  </w:style>
  <w:style w:type="paragraph" w:customStyle="1" w:styleId="40E76FDE32094AF9B7876D123CFCCFA8">
    <w:name w:val="40E76FDE32094AF9B7876D123CFCCFA8"/>
  </w:style>
  <w:style w:type="paragraph" w:customStyle="1" w:styleId="4876299B685B4EC0ACEBFB580519DF97">
    <w:name w:val="4876299B685B4EC0ACEBFB580519DF97"/>
  </w:style>
  <w:style w:type="paragraph" w:customStyle="1" w:styleId="2AF0F8FCBB8C429A972633CF5FB420C3">
    <w:name w:val="2AF0F8FCBB8C429A972633CF5FB420C3"/>
  </w:style>
  <w:style w:type="paragraph" w:customStyle="1" w:styleId="8FC57E8999464F96B376F110ADD8FCAA">
    <w:name w:val="8FC57E8999464F96B376F110ADD8FCAA"/>
  </w:style>
  <w:style w:type="paragraph" w:customStyle="1" w:styleId="C76F24FD09A84C6CBC9149B75F021EEC">
    <w:name w:val="C76F24FD09A84C6CBC9149B75F021EEC"/>
  </w:style>
  <w:style w:type="paragraph" w:customStyle="1" w:styleId="363C43B8F661430DAFD6C52E334C0912">
    <w:name w:val="363C43B8F661430DAFD6C52E334C0912"/>
  </w:style>
  <w:style w:type="paragraph" w:customStyle="1" w:styleId="6980776180BF4C2E845C70094161BF22">
    <w:name w:val="6980776180BF4C2E845C70094161BF22"/>
  </w:style>
  <w:style w:type="paragraph" w:customStyle="1" w:styleId="9D5A42831D484565B698A676FF2C9008">
    <w:name w:val="9D5A42831D484565B698A676FF2C9008"/>
  </w:style>
  <w:style w:type="paragraph" w:customStyle="1" w:styleId="149A1DABF476402DB26F426BF8170D67">
    <w:name w:val="149A1DABF476402DB26F426BF8170D67"/>
  </w:style>
  <w:style w:type="paragraph" w:customStyle="1" w:styleId="89FDDF1002294125B3388A6574DA15A3">
    <w:name w:val="89FDDF1002294125B3388A6574DA15A3"/>
  </w:style>
  <w:style w:type="paragraph" w:customStyle="1" w:styleId="49E815CBFFC449FFBFC21C1CAE7C63CD">
    <w:name w:val="49E815CBFFC449FFBFC21C1CAE7C63CD"/>
  </w:style>
  <w:style w:type="paragraph" w:customStyle="1" w:styleId="3283DA1296344E798C3CF6716D4D7153">
    <w:name w:val="3283DA1296344E798C3CF6716D4D7153"/>
  </w:style>
  <w:style w:type="paragraph" w:customStyle="1" w:styleId="443D387F5EFF4AB1B9F5BBB144BEA898">
    <w:name w:val="443D387F5EFF4AB1B9F5BBB144BEA898"/>
  </w:style>
  <w:style w:type="paragraph" w:customStyle="1" w:styleId="4B312FA74FA647329214F87406FFBC43">
    <w:name w:val="4B312FA74FA647329214F87406FFBC43"/>
  </w:style>
  <w:style w:type="paragraph" w:customStyle="1" w:styleId="0421D8D603444F30848052CDB7471D6F">
    <w:name w:val="0421D8D603444F30848052CDB7471D6F"/>
  </w:style>
  <w:style w:type="paragraph" w:customStyle="1" w:styleId="2EA24C009981481D845277FF38FDD695">
    <w:name w:val="2EA24C009981481D845277FF38FDD695"/>
  </w:style>
  <w:style w:type="paragraph" w:customStyle="1" w:styleId="6F9FFC271D134C9DA5FEAA2DFD808C63">
    <w:name w:val="6F9FFC271D134C9DA5FEAA2DFD808C63"/>
  </w:style>
  <w:style w:type="paragraph" w:customStyle="1" w:styleId="33F59830ED10424B98488A18B963A2A0">
    <w:name w:val="33F59830ED10424B98488A18B963A2A0"/>
  </w:style>
  <w:style w:type="paragraph" w:customStyle="1" w:styleId="A8A002220D944BB5A92300BC01D8C95F">
    <w:name w:val="A8A002220D944BB5A92300BC01D8C95F"/>
  </w:style>
  <w:style w:type="paragraph" w:customStyle="1" w:styleId="3A3F78A9913240518CF61C96A13F636E">
    <w:name w:val="3A3F78A9913240518CF61C96A13F636E"/>
  </w:style>
  <w:style w:type="paragraph" w:customStyle="1" w:styleId="033EAA1B54304898ADBB3FC1B575835B">
    <w:name w:val="033EAA1B54304898ADBB3FC1B575835B"/>
  </w:style>
  <w:style w:type="paragraph" w:customStyle="1" w:styleId="3FBC79F00B5346828D9816C9AA36EAAF">
    <w:name w:val="3FBC79F00B5346828D9816C9AA36EAAF"/>
  </w:style>
  <w:style w:type="paragraph" w:customStyle="1" w:styleId="A2540982BE514FAFAEEB8A23CDBD9E49">
    <w:name w:val="A2540982BE514FAFAEEB8A23CDBD9E49"/>
  </w:style>
  <w:style w:type="paragraph" w:customStyle="1" w:styleId="9C6E16455E2D4077A1B150108F91CC73">
    <w:name w:val="9C6E16455E2D4077A1B150108F91CC73"/>
  </w:style>
  <w:style w:type="paragraph" w:customStyle="1" w:styleId="0AAA9F2B74D8489DBFB90AF168DB953B">
    <w:name w:val="0AAA9F2B74D8489DBFB90AF168DB953B"/>
  </w:style>
  <w:style w:type="paragraph" w:customStyle="1" w:styleId="D9C6D5E695904D68B6ADA9581721427C">
    <w:name w:val="D9C6D5E695904D68B6ADA9581721427C"/>
  </w:style>
  <w:style w:type="paragraph" w:customStyle="1" w:styleId="7F8458EBA83141C1AF31DECF4016366A">
    <w:name w:val="7F8458EBA83141C1AF31DECF4016366A"/>
  </w:style>
  <w:style w:type="paragraph" w:customStyle="1" w:styleId="DB4E054FAFBE4DAA85606DE80B70EC01">
    <w:name w:val="DB4E054FAFBE4DAA85606DE80B70EC01"/>
  </w:style>
  <w:style w:type="paragraph" w:customStyle="1" w:styleId="B37B13A67DA24BFB8C06006545834F20">
    <w:name w:val="B37B13A67DA24BFB8C06006545834F20"/>
  </w:style>
  <w:style w:type="paragraph" w:customStyle="1" w:styleId="F22D94FF36F5471781F02F3523716E47">
    <w:name w:val="F22D94FF36F5471781F02F3523716E47"/>
  </w:style>
  <w:style w:type="paragraph" w:customStyle="1" w:styleId="4886E2CE96D84F2E8DDBDEE2A47E1F3E">
    <w:name w:val="4886E2CE96D84F2E8DDBDEE2A47E1F3E"/>
  </w:style>
  <w:style w:type="paragraph" w:customStyle="1" w:styleId="D72E10997854479396F2B57338A3092C">
    <w:name w:val="D72E10997854479396F2B57338A3092C"/>
  </w:style>
  <w:style w:type="paragraph" w:customStyle="1" w:styleId="49C5730D8B8E41A59ACF1DA736F9AD07">
    <w:name w:val="49C5730D8B8E41A59ACF1DA736F9AD07"/>
  </w:style>
  <w:style w:type="paragraph" w:customStyle="1" w:styleId="49F17A4648E448F4B2AAA62EBBF2B39B">
    <w:name w:val="49F17A4648E448F4B2AAA62EBBF2B39B"/>
  </w:style>
  <w:style w:type="paragraph" w:customStyle="1" w:styleId="CCB2FEC80E6742A0A413609C98A26F56">
    <w:name w:val="CCB2FEC80E6742A0A413609C98A26F56"/>
  </w:style>
  <w:style w:type="paragraph" w:customStyle="1" w:styleId="639A3CCC10724A5DA2A4D4A811ACB7BF">
    <w:name w:val="639A3CCC10724A5DA2A4D4A811ACB7BF"/>
  </w:style>
  <w:style w:type="paragraph" w:customStyle="1" w:styleId="2789CABA3393434CBD33CF4116D9AE60">
    <w:name w:val="2789CABA3393434CBD33CF4116D9AE60"/>
  </w:style>
  <w:style w:type="paragraph" w:customStyle="1" w:styleId="1E8FEE3E319244EBB8C29152612C266F">
    <w:name w:val="1E8FEE3E319244EBB8C29152612C266F"/>
  </w:style>
  <w:style w:type="paragraph" w:customStyle="1" w:styleId="2E4E3B15857C421A8920A53593C37620">
    <w:name w:val="2E4E3B15857C421A8920A53593C37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5BE1-EFD3-43A4-B447-01632887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3</TotalTime>
  <Pages>7</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HALT</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Baines</dc:creator>
  <cp:lastModifiedBy>Chris Baines</cp:lastModifiedBy>
  <cp:revision>1</cp:revision>
  <cp:lastPrinted>2018-06-04T14:04:00Z</cp:lastPrinted>
  <dcterms:created xsi:type="dcterms:W3CDTF">2021-09-14T10:04:00Z</dcterms:created>
  <dcterms:modified xsi:type="dcterms:W3CDTF">2021-09-14T10:07:00Z</dcterms:modified>
</cp:coreProperties>
</file>