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2EAE" w14:textId="77777777"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417A4BE6" wp14:editId="0BBE8934">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1C89AA03"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A4BE6"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1C89AA03"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27A250C8" wp14:editId="1901C7A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455E21B" wp14:editId="1DD010BC">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6D100B8B" w14:textId="77777777" w:rsidTr="00701A65">
        <w:trPr>
          <w:trHeight w:val="567"/>
        </w:trPr>
        <w:tc>
          <w:tcPr>
            <w:tcW w:w="2275" w:type="dxa"/>
            <w:tcBorders>
              <w:top w:val="nil"/>
              <w:left w:val="nil"/>
              <w:bottom w:val="single" w:sz="4" w:space="0" w:color="auto"/>
              <w:right w:val="nil"/>
            </w:tcBorders>
            <w:vAlign w:val="center"/>
          </w:tcPr>
          <w:p w14:paraId="6D58774A"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75E546EB"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77DE9B15" w14:textId="77777777"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31F05C42"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CB27C09" w14:textId="77777777" w:rsidTr="00701A65">
        <w:trPr>
          <w:trHeight w:val="567"/>
        </w:trPr>
        <w:tc>
          <w:tcPr>
            <w:tcW w:w="2275" w:type="dxa"/>
            <w:tcBorders>
              <w:bottom w:val="single" w:sz="4" w:space="0" w:color="auto"/>
            </w:tcBorders>
            <w:shd w:val="clear" w:color="auto" w:fill="D9D9D9" w:themeFill="background1" w:themeFillShade="D9"/>
            <w:vAlign w:val="center"/>
          </w:tcPr>
          <w:p w14:paraId="1B97BCD9"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8377016D917B49B28D6083DECDC7553E"/>
            </w:placeholder>
            <w15:appearance w15:val="hidden"/>
          </w:sdtPr>
          <w:sdtEndPr/>
          <w:sdtContent>
            <w:tc>
              <w:tcPr>
                <w:tcW w:w="3006" w:type="dxa"/>
                <w:gridSpan w:val="2"/>
                <w:tcBorders>
                  <w:bottom w:val="single" w:sz="4" w:space="0" w:color="auto"/>
                </w:tcBorders>
                <w:vAlign w:val="center"/>
              </w:tcPr>
              <w:p w14:paraId="2734934C" w14:textId="7FE37A3B" w:rsidR="00263F90" w:rsidRPr="000B02B6" w:rsidRDefault="00824E52" w:rsidP="00CC41CD">
                <w:pPr>
                  <w:jc w:val="center"/>
                  <w:rPr>
                    <w:rFonts w:ascii="HelveticaNeueLT Pro 55 Roman" w:hAnsi="HelveticaNeueLT Pro 55 Roman"/>
                    <w:b/>
                  </w:rPr>
                </w:pPr>
                <w:r>
                  <w:rPr>
                    <w:rFonts w:ascii="HelveticaNeueLT Pro 55 Roman" w:hAnsi="HelveticaNeueLT Pro 55 Roman"/>
                    <w:b/>
                  </w:rPr>
                  <w:t xml:space="preserve">Relief Worker - </w:t>
                </w:r>
                <w:r w:rsidR="00677C65">
                  <w:rPr>
                    <w:rFonts w:ascii="HelveticaNeueLT Pro 55 Roman" w:hAnsi="HelveticaNeueLT Pro 55 Roman"/>
                    <w:b/>
                  </w:rPr>
                  <w:t>Refug</w:t>
                </w:r>
                <w:r>
                  <w:rPr>
                    <w:rFonts w:ascii="HelveticaNeueLT Pro 55 Roman" w:hAnsi="HelveticaNeueLT Pro 55 Roman"/>
                    <w:b/>
                  </w:rPr>
                  <w:t>e</w:t>
                </w:r>
              </w:p>
            </w:tc>
          </w:sdtContent>
        </w:sdt>
        <w:tc>
          <w:tcPr>
            <w:tcW w:w="5491" w:type="dxa"/>
            <w:gridSpan w:val="5"/>
            <w:vMerge/>
            <w:tcBorders>
              <w:bottom w:val="single" w:sz="4" w:space="0" w:color="auto"/>
            </w:tcBorders>
            <w:vAlign w:val="center"/>
          </w:tcPr>
          <w:p w14:paraId="27038282" w14:textId="77777777" w:rsidR="002969E3" w:rsidRPr="000B02B6" w:rsidRDefault="002969E3" w:rsidP="002969E3">
            <w:pPr>
              <w:rPr>
                <w:rFonts w:ascii="HelveticaNeueLT Pro 55 Roman" w:hAnsi="HelveticaNeueLT Pro 55 Roman"/>
              </w:rPr>
            </w:pPr>
          </w:p>
        </w:tc>
      </w:tr>
      <w:tr w:rsidR="002969E3" w:rsidRPr="000B02B6" w14:paraId="2718EB66" w14:textId="77777777" w:rsidTr="00701A65">
        <w:trPr>
          <w:trHeight w:val="227"/>
        </w:trPr>
        <w:tc>
          <w:tcPr>
            <w:tcW w:w="2275" w:type="dxa"/>
            <w:tcBorders>
              <w:left w:val="nil"/>
              <w:bottom w:val="single" w:sz="4" w:space="0" w:color="auto"/>
              <w:right w:val="nil"/>
            </w:tcBorders>
            <w:vAlign w:val="center"/>
          </w:tcPr>
          <w:p w14:paraId="764D31B2"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0A785DFF"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46BABB81"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04B822BA" w14:textId="77777777" w:rsidR="002969E3" w:rsidRPr="000B02B6" w:rsidRDefault="002969E3" w:rsidP="002969E3">
            <w:pPr>
              <w:rPr>
                <w:rFonts w:ascii="HelveticaNeueLT Pro 55 Roman" w:hAnsi="HelveticaNeueLT Pro 55 Roman"/>
              </w:rPr>
            </w:pPr>
          </w:p>
        </w:tc>
      </w:tr>
      <w:tr w:rsidR="00742B9E" w:rsidRPr="000B02B6" w14:paraId="52549575" w14:textId="77777777" w:rsidTr="007C4505">
        <w:trPr>
          <w:trHeight w:val="567"/>
        </w:trPr>
        <w:tc>
          <w:tcPr>
            <w:tcW w:w="2275" w:type="dxa"/>
            <w:shd w:val="clear" w:color="auto" w:fill="D9D9D9" w:themeFill="background1" w:themeFillShade="D9"/>
            <w:vAlign w:val="center"/>
          </w:tcPr>
          <w:p w14:paraId="020B79E1"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EA997490DA74A75AA164A8A86EEB40D"/>
            </w:placeholder>
            <w:showingPlcHdr/>
            <w15:appearance w15:val="hidden"/>
          </w:sdtPr>
          <w:sdtEndPr/>
          <w:sdtContent>
            <w:tc>
              <w:tcPr>
                <w:tcW w:w="3006" w:type="dxa"/>
                <w:gridSpan w:val="2"/>
                <w:vAlign w:val="center"/>
              </w:tcPr>
              <w:p w14:paraId="0D4F6DB4"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3B305860"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0B226AADDFA446258D6A1C11F57555C1"/>
            </w:placeholder>
            <w:showingPlcHdr/>
            <w15:appearance w15:val="hidden"/>
          </w:sdtPr>
          <w:sdtEndPr/>
          <w:sdtContent>
            <w:tc>
              <w:tcPr>
                <w:tcW w:w="2368" w:type="dxa"/>
                <w:vAlign w:val="center"/>
              </w:tcPr>
              <w:p w14:paraId="48BB3E5F"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C6F3EB2" w14:textId="77777777" w:rsidTr="007C4505">
        <w:trPr>
          <w:trHeight w:val="567"/>
        </w:trPr>
        <w:tc>
          <w:tcPr>
            <w:tcW w:w="2275" w:type="dxa"/>
            <w:tcBorders>
              <w:bottom w:val="single" w:sz="4" w:space="0" w:color="auto"/>
            </w:tcBorders>
            <w:shd w:val="clear" w:color="auto" w:fill="D9D9D9" w:themeFill="background1" w:themeFillShade="D9"/>
            <w:vAlign w:val="center"/>
          </w:tcPr>
          <w:p w14:paraId="11F68645"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3989B39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3089326E7F7143F49EB7E1C1BB46A79C"/>
            </w:placeholder>
            <w:showingPlcHdr/>
            <w15:appearance w15:val="hidden"/>
          </w:sdtPr>
          <w:sdtEndPr/>
          <w:sdtContent>
            <w:tc>
              <w:tcPr>
                <w:tcW w:w="3006" w:type="dxa"/>
                <w:gridSpan w:val="2"/>
                <w:tcBorders>
                  <w:bottom w:val="single" w:sz="4" w:space="0" w:color="auto"/>
                </w:tcBorders>
                <w:vAlign w:val="center"/>
              </w:tcPr>
              <w:p w14:paraId="72BBC6B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28C2C43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B31086167C7E4F10BA5D34FD8F5A7477"/>
            </w:placeholder>
            <w:showingPlcHdr/>
            <w15:appearance w15:val="hidden"/>
          </w:sdtPr>
          <w:sdtEndPr/>
          <w:sdtContent>
            <w:tc>
              <w:tcPr>
                <w:tcW w:w="2368" w:type="dxa"/>
                <w:tcBorders>
                  <w:bottom w:val="single" w:sz="4" w:space="0" w:color="auto"/>
                </w:tcBorders>
                <w:vAlign w:val="center"/>
              </w:tcPr>
              <w:p w14:paraId="52EEC102"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47457841"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2C50BC1"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CA0C733C4A804F18B3CAA276D6F018ED"/>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1C60C3D5" w14:textId="77777777"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DD941C2" w14:textId="77777777" w:rsidTr="00701A65">
        <w:trPr>
          <w:trHeight w:val="99"/>
        </w:trPr>
        <w:tc>
          <w:tcPr>
            <w:tcW w:w="2275" w:type="dxa"/>
            <w:tcBorders>
              <w:left w:val="nil"/>
              <w:bottom w:val="single" w:sz="4" w:space="0" w:color="auto"/>
              <w:right w:val="nil"/>
            </w:tcBorders>
            <w:vAlign w:val="center"/>
          </w:tcPr>
          <w:p w14:paraId="4F232017"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11930154"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4FA6A75E"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476F8F4C" w14:textId="77777777" w:rsidR="003205B6" w:rsidRPr="000B02B6" w:rsidRDefault="003205B6" w:rsidP="002969E3">
            <w:pPr>
              <w:rPr>
                <w:rFonts w:ascii="HelveticaNeueLT Pro 55 Roman" w:hAnsi="HelveticaNeueLT Pro 55 Roman"/>
              </w:rPr>
            </w:pPr>
          </w:p>
        </w:tc>
      </w:tr>
      <w:tr w:rsidR="00742B9E" w:rsidRPr="000B02B6" w14:paraId="65EA64AF" w14:textId="77777777" w:rsidTr="007C4505">
        <w:trPr>
          <w:trHeight w:val="567"/>
        </w:trPr>
        <w:tc>
          <w:tcPr>
            <w:tcW w:w="2275" w:type="dxa"/>
            <w:tcBorders>
              <w:bottom w:val="single" w:sz="4" w:space="0" w:color="auto"/>
            </w:tcBorders>
            <w:shd w:val="clear" w:color="auto" w:fill="D9D9D9" w:themeFill="background1" w:themeFillShade="D9"/>
            <w:vAlign w:val="center"/>
          </w:tcPr>
          <w:p w14:paraId="32BC7F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8BFC963A30224591B003CF83C0115450"/>
            </w:placeholder>
            <w:showingPlcHdr/>
            <w15:appearance w15:val="hidden"/>
          </w:sdtPr>
          <w:sdtEndPr/>
          <w:sdtContent>
            <w:tc>
              <w:tcPr>
                <w:tcW w:w="8497" w:type="dxa"/>
                <w:gridSpan w:val="7"/>
                <w:vAlign w:val="center"/>
              </w:tcPr>
              <w:p w14:paraId="04770AEA"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CDE973A" w14:textId="77777777" w:rsidTr="007C4505">
        <w:trPr>
          <w:trHeight w:val="567"/>
        </w:trPr>
        <w:tc>
          <w:tcPr>
            <w:tcW w:w="2275" w:type="dxa"/>
            <w:tcBorders>
              <w:left w:val="nil"/>
              <w:bottom w:val="nil"/>
            </w:tcBorders>
            <w:shd w:val="clear" w:color="auto" w:fill="D9D9D9" w:themeFill="background1" w:themeFillShade="D9"/>
            <w:vAlign w:val="center"/>
          </w:tcPr>
          <w:p w14:paraId="6C2577D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A66DF4EFF35C4D9C86163CC798EAE8D4"/>
            </w:placeholder>
            <w:showingPlcHdr/>
            <w15:appearance w15:val="hidden"/>
          </w:sdtPr>
          <w:sdtEndPr/>
          <w:sdtContent>
            <w:tc>
              <w:tcPr>
                <w:tcW w:w="8497" w:type="dxa"/>
                <w:gridSpan w:val="7"/>
                <w:tcBorders>
                  <w:bottom w:val="single" w:sz="4" w:space="0" w:color="auto"/>
                </w:tcBorders>
                <w:vAlign w:val="center"/>
              </w:tcPr>
              <w:p w14:paraId="7472A2D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BA7B7BC" w14:textId="77777777" w:rsidTr="007C4505">
        <w:trPr>
          <w:trHeight w:val="567"/>
        </w:trPr>
        <w:tc>
          <w:tcPr>
            <w:tcW w:w="2275" w:type="dxa"/>
            <w:tcBorders>
              <w:bottom w:val="single" w:sz="4" w:space="0" w:color="auto"/>
            </w:tcBorders>
            <w:shd w:val="clear" w:color="auto" w:fill="D9D9D9" w:themeFill="background1" w:themeFillShade="D9"/>
            <w:vAlign w:val="center"/>
          </w:tcPr>
          <w:p w14:paraId="325C8D06"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3E06C95757D34A94B5D88DAD75578686"/>
            </w:placeholder>
            <w:showingPlcHdr/>
            <w15:appearance w15:val="hidden"/>
          </w:sdtPr>
          <w:sdtEndPr/>
          <w:sdtContent>
            <w:tc>
              <w:tcPr>
                <w:tcW w:w="3006" w:type="dxa"/>
                <w:gridSpan w:val="2"/>
                <w:tcBorders>
                  <w:bottom w:val="single" w:sz="4" w:space="0" w:color="auto"/>
                </w:tcBorders>
                <w:vAlign w:val="center"/>
              </w:tcPr>
              <w:p w14:paraId="239AE9E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090B609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0ACB1F8D7C9A448C8F68608676EF1BB9"/>
            </w:placeholder>
            <w:showingPlcHdr/>
            <w15:appearance w15:val="hidden"/>
          </w:sdtPr>
          <w:sdtEndPr/>
          <w:sdtContent>
            <w:tc>
              <w:tcPr>
                <w:tcW w:w="2496" w:type="dxa"/>
                <w:gridSpan w:val="2"/>
                <w:tcBorders>
                  <w:bottom w:val="single" w:sz="4" w:space="0" w:color="auto"/>
                </w:tcBorders>
                <w:vAlign w:val="center"/>
              </w:tcPr>
              <w:p w14:paraId="148634E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7A9FFF7F" w14:textId="77777777" w:rsidTr="00701A65">
        <w:trPr>
          <w:trHeight w:val="227"/>
        </w:trPr>
        <w:tc>
          <w:tcPr>
            <w:tcW w:w="2275" w:type="dxa"/>
            <w:tcBorders>
              <w:left w:val="nil"/>
              <w:bottom w:val="nil"/>
              <w:right w:val="nil"/>
            </w:tcBorders>
            <w:vAlign w:val="center"/>
          </w:tcPr>
          <w:p w14:paraId="6C40AE3E"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08695F9C"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4D85AA7B"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1BE9FD1D" w14:textId="77777777" w:rsidR="002969E3" w:rsidRPr="000B02B6" w:rsidRDefault="002969E3" w:rsidP="002969E3">
            <w:pPr>
              <w:rPr>
                <w:rFonts w:ascii="HelveticaNeueLT Pro 55 Roman" w:hAnsi="HelveticaNeueLT Pro 55 Roman"/>
              </w:rPr>
            </w:pPr>
          </w:p>
        </w:tc>
      </w:tr>
      <w:tr w:rsidR="002969E3" w:rsidRPr="000B02B6" w14:paraId="44EF3417" w14:textId="77777777" w:rsidTr="00701A65">
        <w:trPr>
          <w:trHeight w:val="476"/>
        </w:trPr>
        <w:tc>
          <w:tcPr>
            <w:tcW w:w="2275" w:type="dxa"/>
            <w:tcBorders>
              <w:bottom w:val="single" w:sz="4" w:space="0" w:color="auto"/>
            </w:tcBorders>
            <w:vAlign w:val="center"/>
          </w:tcPr>
          <w:p w14:paraId="6719B3A7"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600E0C12"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15F1F8CA"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7EE22696" w14:textId="77777777" w:rsidR="002969E3" w:rsidRPr="000B02B6" w:rsidRDefault="002969E3" w:rsidP="002969E3">
            <w:pPr>
              <w:rPr>
                <w:rFonts w:ascii="HelveticaNeueLT Pro 55 Roman" w:hAnsi="HelveticaNeueLT Pro 55 Roman"/>
              </w:rPr>
            </w:pPr>
          </w:p>
        </w:tc>
      </w:tr>
      <w:tr w:rsidR="002B60BD" w:rsidRPr="000B02B6" w14:paraId="57608F51" w14:textId="77777777" w:rsidTr="00701A65">
        <w:trPr>
          <w:trHeight w:val="1193"/>
        </w:trPr>
        <w:tc>
          <w:tcPr>
            <w:tcW w:w="10772" w:type="dxa"/>
            <w:gridSpan w:val="8"/>
            <w:tcBorders>
              <w:top w:val="nil"/>
              <w:left w:val="nil"/>
              <w:bottom w:val="nil"/>
              <w:right w:val="nil"/>
            </w:tcBorders>
            <w:vAlign w:val="center"/>
          </w:tcPr>
          <w:p w14:paraId="27AE29E7" w14:textId="77777777"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F8A4AB3" w14:textId="77777777"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55F4D1F7" w14:textId="77777777" w:rsidTr="004B644A">
        <w:trPr>
          <w:trHeight w:val="461"/>
        </w:trPr>
        <w:tc>
          <w:tcPr>
            <w:tcW w:w="2304" w:type="dxa"/>
            <w:gridSpan w:val="2"/>
            <w:tcBorders>
              <w:top w:val="single" w:sz="4" w:space="0" w:color="auto"/>
              <w:bottom w:val="single" w:sz="4" w:space="0" w:color="auto"/>
            </w:tcBorders>
            <w:vAlign w:val="center"/>
          </w:tcPr>
          <w:p w14:paraId="2E66EB8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3D671A86"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37715727"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12295028" w14:textId="77777777" w:rsidR="002969E3" w:rsidRPr="00742B9E" w:rsidRDefault="002969E3" w:rsidP="002969E3">
            <w:pPr>
              <w:rPr>
                <w:rFonts w:ascii="HelveticaNeueLT Pro 55 Roman" w:hAnsi="HelveticaNeueLT Pro 55 Roman"/>
                <w:b/>
                <w:bCs/>
              </w:rPr>
            </w:pPr>
          </w:p>
        </w:tc>
      </w:tr>
      <w:tr w:rsidR="00742B9E" w:rsidRPr="000B02B6" w14:paraId="4BDEB3ED"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C27DC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661708F4621149FDBF912E20BA37D63E"/>
            </w:placeholder>
            <w:showingPlcHdr/>
            <w15:appearance w15:val="hidden"/>
          </w:sdtPr>
          <w:sdtEndPr/>
          <w:sdtContent>
            <w:tc>
              <w:tcPr>
                <w:tcW w:w="3082" w:type="dxa"/>
                <w:gridSpan w:val="2"/>
                <w:vAlign w:val="center"/>
              </w:tcPr>
              <w:p w14:paraId="10507529"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9AB50D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B82BD7429BF245289157C92DF85B8835"/>
            </w:placeholder>
            <w:showingPlcHdr/>
            <w15:appearance w15:val="hidden"/>
          </w:sdtPr>
          <w:sdtEndPr/>
          <w:sdtContent>
            <w:tc>
              <w:tcPr>
                <w:tcW w:w="3082" w:type="dxa"/>
                <w:gridSpan w:val="3"/>
                <w:vAlign w:val="center"/>
              </w:tcPr>
              <w:p w14:paraId="3C48B1E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F17D20B"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39A97B5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F919A202397142B3825A6DE5BB3957D8"/>
            </w:placeholder>
            <w:showingPlcHdr/>
            <w15:appearance w15:val="hidden"/>
          </w:sdtPr>
          <w:sdtEndPr/>
          <w:sdtContent>
            <w:tc>
              <w:tcPr>
                <w:tcW w:w="3082" w:type="dxa"/>
                <w:gridSpan w:val="2"/>
                <w:vAlign w:val="center"/>
              </w:tcPr>
              <w:p w14:paraId="35ED9631"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6A7AA9E"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5E07FAA21E8E40CEA40E1CC05F50331D"/>
            </w:placeholder>
            <w:showingPlcHdr/>
            <w15:appearance w15:val="hidden"/>
          </w:sdtPr>
          <w:sdtEndPr/>
          <w:sdtContent>
            <w:tc>
              <w:tcPr>
                <w:tcW w:w="3082" w:type="dxa"/>
                <w:gridSpan w:val="3"/>
                <w:vAlign w:val="center"/>
              </w:tcPr>
              <w:p w14:paraId="194960E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0E3132FF"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3FE1AC1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AA682A292B904C22B555BB8B6B9C7C63"/>
            </w:placeholder>
            <w:showingPlcHdr/>
            <w15:appearance w15:val="hidden"/>
          </w:sdtPr>
          <w:sdtEndPr/>
          <w:sdtContent>
            <w:tc>
              <w:tcPr>
                <w:tcW w:w="3082" w:type="dxa"/>
                <w:gridSpan w:val="2"/>
                <w:vAlign w:val="center"/>
              </w:tcPr>
              <w:p w14:paraId="4F93BBC1"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7196CD4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9BC8CEBCDBB04F949DE3FFAA12762482"/>
            </w:placeholder>
            <w:showingPlcHdr/>
            <w15:appearance w15:val="hidden"/>
          </w:sdtPr>
          <w:sdtEndPr/>
          <w:sdtContent>
            <w:tc>
              <w:tcPr>
                <w:tcW w:w="3082" w:type="dxa"/>
                <w:gridSpan w:val="3"/>
                <w:vAlign w:val="center"/>
              </w:tcPr>
              <w:p w14:paraId="414EFC48"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E711C56" w14:textId="77777777" w:rsidTr="007C4505">
        <w:trPr>
          <w:trHeight w:val="567"/>
        </w:trPr>
        <w:tc>
          <w:tcPr>
            <w:tcW w:w="2304" w:type="dxa"/>
            <w:gridSpan w:val="2"/>
            <w:shd w:val="clear" w:color="auto" w:fill="D9D9D9" w:themeFill="background1" w:themeFillShade="D9"/>
            <w:vAlign w:val="center"/>
          </w:tcPr>
          <w:p w14:paraId="107E1624"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499E727D94E14D129993F89B4101894C"/>
            </w:placeholder>
            <w:showingPlcHdr/>
            <w15:appearance w15:val="hidden"/>
          </w:sdtPr>
          <w:sdtEndPr/>
          <w:sdtContent>
            <w:tc>
              <w:tcPr>
                <w:tcW w:w="3082" w:type="dxa"/>
                <w:gridSpan w:val="2"/>
                <w:vAlign w:val="center"/>
              </w:tcPr>
              <w:p w14:paraId="50240AB7"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11BBEBB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19C1BC4B619A47198994513BF8F5D487"/>
            </w:placeholder>
            <w:showingPlcHdr/>
            <w15:appearance w15:val="hidden"/>
          </w:sdtPr>
          <w:sdtEndPr/>
          <w:sdtContent>
            <w:tc>
              <w:tcPr>
                <w:tcW w:w="3082" w:type="dxa"/>
                <w:gridSpan w:val="3"/>
                <w:vAlign w:val="center"/>
              </w:tcPr>
              <w:p w14:paraId="714DBDA3"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50E9E69"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458EE7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863917D9B569470FAAF37C9CEDDB1D14"/>
            </w:placeholder>
            <w:showingPlcHdr/>
            <w15:appearance w15:val="hidden"/>
          </w:sdtPr>
          <w:sdtEndPr/>
          <w:sdtContent>
            <w:tc>
              <w:tcPr>
                <w:tcW w:w="3082" w:type="dxa"/>
                <w:gridSpan w:val="2"/>
                <w:tcBorders>
                  <w:bottom w:val="single" w:sz="4" w:space="0" w:color="auto"/>
                </w:tcBorders>
                <w:vAlign w:val="center"/>
              </w:tcPr>
              <w:p w14:paraId="42C192F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1730D77E"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D81A187F28F54792B10AD12626593D97"/>
            </w:placeholder>
            <w:showingPlcHdr/>
            <w15:appearance w15:val="hidden"/>
          </w:sdtPr>
          <w:sdtEndPr/>
          <w:sdtContent>
            <w:tc>
              <w:tcPr>
                <w:tcW w:w="3082" w:type="dxa"/>
                <w:gridSpan w:val="3"/>
                <w:tcBorders>
                  <w:bottom w:val="single" w:sz="4" w:space="0" w:color="auto"/>
                </w:tcBorders>
                <w:vAlign w:val="center"/>
              </w:tcPr>
              <w:p w14:paraId="47C7BF9C"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0E651E2A" w14:textId="77777777" w:rsidTr="004B644A">
        <w:trPr>
          <w:trHeight w:val="567"/>
        </w:trPr>
        <w:tc>
          <w:tcPr>
            <w:tcW w:w="2304" w:type="dxa"/>
            <w:gridSpan w:val="2"/>
            <w:shd w:val="clear" w:color="auto" w:fill="D9D9D9" w:themeFill="background1" w:themeFillShade="D9"/>
            <w:vAlign w:val="center"/>
          </w:tcPr>
          <w:p w14:paraId="2CDFFAB6"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27A1E66B" w14:textId="77777777" w:rsidR="00FB46E1" w:rsidRPr="000B02B6" w:rsidRDefault="00D020B7"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9116998"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7C0CB412" w14:textId="77777777" w:rsidR="00FB46E1" w:rsidRPr="000B02B6" w:rsidRDefault="00D020B7"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5842DC0A" w14:textId="77777777" w:rsidR="004B644A" w:rsidRDefault="004B644A">
      <w:pPr>
        <w:rPr>
          <w:b/>
          <w:bCs/>
        </w:rPr>
      </w:pPr>
    </w:p>
    <w:p w14:paraId="180060F9" w14:textId="77777777"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04790CB1" w14:textId="77777777" w:rsidTr="007C4505">
        <w:trPr>
          <w:trHeight w:val="720"/>
        </w:trPr>
        <w:tc>
          <w:tcPr>
            <w:tcW w:w="2566" w:type="dxa"/>
            <w:shd w:val="clear" w:color="auto" w:fill="D9D9D9" w:themeFill="background1" w:themeFillShade="D9"/>
            <w:vAlign w:val="center"/>
          </w:tcPr>
          <w:p w14:paraId="6194F52A"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949144F11A48491498A8D4B2F5EF7696"/>
            </w:placeholder>
            <w:showingPlcHdr/>
            <w15:appearance w15:val="hidden"/>
          </w:sdtPr>
          <w:sdtEndPr/>
          <w:sdtContent>
            <w:tc>
              <w:tcPr>
                <w:tcW w:w="3360" w:type="dxa"/>
                <w:gridSpan w:val="3"/>
                <w:vAlign w:val="center"/>
              </w:tcPr>
              <w:p w14:paraId="2A8E3BC1"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2D971961" w14:textId="77777777"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EBCBA262266B49AEA28517AFC0516A23"/>
            </w:placeholder>
            <w:showingPlcHdr/>
            <w15:appearance w15:val="hidden"/>
          </w:sdtPr>
          <w:sdtEndPr/>
          <w:sdtContent>
            <w:tc>
              <w:tcPr>
                <w:tcW w:w="2654" w:type="dxa"/>
                <w:gridSpan w:val="3"/>
                <w:vAlign w:val="center"/>
              </w:tcPr>
              <w:p w14:paraId="18B575E8" w14:textId="77777777"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7C12FD52" w14:textId="77777777" w:rsidTr="007C4505">
        <w:trPr>
          <w:trHeight w:val="576"/>
        </w:trPr>
        <w:tc>
          <w:tcPr>
            <w:tcW w:w="2566" w:type="dxa"/>
            <w:shd w:val="clear" w:color="auto" w:fill="D9D9D9" w:themeFill="background1" w:themeFillShade="D9"/>
            <w:vAlign w:val="center"/>
          </w:tcPr>
          <w:p w14:paraId="32E899C0"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B45F8642548F40D0B32A96D7E3C13541"/>
            </w:placeholder>
            <w:showingPlcHdr/>
            <w15:appearance w15:val="hidden"/>
          </w:sdtPr>
          <w:sdtEndPr/>
          <w:sdtContent>
            <w:tc>
              <w:tcPr>
                <w:tcW w:w="8197" w:type="dxa"/>
                <w:gridSpan w:val="7"/>
                <w:vAlign w:val="center"/>
              </w:tcPr>
              <w:p w14:paraId="205F1E1D"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B8E66C0" w14:textId="77777777" w:rsidTr="007C4505">
        <w:trPr>
          <w:trHeight w:val="432"/>
        </w:trPr>
        <w:tc>
          <w:tcPr>
            <w:tcW w:w="2566" w:type="dxa"/>
            <w:shd w:val="clear" w:color="auto" w:fill="D9D9D9" w:themeFill="background1" w:themeFillShade="D9"/>
            <w:vAlign w:val="center"/>
          </w:tcPr>
          <w:p w14:paraId="7F8D3B3B"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A38FB9B15D0144ACB75F16E2A55D172E"/>
            </w:placeholder>
            <w:showingPlcHdr/>
            <w15:appearance w15:val="hidden"/>
          </w:sdtPr>
          <w:sdtEndPr/>
          <w:sdtContent>
            <w:tc>
              <w:tcPr>
                <w:tcW w:w="3360" w:type="dxa"/>
                <w:gridSpan w:val="3"/>
                <w:vAlign w:val="center"/>
              </w:tcPr>
              <w:p w14:paraId="68263DCB"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E1D7C39"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CE42507C44E143DAA361D511F3F95AE9"/>
            </w:placeholder>
            <w:showingPlcHdr/>
            <w15:appearance w15:val="hidden"/>
          </w:sdtPr>
          <w:sdtEndPr/>
          <w:sdtContent>
            <w:tc>
              <w:tcPr>
                <w:tcW w:w="2654" w:type="dxa"/>
                <w:gridSpan w:val="3"/>
                <w:vAlign w:val="center"/>
              </w:tcPr>
              <w:p w14:paraId="6C336AA0"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5F52A429" w14:textId="77777777" w:rsidTr="007C4505">
        <w:tc>
          <w:tcPr>
            <w:tcW w:w="2566" w:type="dxa"/>
            <w:shd w:val="clear" w:color="auto" w:fill="D9D9D9" w:themeFill="background1" w:themeFillShade="D9"/>
            <w:vAlign w:val="center"/>
          </w:tcPr>
          <w:p w14:paraId="71089981"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D7E0C6A7B0654EAE9536E6939EAE06AA"/>
            </w:placeholder>
            <w:showingPlcHdr/>
            <w15:appearance w15:val="hidden"/>
          </w:sdtPr>
          <w:sdtEndPr/>
          <w:sdtContent>
            <w:tc>
              <w:tcPr>
                <w:tcW w:w="3360" w:type="dxa"/>
                <w:gridSpan w:val="3"/>
                <w:vAlign w:val="center"/>
              </w:tcPr>
              <w:p w14:paraId="71F5EE2F"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02BF78E3"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068D6107"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BE6E3B9CB29A4417A7BB0A9B94630163"/>
            </w:placeholder>
            <w:showingPlcHdr/>
            <w15:appearance w15:val="hidden"/>
          </w:sdtPr>
          <w:sdtEndPr/>
          <w:sdtContent>
            <w:tc>
              <w:tcPr>
                <w:tcW w:w="2654" w:type="dxa"/>
                <w:gridSpan w:val="3"/>
                <w:vAlign w:val="center"/>
              </w:tcPr>
              <w:p w14:paraId="78D004BC" w14:textId="7777777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7B693491" w14:textId="77777777" w:rsidTr="00CC654F">
        <w:trPr>
          <w:trHeight w:val="432"/>
        </w:trPr>
        <w:tc>
          <w:tcPr>
            <w:tcW w:w="10763" w:type="dxa"/>
            <w:gridSpan w:val="8"/>
            <w:shd w:val="clear" w:color="auto" w:fill="D9D9D9" w:themeFill="background1" w:themeFillShade="D9"/>
            <w:vAlign w:val="center"/>
          </w:tcPr>
          <w:p w14:paraId="00709DFA" w14:textId="77777777"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7AAE034C" w14:textId="77777777" w:rsidTr="007C4505">
        <w:trPr>
          <w:trHeight w:val="1440"/>
        </w:trPr>
        <w:sdt>
          <w:sdtPr>
            <w:rPr>
              <w:rFonts w:ascii="HelveticaNeueLT Pro 55 Roman" w:hAnsi="HelveticaNeueLT Pro 55 Roman"/>
              <w:bCs/>
            </w:rPr>
            <w:id w:val="228583147"/>
            <w:placeholder>
              <w:docPart w:val="68E716F6673244169A930247D98DFB2C"/>
            </w:placeholder>
            <w:showingPlcHdr/>
            <w15:appearance w15:val="hidden"/>
          </w:sdtPr>
          <w:sdtEndPr/>
          <w:sdtContent>
            <w:tc>
              <w:tcPr>
                <w:tcW w:w="10763" w:type="dxa"/>
                <w:gridSpan w:val="8"/>
                <w:vAlign w:val="center"/>
              </w:tcPr>
              <w:p w14:paraId="0E129A16" w14:textId="77777777"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14:paraId="57134334" w14:textId="77777777" w:rsidTr="007C4505">
        <w:trPr>
          <w:trHeight w:val="1008"/>
        </w:trPr>
        <w:tc>
          <w:tcPr>
            <w:tcW w:w="5395" w:type="dxa"/>
            <w:gridSpan w:val="3"/>
            <w:shd w:val="clear" w:color="auto" w:fill="D9D9D9" w:themeFill="background1" w:themeFillShade="D9"/>
            <w:vAlign w:val="center"/>
          </w:tcPr>
          <w:p w14:paraId="00C17B7D" w14:textId="77777777"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09A8E215FF184827B6A0631B2925372A"/>
            </w:placeholder>
            <w:showingPlcHdr/>
            <w15:appearance w15:val="hidden"/>
          </w:sdtPr>
          <w:sdtEndPr/>
          <w:sdtContent>
            <w:tc>
              <w:tcPr>
                <w:tcW w:w="5368" w:type="dxa"/>
                <w:gridSpan w:val="5"/>
                <w:vAlign w:val="center"/>
              </w:tcPr>
              <w:p w14:paraId="19AB2E13" w14:textId="77777777"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3559D005" w14:textId="77777777" w:rsidTr="00C55A8A">
        <w:tc>
          <w:tcPr>
            <w:tcW w:w="3145" w:type="dxa"/>
            <w:gridSpan w:val="2"/>
            <w:shd w:val="clear" w:color="auto" w:fill="D9D9D9" w:themeFill="background1" w:themeFillShade="D9"/>
            <w:vAlign w:val="center"/>
          </w:tcPr>
          <w:p w14:paraId="1905FEFE"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16141105" w14:textId="77777777" w:rsidR="00701A65" w:rsidRDefault="00D020B7"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1ADDAFE1" w14:textId="77777777"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45B11405" w14:textId="77777777" w:rsidR="00701A65" w:rsidRDefault="00D020B7"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4F50CAFA" w14:textId="77777777" w:rsidTr="00C55A8A">
        <w:trPr>
          <w:gridAfter w:val="1"/>
          <w:wAfter w:w="20" w:type="dxa"/>
          <w:trHeight w:val="576"/>
        </w:trPr>
        <w:tc>
          <w:tcPr>
            <w:tcW w:w="8635" w:type="dxa"/>
            <w:gridSpan w:val="6"/>
            <w:shd w:val="clear" w:color="auto" w:fill="D9D9D9" w:themeFill="background1" w:themeFillShade="D9"/>
            <w:vAlign w:val="center"/>
          </w:tcPr>
          <w:p w14:paraId="518E1F3D" w14:textId="77777777"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545155AE" w14:textId="77777777" w:rsidR="00701A65" w:rsidRPr="000B02B6" w:rsidRDefault="00D020B7"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17D1F891" w14:textId="77777777" w:rsidTr="00CC654F">
        <w:tc>
          <w:tcPr>
            <w:tcW w:w="10763" w:type="dxa"/>
            <w:gridSpan w:val="8"/>
            <w:shd w:val="clear" w:color="auto" w:fill="D9D9D9" w:themeFill="background1" w:themeFillShade="D9"/>
            <w:vAlign w:val="center"/>
          </w:tcPr>
          <w:p w14:paraId="6987BFB2" w14:textId="77777777"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6D39918A" w14:textId="77777777"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3DB13968"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5491442E" w14:textId="77777777"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63F18C06" w14:textId="77777777" w:rsidR="00251249" w:rsidRPr="00DC5DF3" w:rsidRDefault="00251249" w:rsidP="00DC5DF3">
            <w:pPr>
              <w:jc w:val="both"/>
              <w:rPr>
                <w:rFonts w:ascii="HelveticaNeueLT Pro 55 Roman" w:hAnsi="HelveticaNeueLT Pro 55 Roman"/>
                <w:b/>
              </w:rPr>
            </w:pPr>
          </w:p>
          <w:p w14:paraId="4495B0EC" w14:textId="7777777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1F7DCE4C" w14:textId="77777777" w:rsidTr="00FF0F58">
        <w:trPr>
          <w:trHeight w:val="783"/>
        </w:trPr>
        <w:tc>
          <w:tcPr>
            <w:tcW w:w="1584" w:type="dxa"/>
            <w:tcBorders>
              <w:bottom w:val="single" w:sz="4" w:space="0" w:color="auto"/>
            </w:tcBorders>
            <w:shd w:val="clear" w:color="auto" w:fill="D9D9D9" w:themeFill="background1" w:themeFillShade="D9"/>
            <w:vAlign w:val="center"/>
          </w:tcPr>
          <w:p w14:paraId="52F4254B"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7B4798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04A969BC"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7249FCAD"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1B6F7F9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10AB3DC5" w14:textId="77777777" w:rsidTr="00742B9E">
        <w:trPr>
          <w:trHeight w:val="1450"/>
        </w:trPr>
        <w:sdt>
          <w:sdtPr>
            <w:rPr>
              <w:rFonts w:ascii="HelveticaNeueLT Pro 55 Roman" w:hAnsi="HelveticaNeueLT Pro 55 Roman"/>
              <w:bCs/>
            </w:rPr>
            <w:id w:val="-993101720"/>
            <w:placeholder>
              <w:docPart w:val="6160684F12D04265B1DE77B56941764A"/>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385FED5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7BD400CE2066408BB16A53EDCC3D59B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531FD64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E8A8E40BAB134E418F1419D2331CC42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76C2ED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7BD84F478C2446C986C349E5A04D4002"/>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5C4CFDA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BBF8DD7" w14:textId="77777777" w:rsidTr="00742B9E">
        <w:trPr>
          <w:trHeight w:val="1450"/>
        </w:trPr>
        <w:sdt>
          <w:sdtPr>
            <w:rPr>
              <w:rFonts w:ascii="HelveticaNeueLT Pro 55 Roman" w:hAnsi="HelveticaNeueLT Pro 55 Roman"/>
              <w:bCs/>
            </w:rPr>
            <w:id w:val="942647640"/>
            <w:placeholder>
              <w:docPart w:val="59977CBFEE184DE090C69A5AE6B712F9"/>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46D631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BCD732FC632542CAB34533229E489F4C"/>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37F4FD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FC237519E5B44CC39C2230E9006EBD8C"/>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62770F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844FC45D3EDB404D8E3F10BF6CCEBAC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322620A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FC53477" w14:textId="77777777" w:rsidTr="00742B9E">
        <w:trPr>
          <w:trHeight w:val="1697"/>
        </w:trPr>
        <w:sdt>
          <w:sdtPr>
            <w:rPr>
              <w:rFonts w:ascii="HelveticaNeueLT Pro 55 Roman" w:hAnsi="HelveticaNeueLT Pro 55 Roman"/>
              <w:bCs/>
            </w:rPr>
            <w:id w:val="110257374"/>
            <w:placeholder>
              <w:docPart w:val="E86395CB743F40A09E74FE598F85B81C"/>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7EB175E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F67186AD53164071BBB11195E841827D"/>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79040D7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848BFC0621A440E8BF3633DD614CF4BC"/>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2B86124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435DED25F89445CA80ECFA6386E6DDC8"/>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5179267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B7A8A87"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832B655" w14:textId="77777777" w:rsidTr="00466CFC">
        <w:trPr>
          <w:trHeight w:val="557"/>
        </w:trPr>
        <w:tc>
          <w:tcPr>
            <w:tcW w:w="10744" w:type="dxa"/>
            <w:tcBorders>
              <w:top w:val="nil"/>
              <w:left w:val="nil"/>
              <w:bottom w:val="single" w:sz="4" w:space="0" w:color="auto"/>
              <w:right w:val="nil"/>
            </w:tcBorders>
            <w:shd w:val="clear" w:color="auto" w:fill="auto"/>
            <w:vAlign w:val="center"/>
          </w:tcPr>
          <w:p w14:paraId="672139F4" w14:textId="77777777"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00B9287A" w14:textId="77777777" w:rsidR="000B02B6" w:rsidRPr="000B02B6" w:rsidRDefault="000B02B6" w:rsidP="000B02B6">
            <w:pPr>
              <w:rPr>
                <w:rFonts w:ascii="HelveticaNeueLT Pro 55 Roman" w:hAnsi="HelveticaNeueLT Pro 55 Roman"/>
                <w:b/>
              </w:rPr>
            </w:pPr>
          </w:p>
          <w:p w14:paraId="5A5273D6" w14:textId="77777777"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1FD07DE0" w14:textId="77777777" w:rsidTr="00466CFC">
        <w:trPr>
          <w:trHeight w:val="720"/>
        </w:trPr>
        <w:tc>
          <w:tcPr>
            <w:tcW w:w="3744" w:type="dxa"/>
            <w:tcBorders>
              <w:bottom w:val="single" w:sz="4" w:space="0" w:color="auto"/>
            </w:tcBorders>
            <w:shd w:val="clear" w:color="auto" w:fill="D9D9D9" w:themeFill="background1" w:themeFillShade="D9"/>
            <w:vAlign w:val="center"/>
          </w:tcPr>
          <w:p w14:paraId="3C8994CD"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E3F9D"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747B13EB"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30B80CD1" w14:textId="77777777"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B9B15CF" w14:textId="77777777" w:rsidTr="00742B9E">
        <w:trPr>
          <w:trHeight w:val="720"/>
        </w:trPr>
        <w:sdt>
          <w:sdtPr>
            <w:rPr>
              <w:rFonts w:ascii="HelveticaNeueLT Pro 55 Roman" w:hAnsi="HelveticaNeueLT Pro 55 Roman"/>
              <w:bCs/>
            </w:rPr>
            <w:id w:val="1807346568"/>
            <w:placeholder>
              <w:docPart w:val="FF79F35C24564A4A939C5F85C77E6AA2"/>
            </w:placeholder>
            <w:showingPlcHdr/>
            <w15:appearance w15:val="hidden"/>
          </w:sdtPr>
          <w:sdtEndPr/>
          <w:sdtContent>
            <w:tc>
              <w:tcPr>
                <w:tcW w:w="3744" w:type="dxa"/>
                <w:tcBorders>
                  <w:bottom w:val="single" w:sz="4" w:space="0" w:color="auto"/>
                </w:tcBorders>
                <w:shd w:val="clear" w:color="auto" w:fill="auto"/>
                <w:vAlign w:val="center"/>
              </w:tcPr>
              <w:p w14:paraId="1C79CCF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BB5F4635A384F15A460BA3350AE7223"/>
            </w:placeholder>
            <w:showingPlcHdr/>
            <w15:appearance w15:val="hidden"/>
          </w:sdtPr>
          <w:sdtEndPr/>
          <w:sdtContent>
            <w:tc>
              <w:tcPr>
                <w:tcW w:w="4320" w:type="dxa"/>
                <w:tcBorders>
                  <w:bottom w:val="single" w:sz="4" w:space="0" w:color="auto"/>
                </w:tcBorders>
                <w:shd w:val="clear" w:color="auto" w:fill="auto"/>
                <w:vAlign w:val="center"/>
              </w:tcPr>
              <w:p w14:paraId="07B8403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433A8D3155F4126A15E6A9BAA05936B"/>
            </w:placeholder>
            <w:showingPlcHdr/>
            <w15:appearance w15:val="hidden"/>
          </w:sdtPr>
          <w:sdtEndPr/>
          <w:sdtContent>
            <w:tc>
              <w:tcPr>
                <w:tcW w:w="1354" w:type="dxa"/>
                <w:tcBorders>
                  <w:bottom w:val="single" w:sz="4" w:space="0" w:color="auto"/>
                </w:tcBorders>
                <w:shd w:val="clear" w:color="auto" w:fill="auto"/>
                <w:vAlign w:val="center"/>
              </w:tcPr>
              <w:p w14:paraId="4283A7A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DA97E3B6F9F8404CA1F065B410608CD6"/>
            </w:placeholder>
            <w:showingPlcHdr/>
            <w15:appearance w15:val="hidden"/>
          </w:sdtPr>
          <w:sdtEndPr/>
          <w:sdtContent>
            <w:tc>
              <w:tcPr>
                <w:tcW w:w="1354" w:type="dxa"/>
                <w:tcBorders>
                  <w:bottom w:val="single" w:sz="4" w:space="0" w:color="auto"/>
                </w:tcBorders>
                <w:vAlign w:val="center"/>
              </w:tcPr>
              <w:p w14:paraId="4FC3F50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BF0216A" w14:textId="77777777" w:rsidTr="00742B9E">
        <w:trPr>
          <w:trHeight w:val="720"/>
        </w:trPr>
        <w:sdt>
          <w:sdtPr>
            <w:rPr>
              <w:rFonts w:ascii="HelveticaNeueLT Pro 55 Roman" w:hAnsi="HelveticaNeueLT Pro 55 Roman"/>
              <w:bCs/>
            </w:rPr>
            <w:id w:val="-402837564"/>
            <w:placeholder>
              <w:docPart w:val="9AAF1088ABDA411EBD3C2FA69D78225B"/>
            </w:placeholder>
            <w:showingPlcHdr/>
            <w15:appearance w15:val="hidden"/>
          </w:sdtPr>
          <w:sdtEndPr/>
          <w:sdtContent>
            <w:tc>
              <w:tcPr>
                <w:tcW w:w="3744" w:type="dxa"/>
                <w:tcBorders>
                  <w:bottom w:val="single" w:sz="4" w:space="0" w:color="auto"/>
                </w:tcBorders>
                <w:shd w:val="clear" w:color="auto" w:fill="auto"/>
                <w:vAlign w:val="center"/>
              </w:tcPr>
              <w:p w14:paraId="77A075F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2B4E75CCE064499E973674C5A9A317B4"/>
            </w:placeholder>
            <w:showingPlcHdr/>
            <w15:appearance w15:val="hidden"/>
          </w:sdtPr>
          <w:sdtEndPr/>
          <w:sdtContent>
            <w:tc>
              <w:tcPr>
                <w:tcW w:w="4320" w:type="dxa"/>
                <w:tcBorders>
                  <w:bottom w:val="single" w:sz="4" w:space="0" w:color="auto"/>
                </w:tcBorders>
                <w:shd w:val="clear" w:color="auto" w:fill="auto"/>
                <w:vAlign w:val="center"/>
              </w:tcPr>
              <w:p w14:paraId="61DBA2A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06A3BEB211044C2581E1B13E87C42AD9"/>
            </w:placeholder>
            <w:showingPlcHdr/>
            <w15:appearance w15:val="hidden"/>
          </w:sdtPr>
          <w:sdtEndPr/>
          <w:sdtContent>
            <w:tc>
              <w:tcPr>
                <w:tcW w:w="1354" w:type="dxa"/>
                <w:tcBorders>
                  <w:bottom w:val="single" w:sz="4" w:space="0" w:color="auto"/>
                </w:tcBorders>
                <w:shd w:val="clear" w:color="auto" w:fill="auto"/>
                <w:vAlign w:val="center"/>
              </w:tcPr>
              <w:p w14:paraId="41FB096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47DB12B4B8D4487381A428135654E359"/>
            </w:placeholder>
            <w:showingPlcHdr/>
            <w15:appearance w15:val="hidden"/>
          </w:sdtPr>
          <w:sdtEndPr/>
          <w:sdtContent>
            <w:tc>
              <w:tcPr>
                <w:tcW w:w="1354" w:type="dxa"/>
                <w:tcBorders>
                  <w:bottom w:val="single" w:sz="4" w:space="0" w:color="auto"/>
                </w:tcBorders>
                <w:vAlign w:val="center"/>
              </w:tcPr>
              <w:p w14:paraId="56A390A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063C1DA" w14:textId="77777777" w:rsidTr="00742B9E">
        <w:trPr>
          <w:trHeight w:val="720"/>
        </w:trPr>
        <w:sdt>
          <w:sdtPr>
            <w:rPr>
              <w:rFonts w:ascii="HelveticaNeueLT Pro 55 Roman" w:hAnsi="HelveticaNeueLT Pro 55 Roman"/>
              <w:bCs/>
            </w:rPr>
            <w:id w:val="878357317"/>
            <w:placeholder>
              <w:docPart w:val="3C54D2C08CDE48B5B3470A37D795B5AB"/>
            </w:placeholder>
            <w:showingPlcHdr/>
            <w15:appearance w15:val="hidden"/>
          </w:sdtPr>
          <w:sdtEndPr/>
          <w:sdtContent>
            <w:tc>
              <w:tcPr>
                <w:tcW w:w="3744" w:type="dxa"/>
                <w:shd w:val="clear" w:color="auto" w:fill="auto"/>
                <w:vAlign w:val="center"/>
              </w:tcPr>
              <w:p w14:paraId="263ED0C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C2618EAE664A4FC0B0D285F6A5F85CCA"/>
            </w:placeholder>
            <w:showingPlcHdr/>
            <w15:appearance w15:val="hidden"/>
          </w:sdtPr>
          <w:sdtEndPr/>
          <w:sdtContent>
            <w:tc>
              <w:tcPr>
                <w:tcW w:w="4320" w:type="dxa"/>
                <w:shd w:val="clear" w:color="auto" w:fill="auto"/>
                <w:vAlign w:val="center"/>
              </w:tcPr>
              <w:p w14:paraId="52DD148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CA66A1B53D4C44408CC43E50510FF0EA"/>
            </w:placeholder>
            <w:showingPlcHdr/>
            <w15:appearance w15:val="hidden"/>
          </w:sdtPr>
          <w:sdtEndPr/>
          <w:sdtContent>
            <w:tc>
              <w:tcPr>
                <w:tcW w:w="1354" w:type="dxa"/>
                <w:shd w:val="clear" w:color="auto" w:fill="auto"/>
                <w:vAlign w:val="center"/>
              </w:tcPr>
              <w:p w14:paraId="0669408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39150B91E807440BB71949CF140778D5"/>
            </w:placeholder>
            <w:showingPlcHdr/>
            <w15:appearance w15:val="hidden"/>
          </w:sdtPr>
          <w:sdtEndPr/>
          <w:sdtContent>
            <w:tc>
              <w:tcPr>
                <w:tcW w:w="1354" w:type="dxa"/>
                <w:vAlign w:val="center"/>
              </w:tcPr>
              <w:p w14:paraId="0EDD71C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7A881B8" w14:textId="77777777" w:rsidTr="00742B9E">
        <w:trPr>
          <w:trHeight w:val="720"/>
        </w:trPr>
        <w:sdt>
          <w:sdtPr>
            <w:rPr>
              <w:rFonts w:ascii="HelveticaNeueLT Pro 55 Roman" w:hAnsi="HelveticaNeueLT Pro 55 Roman"/>
              <w:bCs/>
            </w:rPr>
            <w:id w:val="1155724336"/>
            <w:placeholder>
              <w:docPart w:val="299007CD36FA46AEA999E27ED9B1F2C9"/>
            </w:placeholder>
            <w:showingPlcHdr/>
            <w15:appearance w15:val="hidden"/>
          </w:sdtPr>
          <w:sdtEndPr/>
          <w:sdtContent>
            <w:tc>
              <w:tcPr>
                <w:tcW w:w="3744" w:type="dxa"/>
                <w:tcBorders>
                  <w:bottom w:val="single" w:sz="4" w:space="0" w:color="auto"/>
                </w:tcBorders>
                <w:shd w:val="clear" w:color="auto" w:fill="auto"/>
                <w:vAlign w:val="center"/>
              </w:tcPr>
              <w:p w14:paraId="6E10B61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35A9B36ECAAD40E0AA79E133A1D52C7A"/>
            </w:placeholder>
            <w:showingPlcHdr/>
            <w15:appearance w15:val="hidden"/>
          </w:sdtPr>
          <w:sdtEndPr/>
          <w:sdtContent>
            <w:tc>
              <w:tcPr>
                <w:tcW w:w="4320" w:type="dxa"/>
                <w:tcBorders>
                  <w:bottom w:val="single" w:sz="4" w:space="0" w:color="auto"/>
                </w:tcBorders>
                <w:shd w:val="clear" w:color="auto" w:fill="auto"/>
                <w:vAlign w:val="center"/>
              </w:tcPr>
              <w:p w14:paraId="1227624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3AD034BF85C54CDC8C9A9AE21CED697F"/>
            </w:placeholder>
            <w:showingPlcHdr/>
            <w15:appearance w15:val="hidden"/>
          </w:sdtPr>
          <w:sdtEndPr/>
          <w:sdtContent>
            <w:tc>
              <w:tcPr>
                <w:tcW w:w="1354" w:type="dxa"/>
                <w:tcBorders>
                  <w:bottom w:val="single" w:sz="4" w:space="0" w:color="auto"/>
                </w:tcBorders>
                <w:shd w:val="clear" w:color="auto" w:fill="auto"/>
                <w:vAlign w:val="center"/>
              </w:tcPr>
              <w:p w14:paraId="0BF245C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D342FCF32EE74FB883DC7DBD61C374F3"/>
            </w:placeholder>
            <w:showingPlcHdr/>
            <w15:appearance w15:val="hidden"/>
          </w:sdtPr>
          <w:sdtEndPr/>
          <w:sdtContent>
            <w:tc>
              <w:tcPr>
                <w:tcW w:w="1354" w:type="dxa"/>
                <w:tcBorders>
                  <w:bottom w:val="single" w:sz="4" w:space="0" w:color="auto"/>
                </w:tcBorders>
                <w:vAlign w:val="center"/>
              </w:tcPr>
              <w:p w14:paraId="686C23D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ACF3453" w14:textId="77777777" w:rsidTr="00742B9E">
        <w:trPr>
          <w:trHeight w:val="720"/>
        </w:trPr>
        <w:sdt>
          <w:sdtPr>
            <w:rPr>
              <w:rFonts w:ascii="HelveticaNeueLT Pro 55 Roman" w:hAnsi="HelveticaNeueLT Pro 55 Roman"/>
              <w:bCs/>
            </w:rPr>
            <w:id w:val="-315801532"/>
            <w:placeholder>
              <w:docPart w:val="BD27FD16757E4E77B9AFB66AEC8612A9"/>
            </w:placeholder>
            <w:showingPlcHdr/>
            <w15:appearance w15:val="hidden"/>
          </w:sdtPr>
          <w:sdtEndPr/>
          <w:sdtContent>
            <w:tc>
              <w:tcPr>
                <w:tcW w:w="3744" w:type="dxa"/>
                <w:tcBorders>
                  <w:bottom w:val="single" w:sz="4" w:space="0" w:color="auto"/>
                </w:tcBorders>
                <w:shd w:val="clear" w:color="auto" w:fill="auto"/>
                <w:vAlign w:val="center"/>
              </w:tcPr>
              <w:p w14:paraId="36853EA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1153CE49B26C40AC8A7EE93E11E72F84"/>
            </w:placeholder>
            <w:showingPlcHdr/>
            <w15:appearance w15:val="hidden"/>
          </w:sdtPr>
          <w:sdtEndPr/>
          <w:sdtContent>
            <w:tc>
              <w:tcPr>
                <w:tcW w:w="4320" w:type="dxa"/>
                <w:tcBorders>
                  <w:bottom w:val="single" w:sz="4" w:space="0" w:color="auto"/>
                </w:tcBorders>
                <w:shd w:val="clear" w:color="auto" w:fill="auto"/>
                <w:vAlign w:val="center"/>
              </w:tcPr>
              <w:p w14:paraId="30C2034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EB8C61D500E146EC9DC70D9DCAB6E50A"/>
            </w:placeholder>
            <w:showingPlcHdr/>
            <w15:appearance w15:val="hidden"/>
          </w:sdtPr>
          <w:sdtEndPr/>
          <w:sdtContent>
            <w:tc>
              <w:tcPr>
                <w:tcW w:w="1354" w:type="dxa"/>
                <w:tcBorders>
                  <w:bottom w:val="single" w:sz="4" w:space="0" w:color="auto"/>
                </w:tcBorders>
                <w:shd w:val="clear" w:color="auto" w:fill="auto"/>
                <w:vAlign w:val="center"/>
              </w:tcPr>
              <w:p w14:paraId="1E03CC5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80B85802C58A4D618B9184099418D881"/>
            </w:placeholder>
            <w:showingPlcHdr/>
            <w15:appearance w15:val="hidden"/>
          </w:sdtPr>
          <w:sdtEndPr/>
          <w:sdtContent>
            <w:tc>
              <w:tcPr>
                <w:tcW w:w="1354" w:type="dxa"/>
                <w:tcBorders>
                  <w:bottom w:val="single" w:sz="4" w:space="0" w:color="auto"/>
                </w:tcBorders>
                <w:vAlign w:val="center"/>
              </w:tcPr>
              <w:p w14:paraId="12C3563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1CE1D71" w14:textId="77777777" w:rsidTr="00742B9E">
        <w:trPr>
          <w:trHeight w:val="720"/>
        </w:trPr>
        <w:sdt>
          <w:sdtPr>
            <w:rPr>
              <w:rFonts w:ascii="HelveticaNeueLT Pro 55 Roman" w:hAnsi="HelveticaNeueLT Pro 55 Roman"/>
              <w:bCs/>
            </w:rPr>
            <w:id w:val="-898829545"/>
            <w:placeholder>
              <w:docPart w:val="F6EFD2FA202F4AA4910D3E21C0B8DEB3"/>
            </w:placeholder>
            <w:showingPlcHdr/>
            <w15:appearance w15:val="hidden"/>
          </w:sdtPr>
          <w:sdtEndPr/>
          <w:sdtContent>
            <w:tc>
              <w:tcPr>
                <w:tcW w:w="3744" w:type="dxa"/>
                <w:tcBorders>
                  <w:bottom w:val="single" w:sz="4" w:space="0" w:color="auto"/>
                </w:tcBorders>
                <w:shd w:val="clear" w:color="auto" w:fill="auto"/>
                <w:vAlign w:val="center"/>
              </w:tcPr>
              <w:p w14:paraId="2A1744C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EBA2DD89755A4BE293F23BC41F173800"/>
            </w:placeholder>
            <w:showingPlcHdr/>
            <w15:appearance w15:val="hidden"/>
          </w:sdtPr>
          <w:sdtEndPr/>
          <w:sdtContent>
            <w:tc>
              <w:tcPr>
                <w:tcW w:w="4320" w:type="dxa"/>
                <w:tcBorders>
                  <w:bottom w:val="single" w:sz="4" w:space="0" w:color="auto"/>
                </w:tcBorders>
                <w:shd w:val="clear" w:color="auto" w:fill="auto"/>
                <w:vAlign w:val="center"/>
              </w:tcPr>
              <w:p w14:paraId="59B613B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5169960778274276AB74971D5FD0CFE5"/>
            </w:placeholder>
            <w:showingPlcHdr/>
            <w15:appearance w15:val="hidden"/>
          </w:sdtPr>
          <w:sdtEndPr/>
          <w:sdtContent>
            <w:tc>
              <w:tcPr>
                <w:tcW w:w="1354" w:type="dxa"/>
                <w:tcBorders>
                  <w:bottom w:val="single" w:sz="4" w:space="0" w:color="auto"/>
                </w:tcBorders>
                <w:shd w:val="clear" w:color="auto" w:fill="auto"/>
                <w:vAlign w:val="center"/>
              </w:tcPr>
              <w:p w14:paraId="391ECDF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C94A3FE2F6E442A5AE7FE0705995F811"/>
            </w:placeholder>
            <w:showingPlcHdr/>
            <w15:appearance w15:val="hidden"/>
          </w:sdtPr>
          <w:sdtEndPr/>
          <w:sdtContent>
            <w:tc>
              <w:tcPr>
                <w:tcW w:w="1354" w:type="dxa"/>
                <w:tcBorders>
                  <w:bottom w:val="single" w:sz="4" w:space="0" w:color="auto"/>
                </w:tcBorders>
                <w:vAlign w:val="center"/>
              </w:tcPr>
              <w:p w14:paraId="6DCF391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32885006" w14:textId="77777777" w:rsidTr="00742B9E">
        <w:trPr>
          <w:trHeight w:val="720"/>
        </w:trPr>
        <w:sdt>
          <w:sdtPr>
            <w:rPr>
              <w:rFonts w:ascii="HelveticaNeueLT Pro 55 Roman" w:hAnsi="HelveticaNeueLT Pro 55 Roman"/>
              <w:bCs/>
            </w:rPr>
            <w:id w:val="13512030"/>
            <w:placeholder>
              <w:docPart w:val="E0DC7DB8A13C484DABF348BDB4A4EA7A"/>
            </w:placeholder>
            <w:showingPlcHdr/>
            <w15:appearance w15:val="hidden"/>
          </w:sdtPr>
          <w:sdtEndPr/>
          <w:sdtContent>
            <w:tc>
              <w:tcPr>
                <w:tcW w:w="3744" w:type="dxa"/>
                <w:tcBorders>
                  <w:bottom w:val="single" w:sz="4" w:space="0" w:color="auto"/>
                </w:tcBorders>
                <w:shd w:val="clear" w:color="auto" w:fill="auto"/>
                <w:vAlign w:val="center"/>
              </w:tcPr>
              <w:p w14:paraId="1B4C5C1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BF63A47CDBC94643A0520533BCCE8D7C"/>
            </w:placeholder>
            <w:showingPlcHdr/>
            <w15:appearance w15:val="hidden"/>
          </w:sdtPr>
          <w:sdtEndPr/>
          <w:sdtContent>
            <w:tc>
              <w:tcPr>
                <w:tcW w:w="4320" w:type="dxa"/>
                <w:tcBorders>
                  <w:bottom w:val="single" w:sz="4" w:space="0" w:color="auto"/>
                </w:tcBorders>
                <w:shd w:val="clear" w:color="auto" w:fill="auto"/>
                <w:vAlign w:val="center"/>
              </w:tcPr>
              <w:p w14:paraId="5B7557E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EF023CC7B4FF426C9D35FA80F5B6DDA7"/>
            </w:placeholder>
            <w:showingPlcHdr/>
            <w15:appearance w15:val="hidden"/>
          </w:sdtPr>
          <w:sdtEndPr/>
          <w:sdtContent>
            <w:tc>
              <w:tcPr>
                <w:tcW w:w="1354" w:type="dxa"/>
                <w:tcBorders>
                  <w:bottom w:val="single" w:sz="4" w:space="0" w:color="auto"/>
                </w:tcBorders>
                <w:shd w:val="clear" w:color="auto" w:fill="auto"/>
                <w:vAlign w:val="center"/>
              </w:tcPr>
              <w:p w14:paraId="3FBA6E05"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BE4DB340E6EF4957A70E55EC8145884A"/>
            </w:placeholder>
            <w:showingPlcHdr/>
            <w15:appearance w15:val="hidden"/>
          </w:sdtPr>
          <w:sdtEndPr/>
          <w:sdtContent>
            <w:tc>
              <w:tcPr>
                <w:tcW w:w="1354" w:type="dxa"/>
                <w:tcBorders>
                  <w:bottom w:val="single" w:sz="4" w:space="0" w:color="auto"/>
                </w:tcBorders>
                <w:vAlign w:val="center"/>
              </w:tcPr>
              <w:p w14:paraId="6E1B90A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272C06F" w14:textId="77777777"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1A3608E7" w14:textId="77777777" w:rsidTr="00466CFC">
        <w:trPr>
          <w:trHeight w:val="557"/>
        </w:trPr>
        <w:tc>
          <w:tcPr>
            <w:tcW w:w="10744" w:type="dxa"/>
            <w:tcBorders>
              <w:top w:val="nil"/>
              <w:left w:val="nil"/>
              <w:bottom w:val="single" w:sz="4" w:space="0" w:color="auto"/>
              <w:right w:val="nil"/>
            </w:tcBorders>
            <w:shd w:val="clear" w:color="auto" w:fill="auto"/>
            <w:vAlign w:val="center"/>
          </w:tcPr>
          <w:p w14:paraId="774D3C63" w14:textId="77777777"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6912888A" w14:textId="77777777" w:rsidR="00466CFC" w:rsidRPr="000B02B6" w:rsidRDefault="00466CFC" w:rsidP="00627124">
            <w:pPr>
              <w:rPr>
                <w:rFonts w:ascii="HelveticaNeueLT Pro 55 Roman" w:hAnsi="HelveticaNeueLT Pro 55 Roman"/>
                <w:b/>
              </w:rPr>
            </w:pPr>
          </w:p>
          <w:p w14:paraId="070D099A"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65295C41" w14:textId="77777777" w:rsidTr="00701A65">
        <w:trPr>
          <w:trHeight w:val="720"/>
        </w:trPr>
        <w:tc>
          <w:tcPr>
            <w:tcW w:w="3694" w:type="dxa"/>
            <w:tcBorders>
              <w:bottom w:val="single" w:sz="4" w:space="0" w:color="auto"/>
            </w:tcBorders>
            <w:shd w:val="clear" w:color="auto" w:fill="D9D9D9" w:themeFill="background1" w:themeFillShade="D9"/>
            <w:vAlign w:val="center"/>
          </w:tcPr>
          <w:p w14:paraId="260042FD"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731698CF" w14:textId="77777777"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44F1202E"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716C5C99"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23F003BA" w14:textId="77777777" w:rsidTr="00742B9E">
        <w:trPr>
          <w:trHeight w:val="720"/>
        </w:trPr>
        <w:sdt>
          <w:sdtPr>
            <w:rPr>
              <w:rFonts w:ascii="HelveticaNeueLT Pro 55 Roman" w:hAnsi="HelveticaNeueLT Pro 55 Roman"/>
              <w:bCs/>
            </w:rPr>
            <w:id w:val="-1958483294"/>
            <w:placeholder>
              <w:docPart w:val="DB9030F1401F443DB7C848FCDEAAFA03"/>
            </w:placeholder>
            <w:showingPlcHdr/>
            <w15:appearance w15:val="hidden"/>
          </w:sdtPr>
          <w:sdtEndPr/>
          <w:sdtContent>
            <w:tc>
              <w:tcPr>
                <w:tcW w:w="3694" w:type="dxa"/>
                <w:tcBorders>
                  <w:bottom w:val="single" w:sz="4" w:space="0" w:color="auto"/>
                </w:tcBorders>
                <w:shd w:val="clear" w:color="auto" w:fill="auto"/>
                <w:vAlign w:val="center"/>
              </w:tcPr>
              <w:p w14:paraId="7EC5216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C458CD97C8B041EA91FBC967667C2DF5"/>
            </w:placeholder>
            <w:showingPlcHdr/>
            <w15:appearance w15:val="hidden"/>
          </w:sdtPr>
          <w:sdtEndPr/>
          <w:sdtContent>
            <w:tc>
              <w:tcPr>
                <w:tcW w:w="4258" w:type="dxa"/>
                <w:tcBorders>
                  <w:bottom w:val="single" w:sz="4" w:space="0" w:color="auto"/>
                </w:tcBorders>
                <w:shd w:val="clear" w:color="auto" w:fill="auto"/>
                <w:vAlign w:val="center"/>
              </w:tcPr>
              <w:p w14:paraId="6BA0171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01C3845B45D246FE8030F3CD82904E6C"/>
            </w:placeholder>
            <w:showingPlcHdr/>
            <w15:appearance w15:val="hidden"/>
          </w:sdtPr>
          <w:sdtEndPr/>
          <w:sdtContent>
            <w:tc>
              <w:tcPr>
                <w:tcW w:w="1346" w:type="dxa"/>
                <w:tcBorders>
                  <w:bottom w:val="single" w:sz="4" w:space="0" w:color="auto"/>
                </w:tcBorders>
                <w:shd w:val="clear" w:color="auto" w:fill="auto"/>
                <w:vAlign w:val="center"/>
              </w:tcPr>
              <w:p w14:paraId="77A25B5D"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50E9096725C545E2B19850F86A6640E8"/>
            </w:placeholder>
            <w:showingPlcHdr/>
            <w15:appearance w15:val="hidden"/>
          </w:sdtPr>
          <w:sdtEndPr/>
          <w:sdtContent>
            <w:tc>
              <w:tcPr>
                <w:tcW w:w="1474" w:type="dxa"/>
                <w:tcBorders>
                  <w:bottom w:val="single" w:sz="4" w:space="0" w:color="auto"/>
                </w:tcBorders>
                <w:vAlign w:val="center"/>
              </w:tcPr>
              <w:p w14:paraId="2A97FDC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063BF64" w14:textId="77777777" w:rsidTr="00742B9E">
        <w:trPr>
          <w:trHeight w:val="720"/>
        </w:trPr>
        <w:sdt>
          <w:sdtPr>
            <w:rPr>
              <w:rFonts w:ascii="HelveticaNeueLT Pro 55 Roman" w:hAnsi="HelveticaNeueLT Pro 55 Roman"/>
              <w:bCs/>
            </w:rPr>
            <w:id w:val="234366884"/>
            <w:placeholder>
              <w:docPart w:val="D56931EF009D42E59DA6FEB91052B40D"/>
            </w:placeholder>
            <w:showingPlcHdr/>
            <w15:appearance w15:val="hidden"/>
          </w:sdtPr>
          <w:sdtEndPr/>
          <w:sdtContent>
            <w:tc>
              <w:tcPr>
                <w:tcW w:w="3694" w:type="dxa"/>
                <w:tcBorders>
                  <w:bottom w:val="single" w:sz="4" w:space="0" w:color="auto"/>
                </w:tcBorders>
                <w:shd w:val="clear" w:color="auto" w:fill="auto"/>
                <w:vAlign w:val="center"/>
              </w:tcPr>
              <w:p w14:paraId="49CBCC2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DCD201A7001447CB9AD18A29E66679CC"/>
            </w:placeholder>
            <w:showingPlcHdr/>
            <w15:appearance w15:val="hidden"/>
          </w:sdtPr>
          <w:sdtEndPr/>
          <w:sdtContent>
            <w:tc>
              <w:tcPr>
                <w:tcW w:w="4258" w:type="dxa"/>
                <w:tcBorders>
                  <w:bottom w:val="single" w:sz="4" w:space="0" w:color="auto"/>
                </w:tcBorders>
                <w:shd w:val="clear" w:color="auto" w:fill="auto"/>
                <w:vAlign w:val="center"/>
              </w:tcPr>
              <w:p w14:paraId="2A63453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905514CDDE4746ABBA0727D157B5234B"/>
            </w:placeholder>
            <w:showingPlcHdr/>
            <w15:appearance w15:val="hidden"/>
          </w:sdtPr>
          <w:sdtEndPr/>
          <w:sdtContent>
            <w:tc>
              <w:tcPr>
                <w:tcW w:w="1346" w:type="dxa"/>
                <w:tcBorders>
                  <w:bottom w:val="single" w:sz="4" w:space="0" w:color="auto"/>
                </w:tcBorders>
                <w:shd w:val="clear" w:color="auto" w:fill="auto"/>
                <w:vAlign w:val="center"/>
              </w:tcPr>
              <w:p w14:paraId="3D62208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51D07404898749358C2ED1A8E0E9439C"/>
            </w:placeholder>
            <w:showingPlcHdr/>
            <w15:appearance w15:val="hidden"/>
          </w:sdtPr>
          <w:sdtEndPr/>
          <w:sdtContent>
            <w:tc>
              <w:tcPr>
                <w:tcW w:w="1474" w:type="dxa"/>
                <w:tcBorders>
                  <w:bottom w:val="single" w:sz="4" w:space="0" w:color="auto"/>
                </w:tcBorders>
                <w:vAlign w:val="center"/>
              </w:tcPr>
              <w:p w14:paraId="78877A1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9336824" w14:textId="77777777" w:rsidTr="00742B9E">
        <w:trPr>
          <w:trHeight w:val="720"/>
        </w:trPr>
        <w:sdt>
          <w:sdtPr>
            <w:rPr>
              <w:rFonts w:ascii="HelveticaNeueLT Pro 55 Roman" w:hAnsi="HelveticaNeueLT Pro 55 Roman"/>
              <w:bCs/>
            </w:rPr>
            <w:id w:val="-198624414"/>
            <w:placeholder>
              <w:docPart w:val="CEC4A982197743F292515EBEFE2E0C88"/>
            </w:placeholder>
            <w:showingPlcHdr/>
            <w15:appearance w15:val="hidden"/>
          </w:sdtPr>
          <w:sdtEndPr/>
          <w:sdtContent>
            <w:tc>
              <w:tcPr>
                <w:tcW w:w="3694" w:type="dxa"/>
                <w:tcBorders>
                  <w:bottom w:val="single" w:sz="4" w:space="0" w:color="auto"/>
                </w:tcBorders>
                <w:shd w:val="clear" w:color="auto" w:fill="auto"/>
                <w:vAlign w:val="center"/>
              </w:tcPr>
              <w:p w14:paraId="0DB21CB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1B0C01BADF9D4A5E8E4B415F7B515E9E"/>
            </w:placeholder>
            <w:showingPlcHdr/>
            <w15:appearance w15:val="hidden"/>
          </w:sdtPr>
          <w:sdtEndPr/>
          <w:sdtContent>
            <w:tc>
              <w:tcPr>
                <w:tcW w:w="4258" w:type="dxa"/>
                <w:tcBorders>
                  <w:bottom w:val="single" w:sz="4" w:space="0" w:color="auto"/>
                </w:tcBorders>
                <w:shd w:val="clear" w:color="auto" w:fill="auto"/>
                <w:vAlign w:val="center"/>
              </w:tcPr>
              <w:p w14:paraId="0503A97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18C71AD427B42B68F5CA1D6E002B4C4"/>
            </w:placeholder>
            <w:showingPlcHdr/>
            <w15:appearance w15:val="hidden"/>
          </w:sdtPr>
          <w:sdtEndPr/>
          <w:sdtContent>
            <w:tc>
              <w:tcPr>
                <w:tcW w:w="1346" w:type="dxa"/>
                <w:tcBorders>
                  <w:bottom w:val="single" w:sz="4" w:space="0" w:color="auto"/>
                </w:tcBorders>
                <w:shd w:val="clear" w:color="auto" w:fill="auto"/>
                <w:vAlign w:val="center"/>
              </w:tcPr>
              <w:p w14:paraId="78880E8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80DC7DBCBCC94E1182D76751CA49E103"/>
            </w:placeholder>
            <w:showingPlcHdr/>
            <w15:appearance w15:val="hidden"/>
          </w:sdtPr>
          <w:sdtEndPr/>
          <w:sdtContent>
            <w:tc>
              <w:tcPr>
                <w:tcW w:w="1474" w:type="dxa"/>
                <w:tcBorders>
                  <w:bottom w:val="single" w:sz="4" w:space="0" w:color="auto"/>
                </w:tcBorders>
                <w:vAlign w:val="center"/>
              </w:tcPr>
              <w:p w14:paraId="16A3139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90298C0"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8031E6D22F814C89B8F34315E00024B3"/>
            </w:placeholder>
            <w:showingPlcHdr/>
            <w15:appearance w15:val="hidden"/>
          </w:sdtPr>
          <w:sdtEndPr/>
          <w:sdtContent>
            <w:tc>
              <w:tcPr>
                <w:tcW w:w="3694" w:type="dxa"/>
                <w:vAlign w:val="center"/>
              </w:tcPr>
              <w:p w14:paraId="142EF03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AF4F3AC98E044FA6A1509E8F9E5FC230"/>
            </w:placeholder>
            <w:showingPlcHdr/>
            <w15:appearance w15:val="hidden"/>
          </w:sdtPr>
          <w:sdtEndPr/>
          <w:sdtContent>
            <w:tc>
              <w:tcPr>
                <w:tcW w:w="4258" w:type="dxa"/>
                <w:vAlign w:val="center"/>
              </w:tcPr>
              <w:p w14:paraId="67C23E3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F19C1184F51E47E4A9C1AC66055DF4B0"/>
            </w:placeholder>
            <w:showingPlcHdr/>
            <w15:appearance w15:val="hidden"/>
          </w:sdtPr>
          <w:sdtEndPr/>
          <w:sdtContent>
            <w:tc>
              <w:tcPr>
                <w:tcW w:w="1346" w:type="dxa"/>
                <w:vAlign w:val="center"/>
              </w:tcPr>
              <w:p w14:paraId="21DA258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D974F0930D2E48AA9C3B51B3A09ED67F"/>
            </w:placeholder>
            <w:showingPlcHdr/>
            <w15:appearance w15:val="hidden"/>
          </w:sdtPr>
          <w:sdtEndPr/>
          <w:sdtContent>
            <w:tc>
              <w:tcPr>
                <w:tcW w:w="1474" w:type="dxa"/>
                <w:vAlign w:val="center"/>
              </w:tcPr>
              <w:p w14:paraId="48DE08C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362395F"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987D1B1DE898417DB3AC2E900549CB5C"/>
            </w:placeholder>
            <w:showingPlcHdr/>
            <w15:appearance w15:val="hidden"/>
          </w:sdtPr>
          <w:sdtEndPr/>
          <w:sdtContent>
            <w:tc>
              <w:tcPr>
                <w:tcW w:w="3694" w:type="dxa"/>
                <w:vAlign w:val="center"/>
              </w:tcPr>
              <w:p w14:paraId="43AABFE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FA7CD206E1DC474F83908ED696871F42"/>
            </w:placeholder>
            <w:showingPlcHdr/>
            <w15:appearance w15:val="hidden"/>
          </w:sdtPr>
          <w:sdtEndPr/>
          <w:sdtContent>
            <w:tc>
              <w:tcPr>
                <w:tcW w:w="4258" w:type="dxa"/>
                <w:vAlign w:val="center"/>
              </w:tcPr>
              <w:p w14:paraId="0891366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86F8935C5506496BB97E0816E49DD306"/>
            </w:placeholder>
            <w:showingPlcHdr/>
            <w15:appearance w15:val="hidden"/>
          </w:sdtPr>
          <w:sdtEndPr/>
          <w:sdtContent>
            <w:tc>
              <w:tcPr>
                <w:tcW w:w="1346" w:type="dxa"/>
                <w:vAlign w:val="center"/>
              </w:tcPr>
              <w:p w14:paraId="45E097F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833A696D678B4FE9B20C646085AADBE6"/>
            </w:placeholder>
            <w:showingPlcHdr/>
            <w15:appearance w15:val="hidden"/>
          </w:sdtPr>
          <w:sdtEndPr/>
          <w:sdtContent>
            <w:tc>
              <w:tcPr>
                <w:tcW w:w="1474" w:type="dxa"/>
                <w:vAlign w:val="center"/>
              </w:tcPr>
              <w:p w14:paraId="54336979"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7412503"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D3EB2F895FA34355BBE6C6F44C870331"/>
            </w:placeholder>
            <w:showingPlcHdr/>
            <w15:appearance w15:val="hidden"/>
          </w:sdtPr>
          <w:sdtEndPr/>
          <w:sdtContent>
            <w:tc>
              <w:tcPr>
                <w:tcW w:w="3694" w:type="dxa"/>
                <w:vAlign w:val="center"/>
              </w:tcPr>
              <w:p w14:paraId="7A3FD95C"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34D80B382E154841BF9E0DA6197B622E"/>
            </w:placeholder>
            <w:showingPlcHdr/>
            <w15:appearance w15:val="hidden"/>
          </w:sdtPr>
          <w:sdtEndPr/>
          <w:sdtContent>
            <w:tc>
              <w:tcPr>
                <w:tcW w:w="4258" w:type="dxa"/>
                <w:vAlign w:val="center"/>
              </w:tcPr>
              <w:p w14:paraId="7E82952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3D7A78E4A15843C282F1FC0F2D4C5728"/>
            </w:placeholder>
            <w:showingPlcHdr/>
            <w15:appearance w15:val="hidden"/>
          </w:sdtPr>
          <w:sdtEndPr/>
          <w:sdtContent>
            <w:tc>
              <w:tcPr>
                <w:tcW w:w="1346" w:type="dxa"/>
                <w:vAlign w:val="center"/>
              </w:tcPr>
              <w:p w14:paraId="72A2022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563C6FC1D40C47AD81B5C3D5B8EFDFE4"/>
            </w:placeholder>
            <w:showingPlcHdr/>
            <w15:appearance w15:val="hidden"/>
          </w:sdtPr>
          <w:sdtEndPr/>
          <w:sdtContent>
            <w:tc>
              <w:tcPr>
                <w:tcW w:w="1474" w:type="dxa"/>
                <w:vAlign w:val="center"/>
              </w:tcPr>
              <w:p w14:paraId="4C39FA3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A791C8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D3B7BD3D56F44B02B717865F20AA5B5F"/>
            </w:placeholder>
            <w:showingPlcHdr/>
            <w15:appearance w15:val="hidden"/>
          </w:sdtPr>
          <w:sdtEndPr/>
          <w:sdtContent>
            <w:tc>
              <w:tcPr>
                <w:tcW w:w="3694" w:type="dxa"/>
                <w:vAlign w:val="center"/>
              </w:tcPr>
              <w:p w14:paraId="4935C8CB"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40E76FDE32094AF9B7876D123CFCCFA8"/>
            </w:placeholder>
            <w:showingPlcHdr/>
            <w15:appearance w15:val="hidden"/>
          </w:sdtPr>
          <w:sdtEndPr/>
          <w:sdtContent>
            <w:tc>
              <w:tcPr>
                <w:tcW w:w="4258" w:type="dxa"/>
                <w:vAlign w:val="center"/>
              </w:tcPr>
              <w:p w14:paraId="2F64F262"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4876299B685B4EC0ACEBFB580519DF97"/>
            </w:placeholder>
            <w:showingPlcHdr/>
            <w15:appearance w15:val="hidden"/>
          </w:sdtPr>
          <w:sdtEndPr/>
          <w:sdtContent>
            <w:tc>
              <w:tcPr>
                <w:tcW w:w="1346" w:type="dxa"/>
                <w:vAlign w:val="center"/>
              </w:tcPr>
              <w:p w14:paraId="4EB35CE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2AF0F8FCBB8C429A972633CF5FB420C3"/>
            </w:placeholder>
            <w:showingPlcHdr/>
            <w15:appearance w15:val="hidden"/>
          </w:sdtPr>
          <w:sdtEndPr/>
          <w:sdtContent>
            <w:tc>
              <w:tcPr>
                <w:tcW w:w="1474" w:type="dxa"/>
                <w:vAlign w:val="center"/>
              </w:tcPr>
              <w:p w14:paraId="51FF4EA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234777C7" w14:textId="77777777" w:rsidR="00DF2068" w:rsidRPr="000B02B6" w:rsidRDefault="00DF2068">
      <w:pPr>
        <w:rPr>
          <w:rFonts w:ascii="HelveticaNeueLT Pro 55 Roman" w:hAnsi="HelveticaNeueLT Pro 55 Roman"/>
        </w:rPr>
      </w:pPr>
    </w:p>
    <w:p w14:paraId="07CACAE3" w14:textId="77777777"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025C856C" w14:textId="77777777" w:rsidTr="00D74E4C">
        <w:trPr>
          <w:gridAfter w:val="1"/>
          <w:wAfter w:w="136" w:type="dxa"/>
          <w:trHeight w:val="424"/>
        </w:trPr>
        <w:tc>
          <w:tcPr>
            <w:tcW w:w="1435" w:type="dxa"/>
            <w:shd w:val="clear" w:color="auto" w:fill="D9D9D9" w:themeFill="background1" w:themeFillShade="D9"/>
            <w:vAlign w:val="center"/>
          </w:tcPr>
          <w:p w14:paraId="09D625C8" w14:textId="77777777"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77742FC9"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3F5A32D2" w14:textId="77777777" w:rsidR="00D74E4C" w:rsidRPr="000B02B6" w:rsidRDefault="00D74E4C" w:rsidP="00D74E4C">
            <w:pPr>
              <w:jc w:val="center"/>
              <w:rPr>
                <w:rFonts w:ascii="HelveticaNeueLT Pro 55 Roman" w:hAnsi="HelveticaNeueLT Pro 55 Roman"/>
                <w:b/>
              </w:rPr>
            </w:pPr>
          </w:p>
        </w:tc>
      </w:tr>
      <w:tr w:rsidR="00D74E4C" w:rsidRPr="000B02B6" w14:paraId="23D0AA3B" w14:textId="77777777" w:rsidTr="00D74E4C">
        <w:trPr>
          <w:trHeight w:val="1008"/>
        </w:trPr>
        <w:tc>
          <w:tcPr>
            <w:tcW w:w="10880" w:type="dxa"/>
            <w:gridSpan w:val="5"/>
            <w:tcBorders>
              <w:top w:val="single" w:sz="4" w:space="0" w:color="auto"/>
              <w:bottom w:val="nil"/>
            </w:tcBorders>
            <w:shd w:val="clear" w:color="auto" w:fill="auto"/>
            <w:vAlign w:val="center"/>
          </w:tcPr>
          <w:p w14:paraId="32773FA0" w14:textId="77777777"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76C38D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71F6065" w14:textId="77777777" w:rsidR="00742B9E" w:rsidRPr="006C5CFB" w:rsidRDefault="00742B9E" w:rsidP="00742B9E">
            <w:pPr>
              <w:spacing w:before="240"/>
              <w:ind w:right="544"/>
              <w:jc w:val="both"/>
              <w:rPr>
                <w:rFonts w:cs="Arial"/>
                <w:b/>
              </w:rPr>
            </w:pPr>
            <w:r w:rsidRPr="006C5CFB">
              <w:rPr>
                <w:rFonts w:cs="Arial"/>
                <w:b/>
              </w:rPr>
              <w:t>Be Exceptional</w:t>
            </w:r>
          </w:p>
          <w:p w14:paraId="29C1B6B1" w14:textId="77777777"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8FC57E8999464F96B376F110ADD8FCAA"/>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078A806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9A90386"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3DCE93DC" w14:textId="77777777" w:rsidR="00742B9E" w:rsidRPr="006C5CFB" w:rsidRDefault="00742B9E" w:rsidP="00742B9E">
            <w:pPr>
              <w:spacing w:before="120"/>
              <w:ind w:right="547"/>
              <w:jc w:val="both"/>
              <w:rPr>
                <w:rFonts w:cs="Arial"/>
                <w:b/>
              </w:rPr>
            </w:pPr>
            <w:r w:rsidRPr="006C5CFB">
              <w:rPr>
                <w:rFonts w:cs="Arial"/>
                <w:b/>
              </w:rPr>
              <w:t>Be Courageous</w:t>
            </w:r>
          </w:p>
          <w:p w14:paraId="390B3863" w14:textId="77777777"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C76F24FD09A84C6CBC9149B75F021EEC"/>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7E7F032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5F14284"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3F91E66" w14:textId="77777777" w:rsidR="00742B9E" w:rsidRPr="006C5CFB" w:rsidRDefault="00742B9E" w:rsidP="00742B9E">
            <w:pPr>
              <w:spacing w:before="120"/>
              <w:ind w:right="547"/>
              <w:jc w:val="both"/>
              <w:rPr>
                <w:rFonts w:cs="Arial"/>
                <w:b/>
              </w:rPr>
            </w:pPr>
            <w:r w:rsidRPr="006C5CFB">
              <w:rPr>
                <w:rFonts w:cs="Arial"/>
                <w:b/>
              </w:rPr>
              <w:t>Be Inclusive</w:t>
            </w:r>
          </w:p>
          <w:p w14:paraId="570FE60D" w14:textId="77777777"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63C43B8F661430DAFD6C52E334C091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7F96701"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5EEC9"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2391A1CA" w14:textId="77777777" w:rsidR="00742B9E" w:rsidRPr="006C5CFB" w:rsidRDefault="00742B9E" w:rsidP="00742B9E">
            <w:pPr>
              <w:spacing w:before="120"/>
              <w:ind w:right="547"/>
              <w:jc w:val="both"/>
              <w:rPr>
                <w:rFonts w:cs="Arial"/>
                <w:b/>
              </w:rPr>
            </w:pPr>
            <w:r w:rsidRPr="006C5CFB">
              <w:rPr>
                <w:rFonts w:cs="Arial"/>
                <w:b/>
              </w:rPr>
              <w:t>Be Inspirational</w:t>
            </w:r>
          </w:p>
          <w:p w14:paraId="24F88213" w14:textId="77777777"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6980776180BF4C2E845C70094161BF2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6CA2D583"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933B6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390679F3" w14:textId="77777777"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9D5A42831D484565B698A676FF2C9008"/>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48812C7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15BA3E9" w14:textId="77777777" w:rsidR="00D74E4C" w:rsidRDefault="00D74E4C">
      <w:pPr>
        <w:rPr>
          <w:rFonts w:ascii="HelveticaNeueLT Pro 55 Roman" w:hAnsi="HelveticaNeueLT Pro 55 Roman"/>
        </w:rPr>
      </w:pPr>
    </w:p>
    <w:p w14:paraId="03ABD6EC"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07D1B298" w14:textId="77777777" w:rsidTr="00B03FDA">
        <w:trPr>
          <w:gridAfter w:val="1"/>
          <w:wAfter w:w="5652" w:type="dxa"/>
          <w:trHeight w:val="424"/>
        </w:trPr>
        <w:tc>
          <w:tcPr>
            <w:tcW w:w="5148" w:type="dxa"/>
            <w:gridSpan w:val="2"/>
            <w:shd w:val="clear" w:color="auto" w:fill="D9D9D9" w:themeFill="background1" w:themeFillShade="D9"/>
            <w:vAlign w:val="center"/>
          </w:tcPr>
          <w:p w14:paraId="7260D4D4"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65E1B659" w14:textId="77777777" w:rsidTr="00B03FDA">
        <w:trPr>
          <w:trHeight w:val="1450"/>
        </w:trPr>
        <w:tc>
          <w:tcPr>
            <w:tcW w:w="10800" w:type="dxa"/>
            <w:gridSpan w:val="3"/>
            <w:tcBorders>
              <w:top w:val="single" w:sz="4" w:space="0" w:color="auto"/>
              <w:bottom w:val="nil"/>
            </w:tcBorders>
            <w:shd w:val="clear" w:color="auto" w:fill="auto"/>
            <w:vAlign w:val="center"/>
          </w:tcPr>
          <w:p w14:paraId="12BD2226" w14:textId="77777777"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7CD3D6BB" w14:textId="77777777"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11172CDE"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F1D5C4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149A1DABF476402DB26F426BF8170D6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4692758"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9E6C62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1210894"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89FDDF1002294125B3388A6574DA15A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B52FDF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F2D01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54C8795"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49E815CBFFC449FFBFC21C1CAE7C63C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3FA288F"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BF05B5B"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425C989"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3283DA1296344E798C3CF6716D4D715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8B17C0A"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2A5538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EED9616"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43D387F5EFF4AB1B9F5BBB144BEA89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BA3B6B6"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DE7DA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B828C8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4B312FA74FA647329214F87406FFBC4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A55139E"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C549490"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3E881131"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0421D8D603444F30848052CDB7471D6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5085940"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380FC0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3D4278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2EA24C009981481D845277FF38FDD695"/>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CFCA63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26BEA6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651319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6F9FFC271D134C9DA5FEAA2DFD808C6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3E77B24"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5D6BFA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10C082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33F59830ED10424B98488A18B963A2A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A0688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FF3ECF0"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5A838E36"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A8A002220D944BB5A92300BC01D8C95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3F382F7" w14:textId="7777777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EE68F9C" w14:textId="77777777" w:rsidR="00B03FDA" w:rsidRDefault="00B03FDA"/>
    <w:p w14:paraId="0E200F78" w14:textId="77777777"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5C705DAB" w14:textId="77777777" w:rsidTr="00D642C8">
        <w:tc>
          <w:tcPr>
            <w:tcW w:w="10763" w:type="dxa"/>
            <w:gridSpan w:val="2"/>
          </w:tcPr>
          <w:p w14:paraId="7EFE201E" w14:textId="77777777" w:rsidR="00A45B92" w:rsidRPr="00B94D41" w:rsidRDefault="00B94D41">
            <w:pPr>
              <w:rPr>
                <w:rFonts w:ascii="HelveticaNeueLT Pro 55 Roman" w:hAnsi="HelveticaNeueLT Pro 55 Roman"/>
                <w:b/>
                <w:bCs/>
              </w:rPr>
            </w:pPr>
            <w:r>
              <w:rPr>
                <w:rFonts w:ascii="HelveticaNeueLT Pro 55 Roman" w:hAnsi="HelveticaNeueLT Pro 55 Roman"/>
                <w:b/>
                <w:bCs/>
              </w:rPr>
              <w:lastRenderedPageBreak/>
              <w:t>LWA is a Disability Confident Committed Employer</w:t>
            </w:r>
          </w:p>
          <w:p w14:paraId="76232192" w14:textId="77777777"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3CCBD5DA"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72D7D0C0" w14:textId="77777777" w:rsidR="00B94D41" w:rsidRPr="00A45B92" w:rsidRDefault="00B94D41" w:rsidP="00A45B92">
            <w:pPr>
              <w:rPr>
                <w:rFonts w:ascii="HelveticaNeueLT Pro 55 Roman" w:hAnsi="HelveticaNeueLT Pro 55 Roman"/>
              </w:rPr>
            </w:pPr>
          </w:p>
        </w:tc>
      </w:tr>
      <w:tr w:rsidR="00B94D41" w14:paraId="5FE2A208" w14:textId="77777777" w:rsidTr="00701A65">
        <w:tc>
          <w:tcPr>
            <w:tcW w:w="8635" w:type="dxa"/>
            <w:shd w:val="clear" w:color="auto" w:fill="D9D9D9" w:themeFill="background1" w:themeFillShade="D9"/>
          </w:tcPr>
          <w:p w14:paraId="5DC65624" w14:textId="77777777"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14:paraId="1CE387EF" w14:textId="77777777" w:rsidR="00B94D41" w:rsidRDefault="00D020B7"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268B82CC" w14:textId="77777777" w:rsidTr="00701A65">
        <w:tc>
          <w:tcPr>
            <w:tcW w:w="8635" w:type="dxa"/>
            <w:shd w:val="clear" w:color="auto" w:fill="D9D9D9" w:themeFill="background1" w:themeFillShade="D9"/>
          </w:tcPr>
          <w:p w14:paraId="146EEE51" w14:textId="77777777"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7EB951FE" w14:textId="77777777" w:rsidR="00B94D41" w:rsidRDefault="00D020B7"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2A9041A5" w14:textId="77777777" w:rsidTr="00733D1E">
        <w:trPr>
          <w:trHeight w:val="720"/>
        </w:trPr>
        <w:tc>
          <w:tcPr>
            <w:tcW w:w="10763" w:type="dxa"/>
            <w:gridSpan w:val="2"/>
            <w:shd w:val="clear" w:color="auto" w:fill="D9D9D9" w:themeFill="background1" w:themeFillShade="D9"/>
          </w:tcPr>
          <w:p w14:paraId="512599F6" w14:textId="77777777"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712630E7" w14:textId="77777777" w:rsidTr="00FB46E1">
        <w:trPr>
          <w:trHeight w:val="1584"/>
        </w:trPr>
        <w:sdt>
          <w:sdtPr>
            <w:rPr>
              <w:rFonts w:ascii="HelveticaNeueLT Pro 55 Roman" w:hAnsi="HelveticaNeueLT Pro 55 Roman"/>
              <w:bCs/>
            </w:rPr>
            <w:id w:val="-238399956"/>
            <w:placeholder>
              <w:docPart w:val="CCB2FEC80E6742A0A413609C98A26F56"/>
            </w:placeholder>
            <w:showingPlcHdr/>
            <w15:appearance w15:val="hidden"/>
          </w:sdtPr>
          <w:sdtEndPr/>
          <w:sdtContent>
            <w:tc>
              <w:tcPr>
                <w:tcW w:w="10763" w:type="dxa"/>
                <w:gridSpan w:val="2"/>
                <w:vAlign w:val="center"/>
              </w:tcPr>
              <w:p w14:paraId="7B331128" w14:textId="77777777"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612EF40B" w14:textId="77777777" w:rsidR="00A45B92" w:rsidRPr="000B02B6" w:rsidRDefault="00A45B92">
      <w:pPr>
        <w:rPr>
          <w:rFonts w:ascii="HelveticaNeueLT Pro 55 Roman" w:hAnsi="HelveticaNeueLT Pro 55 Roman"/>
        </w:rPr>
      </w:pPr>
    </w:p>
    <w:p w14:paraId="61553A03"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77FAAFA1" w14:textId="77777777" w:rsidTr="00A45B92">
        <w:tc>
          <w:tcPr>
            <w:tcW w:w="5845" w:type="dxa"/>
            <w:shd w:val="clear" w:color="auto" w:fill="BFBFBF" w:themeFill="background1" w:themeFillShade="BF"/>
            <w:vAlign w:val="center"/>
          </w:tcPr>
          <w:p w14:paraId="1D9F7423"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9371D8A" w14:textId="77777777" w:rsidR="000C7DA3" w:rsidRPr="000B02B6" w:rsidRDefault="000C7DA3" w:rsidP="000C7DA3">
            <w:pPr>
              <w:rPr>
                <w:rFonts w:ascii="HelveticaNeueLT Pro 55 Roman" w:hAnsi="HelveticaNeueLT Pro 55 Roman"/>
                <w:b/>
              </w:rPr>
            </w:pPr>
          </w:p>
        </w:tc>
        <w:tc>
          <w:tcPr>
            <w:tcW w:w="4918" w:type="dxa"/>
          </w:tcPr>
          <w:p w14:paraId="2274DACD" w14:textId="77777777" w:rsidR="000C7DA3" w:rsidRPr="004D0924" w:rsidRDefault="00D020B7">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1A357AD9" w14:textId="77777777" w:rsidTr="00A45B92">
        <w:tc>
          <w:tcPr>
            <w:tcW w:w="5845" w:type="dxa"/>
            <w:shd w:val="clear" w:color="auto" w:fill="BFBFBF" w:themeFill="background1" w:themeFillShade="BF"/>
          </w:tcPr>
          <w:p w14:paraId="6730A66D" w14:textId="77777777"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506D9603" w14:textId="77777777" w:rsidR="00DC5DF3" w:rsidRPr="000B02B6" w:rsidRDefault="00DC5DF3">
            <w:pPr>
              <w:rPr>
                <w:rFonts w:ascii="HelveticaNeueLT Pro 55 Roman" w:hAnsi="HelveticaNeueLT Pro 55 Roman"/>
                <w:b/>
              </w:rPr>
            </w:pPr>
          </w:p>
          <w:p w14:paraId="1720D8F1" w14:textId="77777777"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622F65F2" w14:textId="77777777" w:rsidR="000C7DA3" w:rsidRPr="000B02B6" w:rsidRDefault="000C7DA3">
            <w:pPr>
              <w:rPr>
                <w:rFonts w:ascii="HelveticaNeueLT Pro 55 Roman" w:hAnsi="HelveticaNeueLT Pro 55 Roman"/>
                <w:b/>
              </w:rPr>
            </w:pPr>
          </w:p>
        </w:tc>
        <w:tc>
          <w:tcPr>
            <w:tcW w:w="4918" w:type="dxa"/>
          </w:tcPr>
          <w:p w14:paraId="4F66F14B" w14:textId="77777777" w:rsidR="000C7DA3" w:rsidRPr="008A3D67" w:rsidRDefault="00D020B7">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B43B82B"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639A3CCC10724A5DA2A4D4A811ACB7BF"/>
              </w:placeholder>
              <w:showingPlcHdr/>
              <w15:appearance w15:val="hidden"/>
            </w:sdtPr>
            <w:sdtEndPr/>
            <w:sdtContent>
              <w:p w14:paraId="2FFD0F02" w14:textId="77777777" w:rsidR="00742B9E" w:rsidRPr="008A3D67" w:rsidRDefault="00742B9E">
                <w:pPr>
                  <w:rPr>
                    <w:rFonts w:ascii="HelveticaNeueLT Pro 55 Roman" w:hAnsi="HelveticaNeueLT Pro 55 Roman"/>
                  </w:rPr>
                </w:pPr>
                <w:r w:rsidRPr="008A3D67">
                  <w:rPr>
                    <w:rStyle w:val="PlaceholderText"/>
                  </w:rPr>
                  <w:t>.</w:t>
                </w:r>
              </w:p>
            </w:sdtContent>
          </w:sdt>
        </w:tc>
      </w:tr>
    </w:tbl>
    <w:p w14:paraId="10B69660"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4F7D104C" w14:textId="77777777" w:rsidTr="00D76F0C">
        <w:trPr>
          <w:trHeight w:val="567"/>
        </w:trPr>
        <w:tc>
          <w:tcPr>
            <w:tcW w:w="10366" w:type="dxa"/>
            <w:tcBorders>
              <w:top w:val="nil"/>
              <w:left w:val="nil"/>
              <w:bottom w:val="nil"/>
              <w:right w:val="nil"/>
            </w:tcBorders>
            <w:shd w:val="clear" w:color="auto" w:fill="auto"/>
            <w:vAlign w:val="center"/>
          </w:tcPr>
          <w:p w14:paraId="47B3958D"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3B88749A"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0BE717CB" w14:textId="77777777" w:rsidR="0046655E" w:rsidRPr="0046655E" w:rsidRDefault="0046655E" w:rsidP="0046655E">
            <w:pPr>
              <w:rPr>
                <w:rFonts w:ascii="HelveticaNeueLT Pro 55 Roman" w:hAnsi="HelveticaNeueLT Pro 55 Roman"/>
                <w:b/>
              </w:rPr>
            </w:pPr>
            <w:bookmarkStart w:id="0"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0"/>
          </w:p>
        </w:tc>
      </w:tr>
      <w:tr w:rsidR="0046655E" w:rsidRPr="000B02B6" w14:paraId="551E92D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CEE1813" w14:textId="77777777"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14:paraId="6E73AD4C"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10F3A7A9" w14:textId="77777777"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42969CB5"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66CC3192" w14:textId="77777777" w:rsidR="00D34B5B" w:rsidRPr="000B02B6" w:rsidRDefault="00D34B5B" w:rsidP="00A10FB2">
            <w:pPr>
              <w:jc w:val="center"/>
              <w:rPr>
                <w:rFonts w:ascii="HelveticaNeueLT Pro 55 Roman" w:hAnsi="HelveticaNeueLT Pro 55 Roman"/>
                <w:b/>
              </w:rPr>
            </w:pPr>
          </w:p>
        </w:tc>
      </w:tr>
      <w:tr w:rsidR="00993960" w:rsidRPr="000B02B6" w14:paraId="5C97C35D"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706B076"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46AC5723" w14:textId="77777777" w:rsidR="00993960" w:rsidRPr="000B02B6" w:rsidRDefault="00D020B7"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075AC829" w14:textId="77777777" w:rsidTr="00CC654F">
        <w:trPr>
          <w:trHeight w:val="694"/>
        </w:trPr>
        <w:tc>
          <w:tcPr>
            <w:tcW w:w="10795" w:type="dxa"/>
            <w:gridSpan w:val="2"/>
            <w:tcBorders>
              <w:top w:val="single" w:sz="4" w:space="0" w:color="auto"/>
              <w:bottom w:val="single" w:sz="4" w:space="0" w:color="auto"/>
            </w:tcBorders>
            <w:shd w:val="clear" w:color="auto" w:fill="auto"/>
          </w:tcPr>
          <w:p w14:paraId="452EA4F8" w14:textId="77777777" w:rsidR="00742B9E" w:rsidRPr="000B02B6" w:rsidRDefault="00742B9E" w:rsidP="00742B9E">
            <w:pPr>
              <w:jc w:val="center"/>
              <w:rPr>
                <w:rFonts w:ascii="HelveticaNeueLT Pro 55 Roman" w:hAnsi="HelveticaNeueLT Pro 55 Roman"/>
                <w:b/>
              </w:rPr>
            </w:pPr>
          </w:p>
          <w:p w14:paraId="297BA44C" w14:textId="77777777"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42769CBA" w14:textId="77777777" w:rsidTr="00742B9E">
        <w:trPr>
          <w:trHeight w:val="1837"/>
        </w:trPr>
        <w:sdt>
          <w:sdtPr>
            <w:rPr>
              <w:rFonts w:ascii="HelveticaNeueLT Pro 55 Roman" w:hAnsi="HelveticaNeueLT Pro 55 Roman"/>
              <w:bCs/>
            </w:rPr>
            <w:id w:val="122665197"/>
            <w:placeholder>
              <w:docPart w:val="2789CABA3393434CBD33CF4116D9AE60"/>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40BD8A7C" w14:textId="77777777"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5BE1E812"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5B6751B4"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25B640D5" w14:textId="77777777" w:rsidR="00993960" w:rsidRPr="000B02B6" w:rsidRDefault="00D020B7"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90D954"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FDD36D2"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43EE1660" w14:textId="77777777"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FE6C15" w14:textId="77777777" w:rsidTr="00F42EE9">
        <w:trPr>
          <w:trHeight w:val="567"/>
        </w:trPr>
        <w:tc>
          <w:tcPr>
            <w:tcW w:w="3955" w:type="dxa"/>
            <w:tcBorders>
              <w:top w:val="single" w:sz="4" w:space="0" w:color="auto"/>
            </w:tcBorders>
            <w:shd w:val="clear" w:color="auto" w:fill="D9D9D9" w:themeFill="background1" w:themeFillShade="D9"/>
            <w:vAlign w:val="center"/>
          </w:tcPr>
          <w:p w14:paraId="048CD6E2" w14:textId="77777777"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2A1C3F3F" w14:textId="77777777"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1E8FEE3E319244EBB8C29152612C266F"/>
            </w:placeholder>
            <w:showingPlcHdr/>
            <w15:appearance w15:val="hidden"/>
          </w:sdtPr>
          <w:sdtEndPr/>
          <w:sdtContent>
            <w:tc>
              <w:tcPr>
                <w:tcW w:w="3330" w:type="dxa"/>
                <w:tcBorders>
                  <w:top w:val="single" w:sz="4" w:space="0" w:color="auto"/>
                </w:tcBorders>
                <w:shd w:val="clear" w:color="auto" w:fill="auto"/>
                <w:vAlign w:val="center"/>
              </w:tcPr>
              <w:p w14:paraId="18B30EA2"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28451FEA"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2E4E3B15857C421A8920A53593C37620"/>
            </w:placeholder>
            <w:showingPlcHdr/>
            <w15:appearance w15:val="hidden"/>
          </w:sdtPr>
          <w:sdtEndPr/>
          <w:sdtContent>
            <w:tc>
              <w:tcPr>
                <w:tcW w:w="2520" w:type="dxa"/>
                <w:tcBorders>
                  <w:top w:val="single" w:sz="4" w:space="0" w:color="auto"/>
                </w:tcBorders>
                <w:shd w:val="clear" w:color="auto" w:fill="auto"/>
                <w:vAlign w:val="center"/>
              </w:tcPr>
              <w:p w14:paraId="7EE61D49" w14:textId="77777777"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785577E"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D9D8" w14:textId="77777777" w:rsidR="00D020B7" w:rsidRDefault="00D020B7">
      <w:r>
        <w:separator/>
      </w:r>
    </w:p>
  </w:endnote>
  <w:endnote w:type="continuationSeparator" w:id="0">
    <w:p w14:paraId="2C2502E2" w14:textId="77777777" w:rsidR="00D020B7" w:rsidRDefault="00D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A5B1" w14:textId="77777777" w:rsidR="00D020B7" w:rsidRDefault="00D020B7">
      <w:r>
        <w:separator/>
      </w:r>
    </w:p>
  </w:footnote>
  <w:footnote w:type="continuationSeparator" w:id="0">
    <w:p w14:paraId="03F8741B" w14:textId="77777777" w:rsidR="00D020B7" w:rsidRDefault="00D0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4D5"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76dYNm4DQweGpCLSTls6VlJBWK1/RrqRG7uu1LQJOS3uLHBPsOY2krYwn55lmRBgd/cE5ySU7o5pzVSfX6Sg==" w:salt="yAgEQ7La9dfZgNVvQqQrHA=="/>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52"/>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77C65"/>
    <w:rsid w:val="006844C2"/>
    <w:rsid w:val="00694D78"/>
    <w:rsid w:val="006A0B5D"/>
    <w:rsid w:val="006B45A7"/>
    <w:rsid w:val="006C0EDB"/>
    <w:rsid w:val="006D2D82"/>
    <w:rsid w:val="00701A65"/>
    <w:rsid w:val="007119F4"/>
    <w:rsid w:val="00715CB4"/>
    <w:rsid w:val="00733D1E"/>
    <w:rsid w:val="00734A0E"/>
    <w:rsid w:val="00742B9E"/>
    <w:rsid w:val="00761BD6"/>
    <w:rsid w:val="00786D43"/>
    <w:rsid w:val="007A17CB"/>
    <w:rsid w:val="007B290C"/>
    <w:rsid w:val="007C4505"/>
    <w:rsid w:val="007D1195"/>
    <w:rsid w:val="007E391F"/>
    <w:rsid w:val="007F7197"/>
    <w:rsid w:val="00813644"/>
    <w:rsid w:val="00814938"/>
    <w:rsid w:val="00824E52"/>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20B7"/>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A059"/>
  <w15:docId w15:val="{C9CFEA15-1F91-4BCB-B1FC-6869586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Baines%20Craig%20Consultancy%20Limited\Clients\Leeds%20Womens%20Aid\Recruitment\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7016D917B49B28D6083DECDC7553E"/>
        <w:category>
          <w:name w:val="General"/>
          <w:gallery w:val="placeholder"/>
        </w:category>
        <w:types>
          <w:type w:val="bbPlcHdr"/>
        </w:types>
        <w:behaviors>
          <w:behavior w:val="content"/>
        </w:behaviors>
        <w:guid w:val="{7DB107AD-4115-48E5-BF44-35126356E80B}"/>
      </w:docPartPr>
      <w:docPartBody>
        <w:p w:rsidR="00A01475" w:rsidRDefault="009F53D5">
          <w:pPr>
            <w:pStyle w:val="8377016D917B49B28D6083DECDC7553E"/>
          </w:pPr>
          <w:r w:rsidRPr="00BD43A8">
            <w:rPr>
              <w:rStyle w:val="PlaceholderText"/>
            </w:rPr>
            <w:t>.</w:t>
          </w:r>
        </w:p>
      </w:docPartBody>
    </w:docPart>
    <w:docPart>
      <w:docPartPr>
        <w:name w:val="BEA997490DA74A75AA164A8A86EEB40D"/>
        <w:category>
          <w:name w:val="General"/>
          <w:gallery w:val="placeholder"/>
        </w:category>
        <w:types>
          <w:type w:val="bbPlcHdr"/>
        </w:types>
        <w:behaviors>
          <w:behavior w:val="content"/>
        </w:behaviors>
        <w:guid w:val="{9404F983-2593-4161-878D-93B78193BE28}"/>
      </w:docPartPr>
      <w:docPartBody>
        <w:p w:rsidR="00A01475" w:rsidRDefault="009F53D5">
          <w:pPr>
            <w:pStyle w:val="BEA997490DA74A75AA164A8A86EEB40D"/>
          </w:pPr>
          <w:r w:rsidRPr="003777CB">
            <w:rPr>
              <w:rStyle w:val="PlaceholderText"/>
            </w:rPr>
            <w:t>.</w:t>
          </w:r>
        </w:p>
      </w:docPartBody>
    </w:docPart>
    <w:docPart>
      <w:docPartPr>
        <w:name w:val="0B226AADDFA446258D6A1C11F57555C1"/>
        <w:category>
          <w:name w:val="General"/>
          <w:gallery w:val="placeholder"/>
        </w:category>
        <w:types>
          <w:type w:val="bbPlcHdr"/>
        </w:types>
        <w:behaviors>
          <w:behavior w:val="content"/>
        </w:behaviors>
        <w:guid w:val="{EE407B9F-9F18-46F5-85EC-8E8233C5941C}"/>
      </w:docPartPr>
      <w:docPartBody>
        <w:p w:rsidR="00A01475" w:rsidRDefault="009F53D5">
          <w:pPr>
            <w:pStyle w:val="0B226AADDFA446258D6A1C11F57555C1"/>
          </w:pPr>
          <w:r w:rsidRPr="00F26CFF">
            <w:rPr>
              <w:rStyle w:val="PlaceholderText"/>
            </w:rPr>
            <w:t>.</w:t>
          </w:r>
        </w:p>
      </w:docPartBody>
    </w:docPart>
    <w:docPart>
      <w:docPartPr>
        <w:name w:val="3089326E7F7143F49EB7E1C1BB46A79C"/>
        <w:category>
          <w:name w:val="General"/>
          <w:gallery w:val="placeholder"/>
        </w:category>
        <w:types>
          <w:type w:val="bbPlcHdr"/>
        </w:types>
        <w:behaviors>
          <w:behavior w:val="content"/>
        </w:behaviors>
        <w:guid w:val="{D17E555C-93F5-4C44-B51F-453C794FE115}"/>
      </w:docPartPr>
      <w:docPartBody>
        <w:p w:rsidR="00A01475" w:rsidRDefault="009F53D5">
          <w:pPr>
            <w:pStyle w:val="3089326E7F7143F49EB7E1C1BB46A79C"/>
          </w:pPr>
          <w:r w:rsidRPr="003777CB">
            <w:rPr>
              <w:rStyle w:val="PlaceholderText"/>
            </w:rPr>
            <w:t>.</w:t>
          </w:r>
        </w:p>
      </w:docPartBody>
    </w:docPart>
    <w:docPart>
      <w:docPartPr>
        <w:name w:val="B31086167C7E4F10BA5D34FD8F5A7477"/>
        <w:category>
          <w:name w:val="General"/>
          <w:gallery w:val="placeholder"/>
        </w:category>
        <w:types>
          <w:type w:val="bbPlcHdr"/>
        </w:types>
        <w:behaviors>
          <w:behavior w:val="content"/>
        </w:behaviors>
        <w:guid w:val="{5CABE3A6-E493-4050-BD29-829D7CA92899}"/>
      </w:docPartPr>
      <w:docPartBody>
        <w:p w:rsidR="00A01475" w:rsidRDefault="009F53D5">
          <w:pPr>
            <w:pStyle w:val="B31086167C7E4F10BA5D34FD8F5A7477"/>
          </w:pPr>
          <w:r w:rsidRPr="00F26CFF">
            <w:rPr>
              <w:rStyle w:val="PlaceholderText"/>
            </w:rPr>
            <w:t>.</w:t>
          </w:r>
        </w:p>
      </w:docPartBody>
    </w:docPart>
    <w:docPart>
      <w:docPartPr>
        <w:name w:val="CA0C733C4A804F18B3CAA276D6F018ED"/>
        <w:category>
          <w:name w:val="General"/>
          <w:gallery w:val="placeholder"/>
        </w:category>
        <w:types>
          <w:type w:val="bbPlcHdr"/>
        </w:types>
        <w:behaviors>
          <w:behavior w:val="content"/>
        </w:behaviors>
        <w:guid w:val="{F23FA879-0355-4BC3-8D09-C35A95693FD7}"/>
      </w:docPartPr>
      <w:docPartBody>
        <w:p w:rsidR="00A01475" w:rsidRDefault="009F53D5">
          <w:pPr>
            <w:pStyle w:val="CA0C733C4A804F18B3CAA276D6F018ED"/>
          </w:pPr>
          <w:r w:rsidRPr="00BD43A8">
            <w:rPr>
              <w:rStyle w:val="PlaceholderText"/>
            </w:rPr>
            <w:t>.</w:t>
          </w:r>
        </w:p>
      </w:docPartBody>
    </w:docPart>
    <w:docPart>
      <w:docPartPr>
        <w:name w:val="8BFC963A30224591B003CF83C0115450"/>
        <w:category>
          <w:name w:val="General"/>
          <w:gallery w:val="placeholder"/>
        </w:category>
        <w:types>
          <w:type w:val="bbPlcHdr"/>
        </w:types>
        <w:behaviors>
          <w:behavior w:val="content"/>
        </w:behaviors>
        <w:guid w:val="{8EB94323-11B8-475A-9C88-CA796E28BFD3}"/>
      </w:docPartPr>
      <w:docPartBody>
        <w:p w:rsidR="00A01475" w:rsidRDefault="009F53D5">
          <w:pPr>
            <w:pStyle w:val="8BFC963A30224591B003CF83C0115450"/>
          </w:pPr>
          <w:r w:rsidRPr="00762691">
            <w:rPr>
              <w:rStyle w:val="PlaceholderText"/>
            </w:rPr>
            <w:t>.</w:t>
          </w:r>
        </w:p>
      </w:docPartBody>
    </w:docPart>
    <w:docPart>
      <w:docPartPr>
        <w:name w:val="A66DF4EFF35C4D9C86163CC798EAE8D4"/>
        <w:category>
          <w:name w:val="General"/>
          <w:gallery w:val="placeholder"/>
        </w:category>
        <w:types>
          <w:type w:val="bbPlcHdr"/>
        </w:types>
        <w:behaviors>
          <w:behavior w:val="content"/>
        </w:behaviors>
        <w:guid w:val="{E5D3DF48-9671-48BE-87F7-867E3F8BF2D2}"/>
      </w:docPartPr>
      <w:docPartBody>
        <w:p w:rsidR="00A01475" w:rsidRDefault="009F53D5">
          <w:pPr>
            <w:pStyle w:val="A66DF4EFF35C4D9C86163CC798EAE8D4"/>
          </w:pPr>
          <w:r w:rsidRPr="00762691">
            <w:rPr>
              <w:rStyle w:val="PlaceholderText"/>
            </w:rPr>
            <w:t>.</w:t>
          </w:r>
        </w:p>
      </w:docPartBody>
    </w:docPart>
    <w:docPart>
      <w:docPartPr>
        <w:name w:val="3E06C95757D34A94B5D88DAD75578686"/>
        <w:category>
          <w:name w:val="General"/>
          <w:gallery w:val="placeholder"/>
        </w:category>
        <w:types>
          <w:type w:val="bbPlcHdr"/>
        </w:types>
        <w:behaviors>
          <w:behavior w:val="content"/>
        </w:behaviors>
        <w:guid w:val="{50901399-8B85-492F-BCA0-EF02C7EA9B42}"/>
      </w:docPartPr>
      <w:docPartBody>
        <w:p w:rsidR="00A01475" w:rsidRDefault="009F53D5">
          <w:pPr>
            <w:pStyle w:val="3E06C95757D34A94B5D88DAD75578686"/>
          </w:pPr>
          <w:r w:rsidRPr="00762691">
            <w:rPr>
              <w:rStyle w:val="PlaceholderText"/>
            </w:rPr>
            <w:t>.</w:t>
          </w:r>
        </w:p>
      </w:docPartBody>
    </w:docPart>
    <w:docPart>
      <w:docPartPr>
        <w:name w:val="0ACB1F8D7C9A448C8F68608676EF1BB9"/>
        <w:category>
          <w:name w:val="General"/>
          <w:gallery w:val="placeholder"/>
        </w:category>
        <w:types>
          <w:type w:val="bbPlcHdr"/>
        </w:types>
        <w:behaviors>
          <w:behavior w:val="content"/>
        </w:behaviors>
        <w:guid w:val="{8A440222-D233-4D60-95EB-0E55DC475627}"/>
      </w:docPartPr>
      <w:docPartBody>
        <w:p w:rsidR="00A01475" w:rsidRDefault="009F53D5">
          <w:pPr>
            <w:pStyle w:val="0ACB1F8D7C9A448C8F68608676EF1BB9"/>
          </w:pPr>
          <w:r w:rsidRPr="00BD43A8">
            <w:rPr>
              <w:rStyle w:val="PlaceholderText"/>
            </w:rPr>
            <w:t>.</w:t>
          </w:r>
        </w:p>
      </w:docPartBody>
    </w:docPart>
    <w:docPart>
      <w:docPartPr>
        <w:name w:val="661708F4621149FDBF912E20BA37D63E"/>
        <w:category>
          <w:name w:val="General"/>
          <w:gallery w:val="placeholder"/>
        </w:category>
        <w:types>
          <w:type w:val="bbPlcHdr"/>
        </w:types>
        <w:behaviors>
          <w:behavior w:val="content"/>
        </w:behaviors>
        <w:guid w:val="{265A1C14-B446-4600-8B39-606B2B96F3F9}"/>
      </w:docPartPr>
      <w:docPartBody>
        <w:p w:rsidR="00A01475" w:rsidRDefault="009F53D5">
          <w:pPr>
            <w:pStyle w:val="661708F4621149FDBF912E20BA37D63E"/>
          </w:pPr>
          <w:r w:rsidRPr="00472947">
            <w:rPr>
              <w:rStyle w:val="PlaceholderText"/>
            </w:rPr>
            <w:t>.</w:t>
          </w:r>
        </w:p>
      </w:docPartBody>
    </w:docPart>
    <w:docPart>
      <w:docPartPr>
        <w:name w:val="B82BD7429BF245289157C92DF85B8835"/>
        <w:category>
          <w:name w:val="General"/>
          <w:gallery w:val="placeholder"/>
        </w:category>
        <w:types>
          <w:type w:val="bbPlcHdr"/>
        </w:types>
        <w:behaviors>
          <w:behavior w:val="content"/>
        </w:behaviors>
        <w:guid w:val="{790804FF-C6C7-410C-9837-60C7B472A65D}"/>
      </w:docPartPr>
      <w:docPartBody>
        <w:p w:rsidR="00A01475" w:rsidRDefault="009F53D5">
          <w:pPr>
            <w:pStyle w:val="B82BD7429BF245289157C92DF85B8835"/>
          </w:pPr>
          <w:r w:rsidRPr="00992C6E">
            <w:rPr>
              <w:rStyle w:val="PlaceholderText"/>
            </w:rPr>
            <w:t>.</w:t>
          </w:r>
        </w:p>
      </w:docPartBody>
    </w:docPart>
    <w:docPart>
      <w:docPartPr>
        <w:name w:val="F919A202397142B3825A6DE5BB3957D8"/>
        <w:category>
          <w:name w:val="General"/>
          <w:gallery w:val="placeholder"/>
        </w:category>
        <w:types>
          <w:type w:val="bbPlcHdr"/>
        </w:types>
        <w:behaviors>
          <w:behavior w:val="content"/>
        </w:behaviors>
        <w:guid w:val="{F7DDD98A-F5A9-4ACA-B37E-661DFC54FE33}"/>
      </w:docPartPr>
      <w:docPartBody>
        <w:p w:rsidR="00A01475" w:rsidRDefault="009F53D5">
          <w:pPr>
            <w:pStyle w:val="F919A202397142B3825A6DE5BB3957D8"/>
          </w:pPr>
          <w:r w:rsidRPr="00472947">
            <w:rPr>
              <w:rStyle w:val="PlaceholderText"/>
            </w:rPr>
            <w:t>.</w:t>
          </w:r>
        </w:p>
      </w:docPartBody>
    </w:docPart>
    <w:docPart>
      <w:docPartPr>
        <w:name w:val="5E07FAA21E8E40CEA40E1CC05F50331D"/>
        <w:category>
          <w:name w:val="General"/>
          <w:gallery w:val="placeholder"/>
        </w:category>
        <w:types>
          <w:type w:val="bbPlcHdr"/>
        </w:types>
        <w:behaviors>
          <w:behavior w:val="content"/>
        </w:behaviors>
        <w:guid w:val="{D5085D6A-62D1-4362-8345-32924251941E}"/>
      </w:docPartPr>
      <w:docPartBody>
        <w:p w:rsidR="00A01475" w:rsidRDefault="009F53D5">
          <w:pPr>
            <w:pStyle w:val="5E07FAA21E8E40CEA40E1CC05F50331D"/>
          </w:pPr>
          <w:r w:rsidRPr="00992C6E">
            <w:rPr>
              <w:rStyle w:val="PlaceholderText"/>
            </w:rPr>
            <w:t>.</w:t>
          </w:r>
        </w:p>
      </w:docPartBody>
    </w:docPart>
    <w:docPart>
      <w:docPartPr>
        <w:name w:val="AA682A292B904C22B555BB8B6B9C7C63"/>
        <w:category>
          <w:name w:val="General"/>
          <w:gallery w:val="placeholder"/>
        </w:category>
        <w:types>
          <w:type w:val="bbPlcHdr"/>
        </w:types>
        <w:behaviors>
          <w:behavior w:val="content"/>
        </w:behaviors>
        <w:guid w:val="{A320894F-43BB-415A-98FB-2EB0AFFF1FE1}"/>
      </w:docPartPr>
      <w:docPartBody>
        <w:p w:rsidR="00A01475" w:rsidRDefault="009F53D5">
          <w:pPr>
            <w:pStyle w:val="AA682A292B904C22B555BB8B6B9C7C63"/>
          </w:pPr>
          <w:r w:rsidRPr="00472947">
            <w:rPr>
              <w:rStyle w:val="PlaceholderText"/>
            </w:rPr>
            <w:t>.</w:t>
          </w:r>
        </w:p>
      </w:docPartBody>
    </w:docPart>
    <w:docPart>
      <w:docPartPr>
        <w:name w:val="9BC8CEBCDBB04F949DE3FFAA12762482"/>
        <w:category>
          <w:name w:val="General"/>
          <w:gallery w:val="placeholder"/>
        </w:category>
        <w:types>
          <w:type w:val="bbPlcHdr"/>
        </w:types>
        <w:behaviors>
          <w:behavior w:val="content"/>
        </w:behaviors>
        <w:guid w:val="{A4ADF41D-1A27-4849-9516-D82521CD6719}"/>
      </w:docPartPr>
      <w:docPartBody>
        <w:p w:rsidR="00A01475" w:rsidRDefault="009F53D5">
          <w:pPr>
            <w:pStyle w:val="9BC8CEBCDBB04F949DE3FFAA12762482"/>
          </w:pPr>
          <w:r w:rsidRPr="00992C6E">
            <w:rPr>
              <w:rStyle w:val="PlaceholderText"/>
            </w:rPr>
            <w:t>.</w:t>
          </w:r>
        </w:p>
      </w:docPartBody>
    </w:docPart>
    <w:docPart>
      <w:docPartPr>
        <w:name w:val="499E727D94E14D129993F89B4101894C"/>
        <w:category>
          <w:name w:val="General"/>
          <w:gallery w:val="placeholder"/>
        </w:category>
        <w:types>
          <w:type w:val="bbPlcHdr"/>
        </w:types>
        <w:behaviors>
          <w:behavior w:val="content"/>
        </w:behaviors>
        <w:guid w:val="{D093AF44-ABDE-43F9-9DC1-0F3BBEB97B19}"/>
      </w:docPartPr>
      <w:docPartBody>
        <w:p w:rsidR="00A01475" w:rsidRDefault="009F53D5">
          <w:pPr>
            <w:pStyle w:val="499E727D94E14D129993F89B4101894C"/>
          </w:pPr>
          <w:r w:rsidRPr="00472947">
            <w:rPr>
              <w:rStyle w:val="PlaceholderText"/>
            </w:rPr>
            <w:t>.</w:t>
          </w:r>
        </w:p>
      </w:docPartBody>
    </w:docPart>
    <w:docPart>
      <w:docPartPr>
        <w:name w:val="19C1BC4B619A47198994513BF8F5D487"/>
        <w:category>
          <w:name w:val="General"/>
          <w:gallery w:val="placeholder"/>
        </w:category>
        <w:types>
          <w:type w:val="bbPlcHdr"/>
        </w:types>
        <w:behaviors>
          <w:behavior w:val="content"/>
        </w:behaviors>
        <w:guid w:val="{161EC357-F4F4-4376-80BA-B83FE1275CBA}"/>
      </w:docPartPr>
      <w:docPartBody>
        <w:p w:rsidR="00A01475" w:rsidRDefault="009F53D5">
          <w:pPr>
            <w:pStyle w:val="19C1BC4B619A47198994513BF8F5D487"/>
          </w:pPr>
          <w:r w:rsidRPr="00992C6E">
            <w:rPr>
              <w:rStyle w:val="PlaceholderText"/>
            </w:rPr>
            <w:t>.</w:t>
          </w:r>
        </w:p>
      </w:docPartBody>
    </w:docPart>
    <w:docPart>
      <w:docPartPr>
        <w:name w:val="863917D9B569470FAAF37C9CEDDB1D14"/>
        <w:category>
          <w:name w:val="General"/>
          <w:gallery w:val="placeholder"/>
        </w:category>
        <w:types>
          <w:type w:val="bbPlcHdr"/>
        </w:types>
        <w:behaviors>
          <w:behavior w:val="content"/>
        </w:behaviors>
        <w:guid w:val="{9FF04CAC-E1C0-44FC-AE7E-9313CDF3DA70}"/>
      </w:docPartPr>
      <w:docPartBody>
        <w:p w:rsidR="00A01475" w:rsidRDefault="009F53D5">
          <w:pPr>
            <w:pStyle w:val="863917D9B569470FAAF37C9CEDDB1D14"/>
          </w:pPr>
          <w:r w:rsidRPr="00472947">
            <w:rPr>
              <w:rStyle w:val="PlaceholderText"/>
            </w:rPr>
            <w:t>.</w:t>
          </w:r>
        </w:p>
      </w:docPartBody>
    </w:docPart>
    <w:docPart>
      <w:docPartPr>
        <w:name w:val="D81A187F28F54792B10AD12626593D97"/>
        <w:category>
          <w:name w:val="General"/>
          <w:gallery w:val="placeholder"/>
        </w:category>
        <w:types>
          <w:type w:val="bbPlcHdr"/>
        </w:types>
        <w:behaviors>
          <w:behavior w:val="content"/>
        </w:behaviors>
        <w:guid w:val="{A5174CDF-2F54-4B9B-AF36-654787388FCD}"/>
      </w:docPartPr>
      <w:docPartBody>
        <w:p w:rsidR="00A01475" w:rsidRDefault="009F53D5">
          <w:pPr>
            <w:pStyle w:val="D81A187F28F54792B10AD12626593D97"/>
          </w:pPr>
          <w:r w:rsidRPr="00992C6E">
            <w:rPr>
              <w:rStyle w:val="PlaceholderText"/>
            </w:rPr>
            <w:t>.</w:t>
          </w:r>
        </w:p>
      </w:docPartBody>
    </w:docPart>
    <w:docPart>
      <w:docPartPr>
        <w:name w:val="949144F11A48491498A8D4B2F5EF7696"/>
        <w:category>
          <w:name w:val="General"/>
          <w:gallery w:val="placeholder"/>
        </w:category>
        <w:types>
          <w:type w:val="bbPlcHdr"/>
        </w:types>
        <w:behaviors>
          <w:behavior w:val="content"/>
        </w:behaviors>
        <w:guid w:val="{3DE9C890-1EA7-4569-ACBD-1332E91DE186}"/>
      </w:docPartPr>
      <w:docPartBody>
        <w:p w:rsidR="00A01475" w:rsidRDefault="009F53D5">
          <w:pPr>
            <w:pStyle w:val="949144F11A48491498A8D4B2F5EF7696"/>
          </w:pPr>
          <w:r w:rsidRPr="00BD43A8">
            <w:rPr>
              <w:rStyle w:val="PlaceholderText"/>
            </w:rPr>
            <w:t>.</w:t>
          </w:r>
        </w:p>
      </w:docPartBody>
    </w:docPart>
    <w:docPart>
      <w:docPartPr>
        <w:name w:val="EBCBA262266B49AEA28517AFC0516A23"/>
        <w:category>
          <w:name w:val="General"/>
          <w:gallery w:val="placeholder"/>
        </w:category>
        <w:types>
          <w:type w:val="bbPlcHdr"/>
        </w:types>
        <w:behaviors>
          <w:behavior w:val="content"/>
        </w:behaviors>
        <w:guid w:val="{2E146273-8A1E-4073-982C-AB30EB717E30}"/>
      </w:docPartPr>
      <w:docPartBody>
        <w:p w:rsidR="00A01475" w:rsidRDefault="009F53D5">
          <w:pPr>
            <w:pStyle w:val="EBCBA262266B49AEA28517AFC0516A23"/>
          </w:pPr>
          <w:r w:rsidRPr="00BD43A8">
            <w:rPr>
              <w:rStyle w:val="PlaceholderText"/>
            </w:rPr>
            <w:t>.</w:t>
          </w:r>
        </w:p>
      </w:docPartBody>
    </w:docPart>
    <w:docPart>
      <w:docPartPr>
        <w:name w:val="B45F8642548F40D0B32A96D7E3C13541"/>
        <w:category>
          <w:name w:val="General"/>
          <w:gallery w:val="placeholder"/>
        </w:category>
        <w:types>
          <w:type w:val="bbPlcHdr"/>
        </w:types>
        <w:behaviors>
          <w:behavior w:val="content"/>
        </w:behaviors>
        <w:guid w:val="{5AE10C16-15F8-49EC-8FA9-CD602E76DFB7}"/>
      </w:docPartPr>
      <w:docPartBody>
        <w:p w:rsidR="00A01475" w:rsidRDefault="009F53D5">
          <w:pPr>
            <w:pStyle w:val="B45F8642548F40D0B32A96D7E3C13541"/>
          </w:pPr>
          <w:r w:rsidRPr="00256259">
            <w:rPr>
              <w:rStyle w:val="PlaceholderText"/>
            </w:rPr>
            <w:t>.</w:t>
          </w:r>
        </w:p>
      </w:docPartBody>
    </w:docPart>
    <w:docPart>
      <w:docPartPr>
        <w:name w:val="A38FB9B15D0144ACB75F16E2A55D172E"/>
        <w:category>
          <w:name w:val="General"/>
          <w:gallery w:val="placeholder"/>
        </w:category>
        <w:types>
          <w:type w:val="bbPlcHdr"/>
        </w:types>
        <w:behaviors>
          <w:behavior w:val="content"/>
        </w:behaviors>
        <w:guid w:val="{25CD55CC-EE70-4637-BF96-48B868CFCF41}"/>
      </w:docPartPr>
      <w:docPartBody>
        <w:p w:rsidR="00A01475" w:rsidRDefault="009F53D5">
          <w:pPr>
            <w:pStyle w:val="A38FB9B15D0144ACB75F16E2A55D172E"/>
          </w:pPr>
          <w:r w:rsidRPr="00256259">
            <w:rPr>
              <w:rStyle w:val="PlaceholderText"/>
            </w:rPr>
            <w:t>.</w:t>
          </w:r>
        </w:p>
      </w:docPartBody>
    </w:docPart>
    <w:docPart>
      <w:docPartPr>
        <w:name w:val="CE42507C44E143DAA361D511F3F95AE9"/>
        <w:category>
          <w:name w:val="General"/>
          <w:gallery w:val="placeholder"/>
        </w:category>
        <w:types>
          <w:type w:val="bbPlcHdr"/>
        </w:types>
        <w:behaviors>
          <w:behavior w:val="content"/>
        </w:behaviors>
        <w:guid w:val="{4F4D274C-781D-4C73-902D-300B83DCF731}"/>
      </w:docPartPr>
      <w:docPartBody>
        <w:p w:rsidR="00A01475" w:rsidRDefault="009F53D5">
          <w:pPr>
            <w:pStyle w:val="CE42507C44E143DAA361D511F3F95AE9"/>
          </w:pPr>
          <w:r w:rsidRPr="00AA5870">
            <w:rPr>
              <w:rStyle w:val="PlaceholderText"/>
            </w:rPr>
            <w:t>.</w:t>
          </w:r>
        </w:p>
      </w:docPartBody>
    </w:docPart>
    <w:docPart>
      <w:docPartPr>
        <w:name w:val="D7E0C6A7B0654EAE9536E6939EAE06AA"/>
        <w:category>
          <w:name w:val="General"/>
          <w:gallery w:val="placeholder"/>
        </w:category>
        <w:types>
          <w:type w:val="bbPlcHdr"/>
        </w:types>
        <w:behaviors>
          <w:behavior w:val="content"/>
        </w:behaviors>
        <w:guid w:val="{7A6B051B-16E3-4D23-8A77-1039C4614DCE}"/>
      </w:docPartPr>
      <w:docPartBody>
        <w:p w:rsidR="00A01475" w:rsidRDefault="009F53D5">
          <w:pPr>
            <w:pStyle w:val="D7E0C6A7B0654EAE9536E6939EAE06AA"/>
          </w:pPr>
          <w:r w:rsidRPr="00256259">
            <w:rPr>
              <w:rStyle w:val="PlaceholderText"/>
            </w:rPr>
            <w:t>.</w:t>
          </w:r>
        </w:p>
      </w:docPartBody>
    </w:docPart>
    <w:docPart>
      <w:docPartPr>
        <w:name w:val="BE6E3B9CB29A4417A7BB0A9B94630163"/>
        <w:category>
          <w:name w:val="General"/>
          <w:gallery w:val="placeholder"/>
        </w:category>
        <w:types>
          <w:type w:val="bbPlcHdr"/>
        </w:types>
        <w:behaviors>
          <w:behavior w:val="content"/>
        </w:behaviors>
        <w:guid w:val="{7EA73277-B257-49FC-8760-81FFFE54F376}"/>
      </w:docPartPr>
      <w:docPartBody>
        <w:p w:rsidR="00A01475" w:rsidRDefault="009F53D5">
          <w:pPr>
            <w:pStyle w:val="BE6E3B9CB29A4417A7BB0A9B94630163"/>
          </w:pPr>
          <w:r w:rsidRPr="00AA5870">
            <w:rPr>
              <w:rStyle w:val="PlaceholderText"/>
            </w:rPr>
            <w:t>.</w:t>
          </w:r>
        </w:p>
      </w:docPartBody>
    </w:docPart>
    <w:docPart>
      <w:docPartPr>
        <w:name w:val="68E716F6673244169A930247D98DFB2C"/>
        <w:category>
          <w:name w:val="General"/>
          <w:gallery w:val="placeholder"/>
        </w:category>
        <w:types>
          <w:type w:val="bbPlcHdr"/>
        </w:types>
        <w:behaviors>
          <w:behavior w:val="content"/>
        </w:behaviors>
        <w:guid w:val="{30ACF4D4-DDF0-4A03-A9C4-AC8EE8D62398}"/>
      </w:docPartPr>
      <w:docPartBody>
        <w:p w:rsidR="00A01475" w:rsidRDefault="009F53D5">
          <w:pPr>
            <w:pStyle w:val="68E716F6673244169A930247D98DFB2C"/>
          </w:pPr>
          <w:r w:rsidRPr="00BD43A8">
            <w:rPr>
              <w:rStyle w:val="PlaceholderText"/>
            </w:rPr>
            <w:t>.</w:t>
          </w:r>
        </w:p>
      </w:docPartBody>
    </w:docPart>
    <w:docPart>
      <w:docPartPr>
        <w:name w:val="09A8E215FF184827B6A0631B2925372A"/>
        <w:category>
          <w:name w:val="General"/>
          <w:gallery w:val="placeholder"/>
        </w:category>
        <w:types>
          <w:type w:val="bbPlcHdr"/>
        </w:types>
        <w:behaviors>
          <w:behavior w:val="content"/>
        </w:behaviors>
        <w:guid w:val="{3F39FB24-2B4E-4687-9BCA-7C5333FFFA94}"/>
      </w:docPartPr>
      <w:docPartBody>
        <w:p w:rsidR="00A01475" w:rsidRDefault="009F53D5">
          <w:pPr>
            <w:pStyle w:val="09A8E215FF184827B6A0631B2925372A"/>
          </w:pPr>
          <w:r w:rsidRPr="00BD43A8">
            <w:rPr>
              <w:rStyle w:val="PlaceholderText"/>
            </w:rPr>
            <w:t>.</w:t>
          </w:r>
        </w:p>
      </w:docPartBody>
    </w:docPart>
    <w:docPart>
      <w:docPartPr>
        <w:name w:val="6160684F12D04265B1DE77B56941764A"/>
        <w:category>
          <w:name w:val="General"/>
          <w:gallery w:val="placeholder"/>
        </w:category>
        <w:types>
          <w:type w:val="bbPlcHdr"/>
        </w:types>
        <w:behaviors>
          <w:behavior w:val="content"/>
        </w:behaviors>
        <w:guid w:val="{E030C2CD-A9A3-4BD9-AC37-BCBACA406784}"/>
      </w:docPartPr>
      <w:docPartBody>
        <w:p w:rsidR="00A01475" w:rsidRDefault="009F53D5">
          <w:pPr>
            <w:pStyle w:val="6160684F12D04265B1DE77B56941764A"/>
          </w:pPr>
          <w:r w:rsidRPr="006D7AD1">
            <w:rPr>
              <w:rStyle w:val="PlaceholderText"/>
            </w:rPr>
            <w:t>.</w:t>
          </w:r>
        </w:p>
      </w:docPartBody>
    </w:docPart>
    <w:docPart>
      <w:docPartPr>
        <w:name w:val="7BD400CE2066408BB16A53EDCC3D59B4"/>
        <w:category>
          <w:name w:val="General"/>
          <w:gallery w:val="placeholder"/>
        </w:category>
        <w:types>
          <w:type w:val="bbPlcHdr"/>
        </w:types>
        <w:behaviors>
          <w:behavior w:val="content"/>
        </w:behaviors>
        <w:guid w:val="{CF22FC7D-6E5A-4806-8BED-710024A0BD31}"/>
      </w:docPartPr>
      <w:docPartBody>
        <w:p w:rsidR="00A01475" w:rsidRDefault="009F53D5">
          <w:pPr>
            <w:pStyle w:val="7BD400CE2066408BB16A53EDCC3D59B4"/>
          </w:pPr>
          <w:r w:rsidRPr="006D7AD1">
            <w:rPr>
              <w:rStyle w:val="PlaceholderText"/>
            </w:rPr>
            <w:t>.</w:t>
          </w:r>
        </w:p>
      </w:docPartBody>
    </w:docPart>
    <w:docPart>
      <w:docPartPr>
        <w:name w:val="E8A8E40BAB134E418F1419D2331CC425"/>
        <w:category>
          <w:name w:val="General"/>
          <w:gallery w:val="placeholder"/>
        </w:category>
        <w:types>
          <w:type w:val="bbPlcHdr"/>
        </w:types>
        <w:behaviors>
          <w:behavior w:val="content"/>
        </w:behaviors>
        <w:guid w:val="{B43D93F1-5315-497B-81C1-6DAE356BC40D}"/>
      </w:docPartPr>
      <w:docPartBody>
        <w:p w:rsidR="00A01475" w:rsidRDefault="009F53D5">
          <w:pPr>
            <w:pStyle w:val="E8A8E40BAB134E418F1419D2331CC425"/>
          </w:pPr>
          <w:r w:rsidRPr="006D7AD1">
            <w:rPr>
              <w:rStyle w:val="PlaceholderText"/>
            </w:rPr>
            <w:t>.</w:t>
          </w:r>
        </w:p>
      </w:docPartBody>
    </w:docPart>
    <w:docPart>
      <w:docPartPr>
        <w:name w:val="7BD84F478C2446C986C349E5A04D4002"/>
        <w:category>
          <w:name w:val="General"/>
          <w:gallery w:val="placeholder"/>
        </w:category>
        <w:types>
          <w:type w:val="bbPlcHdr"/>
        </w:types>
        <w:behaviors>
          <w:behavior w:val="content"/>
        </w:behaviors>
        <w:guid w:val="{C972E121-7EFB-4681-8B0D-7AB6D6C4BFEC}"/>
      </w:docPartPr>
      <w:docPartBody>
        <w:p w:rsidR="00A01475" w:rsidRDefault="009F53D5">
          <w:pPr>
            <w:pStyle w:val="7BD84F478C2446C986C349E5A04D4002"/>
          </w:pPr>
          <w:r w:rsidRPr="006D7AD1">
            <w:rPr>
              <w:rStyle w:val="PlaceholderText"/>
            </w:rPr>
            <w:t>.</w:t>
          </w:r>
        </w:p>
      </w:docPartBody>
    </w:docPart>
    <w:docPart>
      <w:docPartPr>
        <w:name w:val="59977CBFEE184DE090C69A5AE6B712F9"/>
        <w:category>
          <w:name w:val="General"/>
          <w:gallery w:val="placeholder"/>
        </w:category>
        <w:types>
          <w:type w:val="bbPlcHdr"/>
        </w:types>
        <w:behaviors>
          <w:behavior w:val="content"/>
        </w:behaviors>
        <w:guid w:val="{DB2ABF5F-6B10-4FA0-A5B4-3BD5A4AC5397}"/>
      </w:docPartPr>
      <w:docPartBody>
        <w:p w:rsidR="00A01475" w:rsidRDefault="009F53D5">
          <w:pPr>
            <w:pStyle w:val="59977CBFEE184DE090C69A5AE6B712F9"/>
          </w:pPr>
          <w:r w:rsidRPr="006D7AD1">
            <w:rPr>
              <w:rStyle w:val="PlaceholderText"/>
            </w:rPr>
            <w:t>.</w:t>
          </w:r>
        </w:p>
      </w:docPartBody>
    </w:docPart>
    <w:docPart>
      <w:docPartPr>
        <w:name w:val="BCD732FC632542CAB34533229E489F4C"/>
        <w:category>
          <w:name w:val="General"/>
          <w:gallery w:val="placeholder"/>
        </w:category>
        <w:types>
          <w:type w:val="bbPlcHdr"/>
        </w:types>
        <w:behaviors>
          <w:behavior w:val="content"/>
        </w:behaviors>
        <w:guid w:val="{42A67984-9FF2-4D5F-BB5D-0CB66C2C3967}"/>
      </w:docPartPr>
      <w:docPartBody>
        <w:p w:rsidR="00A01475" w:rsidRDefault="009F53D5">
          <w:pPr>
            <w:pStyle w:val="BCD732FC632542CAB34533229E489F4C"/>
          </w:pPr>
          <w:r w:rsidRPr="006D7AD1">
            <w:rPr>
              <w:rStyle w:val="PlaceholderText"/>
            </w:rPr>
            <w:t>.</w:t>
          </w:r>
        </w:p>
      </w:docPartBody>
    </w:docPart>
    <w:docPart>
      <w:docPartPr>
        <w:name w:val="FC237519E5B44CC39C2230E9006EBD8C"/>
        <w:category>
          <w:name w:val="General"/>
          <w:gallery w:val="placeholder"/>
        </w:category>
        <w:types>
          <w:type w:val="bbPlcHdr"/>
        </w:types>
        <w:behaviors>
          <w:behavior w:val="content"/>
        </w:behaviors>
        <w:guid w:val="{32163045-6861-419E-BE55-6B5CC29C1BF7}"/>
      </w:docPartPr>
      <w:docPartBody>
        <w:p w:rsidR="00A01475" w:rsidRDefault="009F53D5">
          <w:pPr>
            <w:pStyle w:val="FC237519E5B44CC39C2230E9006EBD8C"/>
          </w:pPr>
          <w:r w:rsidRPr="006D7AD1">
            <w:rPr>
              <w:rStyle w:val="PlaceholderText"/>
            </w:rPr>
            <w:t>.</w:t>
          </w:r>
        </w:p>
      </w:docPartBody>
    </w:docPart>
    <w:docPart>
      <w:docPartPr>
        <w:name w:val="844FC45D3EDB404D8E3F10BF6CCEBAC3"/>
        <w:category>
          <w:name w:val="General"/>
          <w:gallery w:val="placeholder"/>
        </w:category>
        <w:types>
          <w:type w:val="bbPlcHdr"/>
        </w:types>
        <w:behaviors>
          <w:behavior w:val="content"/>
        </w:behaviors>
        <w:guid w:val="{1A5665AC-A22B-4D1D-9B84-25CC10E8C285}"/>
      </w:docPartPr>
      <w:docPartBody>
        <w:p w:rsidR="00A01475" w:rsidRDefault="009F53D5">
          <w:pPr>
            <w:pStyle w:val="844FC45D3EDB404D8E3F10BF6CCEBAC3"/>
          </w:pPr>
          <w:r w:rsidRPr="006D7AD1">
            <w:rPr>
              <w:rStyle w:val="PlaceholderText"/>
            </w:rPr>
            <w:t>.</w:t>
          </w:r>
        </w:p>
      </w:docPartBody>
    </w:docPart>
    <w:docPart>
      <w:docPartPr>
        <w:name w:val="E86395CB743F40A09E74FE598F85B81C"/>
        <w:category>
          <w:name w:val="General"/>
          <w:gallery w:val="placeholder"/>
        </w:category>
        <w:types>
          <w:type w:val="bbPlcHdr"/>
        </w:types>
        <w:behaviors>
          <w:behavior w:val="content"/>
        </w:behaviors>
        <w:guid w:val="{24446AE2-C94B-42DD-9FF8-F40BCDA6B869}"/>
      </w:docPartPr>
      <w:docPartBody>
        <w:p w:rsidR="00A01475" w:rsidRDefault="009F53D5">
          <w:pPr>
            <w:pStyle w:val="E86395CB743F40A09E74FE598F85B81C"/>
          </w:pPr>
          <w:r w:rsidRPr="006D7AD1">
            <w:rPr>
              <w:rStyle w:val="PlaceholderText"/>
            </w:rPr>
            <w:t>.</w:t>
          </w:r>
        </w:p>
      </w:docPartBody>
    </w:docPart>
    <w:docPart>
      <w:docPartPr>
        <w:name w:val="F67186AD53164071BBB11195E841827D"/>
        <w:category>
          <w:name w:val="General"/>
          <w:gallery w:val="placeholder"/>
        </w:category>
        <w:types>
          <w:type w:val="bbPlcHdr"/>
        </w:types>
        <w:behaviors>
          <w:behavior w:val="content"/>
        </w:behaviors>
        <w:guid w:val="{E13AC679-F577-4F3D-AD59-057D3645C8BD}"/>
      </w:docPartPr>
      <w:docPartBody>
        <w:p w:rsidR="00A01475" w:rsidRDefault="009F53D5">
          <w:pPr>
            <w:pStyle w:val="F67186AD53164071BBB11195E841827D"/>
          </w:pPr>
          <w:r w:rsidRPr="006D7AD1">
            <w:rPr>
              <w:rStyle w:val="PlaceholderText"/>
            </w:rPr>
            <w:t>.</w:t>
          </w:r>
        </w:p>
      </w:docPartBody>
    </w:docPart>
    <w:docPart>
      <w:docPartPr>
        <w:name w:val="848BFC0621A440E8BF3633DD614CF4BC"/>
        <w:category>
          <w:name w:val="General"/>
          <w:gallery w:val="placeholder"/>
        </w:category>
        <w:types>
          <w:type w:val="bbPlcHdr"/>
        </w:types>
        <w:behaviors>
          <w:behavior w:val="content"/>
        </w:behaviors>
        <w:guid w:val="{820D0661-5118-49CD-9B01-240DA0E5952F}"/>
      </w:docPartPr>
      <w:docPartBody>
        <w:p w:rsidR="00A01475" w:rsidRDefault="009F53D5">
          <w:pPr>
            <w:pStyle w:val="848BFC0621A440E8BF3633DD614CF4BC"/>
          </w:pPr>
          <w:r w:rsidRPr="006D7AD1">
            <w:rPr>
              <w:rStyle w:val="PlaceholderText"/>
            </w:rPr>
            <w:t>.</w:t>
          </w:r>
        </w:p>
      </w:docPartBody>
    </w:docPart>
    <w:docPart>
      <w:docPartPr>
        <w:name w:val="435DED25F89445CA80ECFA6386E6DDC8"/>
        <w:category>
          <w:name w:val="General"/>
          <w:gallery w:val="placeholder"/>
        </w:category>
        <w:types>
          <w:type w:val="bbPlcHdr"/>
        </w:types>
        <w:behaviors>
          <w:behavior w:val="content"/>
        </w:behaviors>
        <w:guid w:val="{F9266DF9-60CF-47AF-B8B5-A60CBA6170BC}"/>
      </w:docPartPr>
      <w:docPartBody>
        <w:p w:rsidR="00A01475" w:rsidRDefault="009F53D5">
          <w:pPr>
            <w:pStyle w:val="435DED25F89445CA80ECFA6386E6DDC8"/>
          </w:pPr>
          <w:r w:rsidRPr="006D7AD1">
            <w:rPr>
              <w:rStyle w:val="PlaceholderText"/>
            </w:rPr>
            <w:t>.</w:t>
          </w:r>
        </w:p>
      </w:docPartBody>
    </w:docPart>
    <w:docPart>
      <w:docPartPr>
        <w:name w:val="FF79F35C24564A4A939C5F85C77E6AA2"/>
        <w:category>
          <w:name w:val="General"/>
          <w:gallery w:val="placeholder"/>
        </w:category>
        <w:types>
          <w:type w:val="bbPlcHdr"/>
        </w:types>
        <w:behaviors>
          <w:behavior w:val="content"/>
        </w:behaviors>
        <w:guid w:val="{16A7B986-9AE7-4A94-B61E-FC7C6D1D3A4E}"/>
      </w:docPartPr>
      <w:docPartBody>
        <w:p w:rsidR="00A01475" w:rsidRDefault="009F53D5">
          <w:pPr>
            <w:pStyle w:val="FF79F35C24564A4A939C5F85C77E6AA2"/>
          </w:pPr>
          <w:r w:rsidRPr="00410027">
            <w:rPr>
              <w:rStyle w:val="PlaceholderText"/>
            </w:rPr>
            <w:t>.</w:t>
          </w:r>
        </w:p>
      </w:docPartBody>
    </w:docPart>
    <w:docPart>
      <w:docPartPr>
        <w:name w:val="4BB5F4635A384F15A460BA3350AE7223"/>
        <w:category>
          <w:name w:val="General"/>
          <w:gallery w:val="placeholder"/>
        </w:category>
        <w:types>
          <w:type w:val="bbPlcHdr"/>
        </w:types>
        <w:behaviors>
          <w:behavior w:val="content"/>
        </w:behaviors>
        <w:guid w:val="{87D81A05-B142-4746-BF96-05A9F84ADE1A}"/>
      </w:docPartPr>
      <w:docPartBody>
        <w:p w:rsidR="00A01475" w:rsidRDefault="009F53D5">
          <w:pPr>
            <w:pStyle w:val="4BB5F4635A384F15A460BA3350AE7223"/>
          </w:pPr>
          <w:r w:rsidRPr="00410027">
            <w:rPr>
              <w:rStyle w:val="PlaceholderText"/>
            </w:rPr>
            <w:t>.</w:t>
          </w:r>
        </w:p>
      </w:docPartBody>
    </w:docPart>
    <w:docPart>
      <w:docPartPr>
        <w:name w:val="0433A8D3155F4126A15E6A9BAA05936B"/>
        <w:category>
          <w:name w:val="General"/>
          <w:gallery w:val="placeholder"/>
        </w:category>
        <w:types>
          <w:type w:val="bbPlcHdr"/>
        </w:types>
        <w:behaviors>
          <w:behavior w:val="content"/>
        </w:behaviors>
        <w:guid w:val="{DFD8A056-8E9E-4D16-A3EA-56D19B0B7A31}"/>
      </w:docPartPr>
      <w:docPartBody>
        <w:p w:rsidR="00A01475" w:rsidRDefault="009F53D5">
          <w:pPr>
            <w:pStyle w:val="0433A8D3155F4126A15E6A9BAA05936B"/>
          </w:pPr>
          <w:r w:rsidRPr="00410027">
            <w:rPr>
              <w:rStyle w:val="PlaceholderText"/>
            </w:rPr>
            <w:t>.</w:t>
          </w:r>
        </w:p>
      </w:docPartBody>
    </w:docPart>
    <w:docPart>
      <w:docPartPr>
        <w:name w:val="DA97E3B6F9F8404CA1F065B410608CD6"/>
        <w:category>
          <w:name w:val="General"/>
          <w:gallery w:val="placeholder"/>
        </w:category>
        <w:types>
          <w:type w:val="bbPlcHdr"/>
        </w:types>
        <w:behaviors>
          <w:behavior w:val="content"/>
        </w:behaviors>
        <w:guid w:val="{4F8D5DEC-AB80-41EC-8F3A-AD108B3AA404}"/>
      </w:docPartPr>
      <w:docPartBody>
        <w:p w:rsidR="00A01475" w:rsidRDefault="009F53D5">
          <w:pPr>
            <w:pStyle w:val="DA97E3B6F9F8404CA1F065B410608CD6"/>
          </w:pPr>
          <w:r w:rsidRPr="00410027">
            <w:rPr>
              <w:rStyle w:val="PlaceholderText"/>
            </w:rPr>
            <w:t>.</w:t>
          </w:r>
        </w:p>
      </w:docPartBody>
    </w:docPart>
    <w:docPart>
      <w:docPartPr>
        <w:name w:val="9AAF1088ABDA411EBD3C2FA69D78225B"/>
        <w:category>
          <w:name w:val="General"/>
          <w:gallery w:val="placeholder"/>
        </w:category>
        <w:types>
          <w:type w:val="bbPlcHdr"/>
        </w:types>
        <w:behaviors>
          <w:behavior w:val="content"/>
        </w:behaviors>
        <w:guid w:val="{6149FDE6-3983-4811-BC09-6723C9FFA96D}"/>
      </w:docPartPr>
      <w:docPartBody>
        <w:p w:rsidR="00A01475" w:rsidRDefault="009F53D5">
          <w:pPr>
            <w:pStyle w:val="9AAF1088ABDA411EBD3C2FA69D78225B"/>
          </w:pPr>
          <w:r w:rsidRPr="00410027">
            <w:rPr>
              <w:rStyle w:val="PlaceholderText"/>
            </w:rPr>
            <w:t>.</w:t>
          </w:r>
        </w:p>
      </w:docPartBody>
    </w:docPart>
    <w:docPart>
      <w:docPartPr>
        <w:name w:val="2B4E75CCE064499E973674C5A9A317B4"/>
        <w:category>
          <w:name w:val="General"/>
          <w:gallery w:val="placeholder"/>
        </w:category>
        <w:types>
          <w:type w:val="bbPlcHdr"/>
        </w:types>
        <w:behaviors>
          <w:behavior w:val="content"/>
        </w:behaviors>
        <w:guid w:val="{A1FE4CA4-249C-4FE8-AFD7-79B2CCD528CF}"/>
      </w:docPartPr>
      <w:docPartBody>
        <w:p w:rsidR="00A01475" w:rsidRDefault="009F53D5">
          <w:pPr>
            <w:pStyle w:val="2B4E75CCE064499E973674C5A9A317B4"/>
          </w:pPr>
          <w:r w:rsidRPr="00410027">
            <w:rPr>
              <w:rStyle w:val="PlaceholderText"/>
            </w:rPr>
            <w:t>.</w:t>
          </w:r>
        </w:p>
      </w:docPartBody>
    </w:docPart>
    <w:docPart>
      <w:docPartPr>
        <w:name w:val="06A3BEB211044C2581E1B13E87C42AD9"/>
        <w:category>
          <w:name w:val="General"/>
          <w:gallery w:val="placeholder"/>
        </w:category>
        <w:types>
          <w:type w:val="bbPlcHdr"/>
        </w:types>
        <w:behaviors>
          <w:behavior w:val="content"/>
        </w:behaviors>
        <w:guid w:val="{97F3C208-AA95-458B-AE3D-61CF8101CBB8}"/>
      </w:docPartPr>
      <w:docPartBody>
        <w:p w:rsidR="00A01475" w:rsidRDefault="009F53D5">
          <w:pPr>
            <w:pStyle w:val="06A3BEB211044C2581E1B13E87C42AD9"/>
          </w:pPr>
          <w:r w:rsidRPr="00410027">
            <w:rPr>
              <w:rStyle w:val="PlaceholderText"/>
            </w:rPr>
            <w:t>.</w:t>
          </w:r>
        </w:p>
      </w:docPartBody>
    </w:docPart>
    <w:docPart>
      <w:docPartPr>
        <w:name w:val="47DB12B4B8D4487381A428135654E359"/>
        <w:category>
          <w:name w:val="General"/>
          <w:gallery w:val="placeholder"/>
        </w:category>
        <w:types>
          <w:type w:val="bbPlcHdr"/>
        </w:types>
        <w:behaviors>
          <w:behavior w:val="content"/>
        </w:behaviors>
        <w:guid w:val="{DF96B267-B5C2-4C0B-8B7D-F9A3DB6A507D}"/>
      </w:docPartPr>
      <w:docPartBody>
        <w:p w:rsidR="00A01475" w:rsidRDefault="009F53D5">
          <w:pPr>
            <w:pStyle w:val="47DB12B4B8D4487381A428135654E359"/>
          </w:pPr>
          <w:r w:rsidRPr="00410027">
            <w:rPr>
              <w:rStyle w:val="PlaceholderText"/>
            </w:rPr>
            <w:t>.</w:t>
          </w:r>
        </w:p>
      </w:docPartBody>
    </w:docPart>
    <w:docPart>
      <w:docPartPr>
        <w:name w:val="3C54D2C08CDE48B5B3470A37D795B5AB"/>
        <w:category>
          <w:name w:val="General"/>
          <w:gallery w:val="placeholder"/>
        </w:category>
        <w:types>
          <w:type w:val="bbPlcHdr"/>
        </w:types>
        <w:behaviors>
          <w:behavior w:val="content"/>
        </w:behaviors>
        <w:guid w:val="{A384BE43-DE18-4909-A6B1-01E7E48B659B}"/>
      </w:docPartPr>
      <w:docPartBody>
        <w:p w:rsidR="00A01475" w:rsidRDefault="009F53D5">
          <w:pPr>
            <w:pStyle w:val="3C54D2C08CDE48B5B3470A37D795B5AB"/>
          </w:pPr>
          <w:r w:rsidRPr="00410027">
            <w:rPr>
              <w:rStyle w:val="PlaceholderText"/>
            </w:rPr>
            <w:t>.</w:t>
          </w:r>
        </w:p>
      </w:docPartBody>
    </w:docPart>
    <w:docPart>
      <w:docPartPr>
        <w:name w:val="C2618EAE664A4FC0B0D285F6A5F85CCA"/>
        <w:category>
          <w:name w:val="General"/>
          <w:gallery w:val="placeholder"/>
        </w:category>
        <w:types>
          <w:type w:val="bbPlcHdr"/>
        </w:types>
        <w:behaviors>
          <w:behavior w:val="content"/>
        </w:behaviors>
        <w:guid w:val="{D5CF18D1-61F2-461D-8BE9-BA769CCD072B}"/>
      </w:docPartPr>
      <w:docPartBody>
        <w:p w:rsidR="00A01475" w:rsidRDefault="009F53D5">
          <w:pPr>
            <w:pStyle w:val="C2618EAE664A4FC0B0D285F6A5F85CCA"/>
          </w:pPr>
          <w:r w:rsidRPr="00410027">
            <w:rPr>
              <w:rStyle w:val="PlaceholderText"/>
            </w:rPr>
            <w:t>.</w:t>
          </w:r>
        </w:p>
      </w:docPartBody>
    </w:docPart>
    <w:docPart>
      <w:docPartPr>
        <w:name w:val="CA66A1B53D4C44408CC43E50510FF0EA"/>
        <w:category>
          <w:name w:val="General"/>
          <w:gallery w:val="placeholder"/>
        </w:category>
        <w:types>
          <w:type w:val="bbPlcHdr"/>
        </w:types>
        <w:behaviors>
          <w:behavior w:val="content"/>
        </w:behaviors>
        <w:guid w:val="{3DF9A6F0-0899-4BE7-AB0A-A1E9489329A5}"/>
      </w:docPartPr>
      <w:docPartBody>
        <w:p w:rsidR="00A01475" w:rsidRDefault="009F53D5">
          <w:pPr>
            <w:pStyle w:val="CA66A1B53D4C44408CC43E50510FF0EA"/>
          </w:pPr>
          <w:r w:rsidRPr="00410027">
            <w:rPr>
              <w:rStyle w:val="PlaceholderText"/>
            </w:rPr>
            <w:t>.</w:t>
          </w:r>
        </w:p>
      </w:docPartBody>
    </w:docPart>
    <w:docPart>
      <w:docPartPr>
        <w:name w:val="39150B91E807440BB71949CF140778D5"/>
        <w:category>
          <w:name w:val="General"/>
          <w:gallery w:val="placeholder"/>
        </w:category>
        <w:types>
          <w:type w:val="bbPlcHdr"/>
        </w:types>
        <w:behaviors>
          <w:behavior w:val="content"/>
        </w:behaviors>
        <w:guid w:val="{8A10BC3C-55D0-49B6-92F7-DCC608420529}"/>
      </w:docPartPr>
      <w:docPartBody>
        <w:p w:rsidR="00A01475" w:rsidRDefault="009F53D5">
          <w:pPr>
            <w:pStyle w:val="39150B91E807440BB71949CF140778D5"/>
          </w:pPr>
          <w:r w:rsidRPr="00410027">
            <w:rPr>
              <w:rStyle w:val="PlaceholderText"/>
            </w:rPr>
            <w:t>.</w:t>
          </w:r>
        </w:p>
      </w:docPartBody>
    </w:docPart>
    <w:docPart>
      <w:docPartPr>
        <w:name w:val="299007CD36FA46AEA999E27ED9B1F2C9"/>
        <w:category>
          <w:name w:val="General"/>
          <w:gallery w:val="placeholder"/>
        </w:category>
        <w:types>
          <w:type w:val="bbPlcHdr"/>
        </w:types>
        <w:behaviors>
          <w:behavior w:val="content"/>
        </w:behaviors>
        <w:guid w:val="{E3057267-0DBA-4B96-B674-3EE7AE0CBD79}"/>
      </w:docPartPr>
      <w:docPartBody>
        <w:p w:rsidR="00A01475" w:rsidRDefault="009F53D5">
          <w:pPr>
            <w:pStyle w:val="299007CD36FA46AEA999E27ED9B1F2C9"/>
          </w:pPr>
          <w:r w:rsidRPr="00410027">
            <w:rPr>
              <w:rStyle w:val="PlaceholderText"/>
            </w:rPr>
            <w:t>.</w:t>
          </w:r>
        </w:p>
      </w:docPartBody>
    </w:docPart>
    <w:docPart>
      <w:docPartPr>
        <w:name w:val="35A9B36ECAAD40E0AA79E133A1D52C7A"/>
        <w:category>
          <w:name w:val="General"/>
          <w:gallery w:val="placeholder"/>
        </w:category>
        <w:types>
          <w:type w:val="bbPlcHdr"/>
        </w:types>
        <w:behaviors>
          <w:behavior w:val="content"/>
        </w:behaviors>
        <w:guid w:val="{7F4DDFFF-529E-479C-83F0-680EFEB00B93}"/>
      </w:docPartPr>
      <w:docPartBody>
        <w:p w:rsidR="00A01475" w:rsidRDefault="009F53D5">
          <w:pPr>
            <w:pStyle w:val="35A9B36ECAAD40E0AA79E133A1D52C7A"/>
          </w:pPr>
          <w:r w:rsidRPr="00410027">
            <w:rPr>
              <w:rStyle w:val="PlaceholderText"/>
            </w:rPr>
            <w:t>.</w:t>
          </w:r>
        </w:p>
      </w:docPartBody>
    </w:docPart>
    <w:docPart>
      <w:docPartPr>
        <w:name w:val="3AD034BF85C54CDC8C9A9AE21CED697F"/>
        <w:category>
          <w:name w:val="General"/>
          <w:gallery w:val="placeholder"/>
        </w:category>
        <w:types>
          <w:type w:val="bbPlcHdr"/>
        </w:types>
        <w:behaviors>
          <w:behavior w:val="content"/>
        </w:behaviors>
        <w:guid w:val="{102D2E64-DA22-4198-BA69-A03BFB1AF73F}"/>
      </w:docPartPr>
      <w:docPartBody>
        <w:p w:rsidR="00A01475" w:rsidRDefault="009F53D5">
          <w:pPr>
            <w:pStyle w:val="3AD034BF85C54CDC8C9A9AE21CED697F"/>
          </w:pPr>
          <w:r w:rsidRPr="00410027">
            <w:rPr>
              <w:rStyle w:val="PlaceholderText"/>
            </w:rPr>
            <w:t>.</w:t>
          </w:r>
        </w:p>
      </w:docPartBody>
    </w:docPart>
    <w:docPart>
      <w:docPartPr>
        <w:name w:val="D342FCF32EE74FB883DC7DBD61C374F3"/>
        <w:category>
          <w:name w:val="General"/>
          <w:gallery w:val="placeholder"/>
        </w:category>
        <w:types>
          <w:type w:val="bbPlcHdr"/>
        </w:types>
        <w:behaviors>
          <w:behavior w:val="content"/>
        </w:behaviors>
        <w:guid w:val="{320E48A7-CC51-4BBC-921D-2BC73E4E73B0}"/>
      </w:docPartPr>
      <w:docPartBody>
        <w:p w:rsidR="00A01475" w:rsidRDefault="009F53D5">
          <w:pPr>
            <w:pStyle w:val="D342FCF32EE74FB883DC7DBD61C374F3"/>
          </w:pPr>
          <w:r w:rsidRPr="00410027">
            <w:rPr>
              <w:rStyle w:val="PlaceholderText"/>
            </w:rPr>
            <w:t>.</w:t>
          </w:r>
        </w:p>
      </w:docPartBody>
    </w:docPart>
    <w:docPart>
      <w:docPartPr>
        <w:name w:val="BD27FD16757E4E77B9AFB66AEC8612A9"/>
        <w:category>
          <w:name w:val="General"/>
          <w:gallery w:val="placeholder"/>
        </w:category>
        <w:types>
          <w:type w:val="bbPlcHdr"/>
        </w:types>
        <w:behaviors>
          <w:behavior w:val="content"/>
        </w:behaviors>
        <w:guid w:val="{7C6EEE34-28EE-4117-A85E-FBF080353A7A}"/>
      </w:docPartPr>
      <w:docPartBody>
        <w:p w:rsidR="00A01475" w:rsidRDefault="009F53D5">
          <w:pPr>
            <w:pStyle w:val="BD27FD16757E4E77B9AFB66AEC8612A9"/>
          </w:pPr>
          <w:r w:rsidRPr="00410027">
            <w:rPr>
              <w:rStyle w:val="PlaceholderText"/>
            </w:rPr>
            <w:t>.</w:t>
          </w:r>
        </w:p>
      </w:docPartBody>
    </w:docPart>
    <w:docPart>
      <w:docPartPr>
        <w:name w:val="1153CE49B26C40AC8A7EE93E11E72F84"/>
        <w:category>
          <w:name w:val="General"/>
          <w:gallery w:val="placeholder"/>
        </w:category>
        <w:types>
          <w:type w:val="bbPlcHdr"/>
        </w:types>
        <w:behaviors>
          <w:behavior w:val="content"/>
        </w:behaviors>
        <w:guid w:val="{86C990DE-8372-457E-B4FE-436B0445D62D}"/>
      </w:docPartPr>
      <w:docPartBody>
        <w:p w:rsidR="00A01475" w:rsidRDefault="009F53D5">
          <w:pPr>
            <w:pStyle w:val="1153CE49B26C40AC8A7EE93E11E72F84"/>
          </w:pPr>
          <w:r w:rsidRPr="00410027">
            <w:rPr>
              <w:rStyle w:val="PlaceholderText"/>
            </w:rPr>
            <w:t>.</w:t>
          </w:r>
        </w:p>
      </w:docPartBody>
    </w:docPart>
    <w:docPart>
      <w:docPartPr>
        <w:name w:val="EB8C61D500E146EC9DC70D9DCAB6E50A"/>
        <w:category>
          <w:name w:val="General"/>
          <w:gallery w:val="placeholder"/>
        </w:category>
        <w:types>
          <w:type w:val="bbPlcHdr"/>
        </w:types>
        <w:behaviors>
          <w:behavior w:val="content"/>
        </w:behaviors>
        <w:guid w:val="{756813FA-C43F-4B83-8246-AF9C40F82240}"/>
      </w:docPartPr>
      <w:docPartBody>
        <w:p w:rsidR="00A01475" w:rsidRDefault="009F53D5">
          <w:pPr>
            <w:pStyle w:val="EB8C61D500E146EC9DC70D9DCAB6E50A"/>
          </w:pPr>
          <w:r w:rsidRPr="00410027">
            <w:rPr>
              <w:rStyle w:val="PlaceholderText"/>
            </w:rPr>
            <w:t>.</w:t>
          </w:r>
        </w:p>
      </w:docPartBody>
    </w:docPart>
    <w:docPart>
      <w:docPartPr>
        <w:name w:val="80B85802C58A4D618B9184099418D881"/>
        <w:category>
          <w:name w:val="General"/>
          <w:gallery w:val="placeholder"/>
        </w:category>
        <w:types>
          <w:type w:val="bbPlcHdr"/>
        </w:types>
        <w:behaviors>
          <w:behavior w:val="content"/>
        </w:behaviors>
        <w:guid w:val="{CD0B7ADF-BD49-4539-B72F-DA0278AE058F}"/>
      </w:docPartPr>
      <w:docPartBody>
        <w:p w:rsidR="00A01475" w:rsidRDefault="009F53D5">
          <w:pPr>
            <w:pStyle w:val="80B85802C58A4D618B9184099418D881"/>
          </w:pPr>
          <w:r w:rsidRPr="00410027">
            <w:rPr>
              <w:rStyle w:val="PlaceholderText"/>
            </w:rPr>
            <w:t>.</w:t>
          </w:r>
        </w:p>
      </w:docPartBody>
    </w:docPart>
    <w:docPart>
      <w:docPartPr>
        <w:name w:val="F6EFD2FA202F4AA4910D3E21C0B8DEB3"/>
        <w:category>
          <w:name w:val="General"/>
          <w:gallery w:val="placeholder"/>
        </w:category>
        <w:types>
          <w:type w:val="bbPlcHdr"/>
        </w:types>
        <w:behaviors>
          <w:behavior w:val="content"/>
        </w:behaviors>
        <w:guid w:val="{899EAD00-4A1E-4653-9DB4-77DF5B342BD7}"/>
      </w:docPartPr>
      <w:docPartBody>
        <w:p w:rsidR="00A01475" w:rsidRDefault="009F53D5">
          <w:pPr>
            <w:pStyle w:val="F6EFD2FA202F4AA4910D3E21C0B8DEB3"/>
          </w:pPr>
          <w:r w:rsidRPr="00410027">
            <w:rPr>
              <w:rStyle w:val="PlaceholderText"/>
            </w:rPr>
            <w:t>.</w:t>
          </w:r>
        </w:p>
      </w:docPartBody>
    </w:docPart>
    <w:docPart>
      <w:docPartPr>
        <w:name w:val="EBA2DD89755A4BE293F23BC41F173800"/>
        <w:category>
          <w:name w:val="General"/>
          <w:gallery w:val="placeholder"/>
        </w:category>
        <w:types>
          <w:type w:val="bbPlcHdr"/>
        </w:types>
        <w:behaviors>
          <w:behavior w:val="content"/>
        </w:behaviors>
        <w:guid w:val="{2EFA787D-EBAA-4C61-9BF9-AC3A3A629DCE}"/>
      </w:docPartPr>
      <w:docPartBody>
        <w:p w:rsidR="00A01475" w:rsidRDefault="009F53D5">
          <w:pPr>
            <w:pStyle w:val="EBA2DD89755A4BE293F23BC41F173800"/>
          </w:pPr>
          <w:r w:rsidRPr="00410027">
            <w:rPr>
              <w:rStyle w:val="PlaceholderText"/>
            </w:rPr>
            <w:t>.</w:t>
          </w:r>
        </w:p>
      </w:docPartBody>
    </w:docPart>
    <w:docPart>
      <w:docPartPr>
        <w:name w:val="5169960778274276AB74971D5FD0CFE5"/>
        <w:category>
          <w:name w:val="General"/>
          <w:gallery w:val="placeholder"/>
        </w:category>
        <w:types>
          <w:type w:val="bbPlcHdr"/>
        </w:types>
        <w:behaviors>
          <w:behavior w:val="content"/>
        </w:behaviors>
        <w:guid w:val="{278E5F98-41D4-46FE-A729-CC7C107DF465}"/>
      </w:docPartPr>
      <w:docPartBody>
        <w:p w:rsidR="00A01475" w:rsidRDefault="009F53D5">
          <w:pPr>
            <w:pStyle w:val="5169960778274276AB74971D5FD0CFE5"/>
          </w:pPr>
          <w:r w:rsidRPr="00410027">
            <w:rPr>
              <w:rStyle w:val="PlaceholderText"/>
            </w:rPr>
            <w:t>.</w:t>
          </w:r>
        </w:p>
      </w:docPartBody>
    </w:docPart>
    <w:docPart>
      <w:docPartPr>
        <w:name w:val="C94A3FE2F6E442A5AE7FE0705995F811"/>
        <w:category>
          <w:name w:val="General"/>
          <w:gallery w:val="placeholder"/>
        </w:category>
        <w:types>
          <w:type w:val="bbPlcHdr"/>
        </w:types>
        <w:behaviors>
          <w:behavior w:val="content"/>
        </w:behaviors>
        <w:guid w:val="{D35C9FFF-A751-4426-865E-90CFF0D47AAA}"/>
      </w:docPartPr>
      <w:docPartBody>
        <w:p w:rsidR="00A01475" w:rsidRDefault="009F53D5">
          <w:pPr>
            <w:pStyle w:val="C94A3FE2F6E442A5AE7FE0705995F811"/>
          </w:pPr>
          <w:r w:rsidRPr="00410027">
            <w:rPr>
              <w:rStyle w:val="PlaceholderText"/>
            </w:rPr>
            <w:t>.</w:t>
          </w:r>
        </w:p>
      </w:docPartBody>
    </w:docPart>
    <w:docPart>
      <w:docPartPr>
        <w:name w:val="E0DC7DB8A13C484DABF348BDB4A4EA7A"/>
        <w:category>
          <w:name w:val="General"/>
          <w:gallery w:val="placeholder"/>
        </w:category>
        <w:types>
          <w:type w:val="bbPlcHdr"/>
        </w:types>
        <w:behaviors>
          <w:behavior w:val="content"/>
        </w:behaviors>
        <w:guid w:val="{8F7D48CB-BE5E-42DE-8D98-AC79AD47A0E3}"/>
      </w:docPartPr>
      <w:docPartBody>
        <w:p w:rsidR="00A01475" w:rsidRDefault="009F53D5">
          <w:pPr>
            <w:pStyle w:val="E0DC7DB8A13C484DABF348BDB4A4EA7A"/>
          </w:pPr>
          <w:r w:rsidRPr="00410027">
            <w:rPr>
              <w:rStyle w:val="PlaceholderText"/>
            </w:rPr>
            <w:t>.</w:t>
          </w:r>
        </w:p>
      </w:docPartBody>
    </w:docPart>
    <w:docPart>
      <w:docPartPr>
        <w:name w:val="BF63A47CDBC94643A0520533BCCE8D7C"/>
        <w:category>
          <w:name w:val="General"/>
          <w:gallery w:val="placeholder"/>
        </w:category>
        <w:types>
          <w:type w:val="bbPlcHdr"/>
        </w:types>
        <w:behaviors>
          <w:behavior w:val="content"/>
        </w:behaviors>
        <w:guid w:val="{0AC3C72F-8AF0-42F0-A628-A8DFA6217C57}"/>
      </w:docPartPr>
      <w:docPartBody>
        <w:p w:rsidR="00A01475" w:rsidRDefault="009F53D5">
          <w:pPr>
            <w:pStyle w:val="BF63A47CDBC94643A0520533BCCE8D7C"/>
          </w:pPr>
          <w:r w:rsidRPr="00410027">
            <w:rPr>
              <w:rStyle w:val="PlaceholderText"/>
            </w:rPr>
            <w:t>.</w:t>
          </w:r>
        </w:p>
      </w:docPartBody>
    </w:docPart>
    <w:docPart>
      <w:docPartPr>
        <w:name w:val="EF023CC7B4FF426C9D35FA80F5B6DDA7"/>
        <w:category>
          <w:name w:val="General"/>
          <w:gallery w:val="placeholder"/>
        </w:category>
        <w:types>
          <w:type w:val="bbPlcHdr"/>
        </w:types>
        <w:behaviors>
          <w:behavior w:val="content"/>
        </w:behaviors>
        <w:guid w:val="{A38AE306-5592-427D-A796-60FF9E9F959B}"/>
      </w:docPartPr>
      <w:docPartBody>
        <w:p w:rsidR="00A01475" w:rsidRDefault="009F53D5">
          <w:pPr>
            <w:pStyle w:val="EF023CC7B4FF426C9D35FA80F5B6DDA7"/>
          </w:pPr>
          <w:r w:rsidRPr="00410027">
            <w:rPr>
              <w:rStyle w:val="PlaceholderText"/>
            </w:rPr>
            <w:t>.</w:t>
          </w:r>
        </w:p>
      </w:docPartBody>
    </w:docPart>
    <w:docPart>
      <w:docPartPr>
        <w:name w:val="BE4DB340E6EF4957A70E55EC8145884A"/>
        <w:category>
          <w:name w:val="General"/>
          <w:gallery w:val="placeholder"/>
        </w:category>
        <w:types>
          <w:type w:val="bbPlcHdr"/>
        </w:types>
        <w:behaviors>
          <w:behavior w:val="content"/>
        </w:behaviors>
        <w:guid w:val="{476F621B-FAD9-481E-AAF6-C717D1B4D36D}"/>
      </w:docPartPr>
      <w:docPartBody>
        <w:p w:rsidR="00A01475" w:rsidRDefault="009F53D5">
          <w:pPr>
            <w:pStyle w:val="BE4DB340E6EF4957A70E55EC8145884A"/>
          </w:pPr>
          <w:r w:rsidRPr="00410027">
            <w:rPr>
              <w:rStyle w:val="PlaceholderText"/>
            </w:rPr>
            <w:t>.</w:t>
          </w:r>
        </w:p>
      </w:docPartBody>
    </w:docPart>
    <w:docPart>
      <w:docPartPr>
        <w:name w:val="DB9030F1401F443DB7C848FCDEAAFA03"/>
        <w:category>
          <w:name w:val="General"/>
          <w:gallery w:val="placeholder"/>
        </w:category>
        <w:types>
          <w:type w:val="bbPlcHdr"/>
        </w:types>
        <w:behaviors>
          <w:behavior w:val="content"/>
        </w:behaviors>
        <w:guid w:val="{3F534225-17A2-424F-AFEE-9653944DD6AE}"/>
      </w:docPartPr>
      <w:docPartBody>
        <w:p w:rsidR="00A01475" w:rsidRDefault="009F53D5">
          <w:pPr>
            <w:pStyle w:val="DB9030F1401F443DB7C848FCDEAAFA03"/>
          </w:pPr>
          <w:r w:rsidRPr="00F747FE">
            <w:rPr>
              <w:rStyle w:val="PlaceholderText"/>
            </w:rPr>
            <w:t>.</w:t>
          </w:r>
        </w:p>
      </w:docPartBody>
    </w:docPart>
    <w:docPart>
      <w:docPartPr>
        <w:name w:val="C458CD97C8B041EA91FBC967667C2DF5"/>
        <w:category>
          <w:name w:val="General"/>
          <w:gallery w:val="placeholder"/>
        </w:category>
        <w:types>
          <w:type w:val="bbPlcHdr"/>
        </w:types>
        <w:behaviors>
          <w:behavior w:val="content"/>
        </w:behaviors>
        <w:guid w:val="{A640866B-724B-4C80-BC6D-E7A59FBA5B5A}"/>
      </w:docPartPr>
      <w:docPartBody>
        <w:p w:rsidR="00A01475" w:rsidRDefault="009F53D5">
          <w:pPr>
            <w:pStyle w:val="C458CD97C8B041EA91FBC967667C2DF5"/>
          </w:pPr>
          <w:r w:rsidRPr="00F747FE">
            <w:rPr>
              <w:rStyle w:val="PlaceholderText"/>
            </w:rPr>
            <w:t>.</w:t>
          </w:r>
        </w:p>
      </w:docPartBody>
    </w:docPart>
    <w:docPart>
      <w:docPartPr>
        <w:name w:val="01C3845B45D246FE8030F3CD82904E6C"/>
        <w:category>
          <w:name w:val="General"/>
          <w:gallery w:val="placeholder"/>
        </w:category>
        <w:types>
          <w:type w:val="bbPlcHdr"/>
        </w:types>
        <w:behaviors>
          <w:behavior w:val="content"/>
        </w:behaviors>
        <w:guid w:val="{69899BE8-F142-4DB1-BEF4-4B7658699FA7}"/>
      </w:docPartPr>
      <w:docPartBody>
        <w:p w:rsidR="00A01475" w:rsidRDefault="009F53D5">
          <w:pPr>
            <w:pStyle w:val="01C3845B45D246FE8030F3CD82904E6C"/>
          </w:pPr>
          <w:r w:rsidRPr="00F747FE">
            <w:rPr>
              <w:rStyle w:val="PlaceholderText"/>
            </w:rPr>
            <w:t>.</w:t>
          </w:r>
        </w:p>
      </w:docPartBody>
    </w:docPart>
    <w:docPart>
      <w:docPartPr>
        <w:name w:val="50E9096725C545E2B19850F86A6640E8"/>
        <w:category>
          <w:name w:val="General"/>
          <w:gallery w:val="placeholder"/>
        </w:category>
        <w:types>
          <w:type w:val="bbPlcHdr"/>
        </w:types>
        <w:behaviors>
          <w:behavior w:val="content"/>
        </w:behaviors>
        <w:guid w:val="{D059CDF8-7345-4BDD-ABF8-43D75FF08FE6}"/>
      </w:docPartPr>
      <w:docPartBody>
        <w:p w:rsidR="00A01475" w:rsidRDefault="009F53D5">
          <w:pPr>
            <w:pStyle w:val="50E9096725C545E2B19850F86A6640E8"/>
          </w:pPr>
          <w:r w:rsidRPr="00F747FE">
            <w:rPr>
              <w:rStyle w:val="PlaceholderText"/>
            </w:rPr>
            <w:t>.</w:t>
          </w:r>
        </w:p>
      </w:docPartBody>
    </w:docPart>
    <w:docPart>
      <w:docPartPr>
        <w:name w:val="D56931EF009D42E59DA6FEB91052B40D"/>
        <w:category>
          <w:name w:val="General"/>
          <w:gallery w:val="placeholder"/>
        </w:category>
        <w:types>
          <w:type w:val="bbPlcHdr"/>
        </w:types>
        <w:behaviors>
          <w:behavior w:val="content"/>
        </w:behaviors>
        <w:guid w:val="{5917C8F6-B247-4B29-86FD-9CA6E72A0D48}"/>
      </w:docPartPr>
      <w:docPartBody>
        <w:p w:rsidR="00A01475" w:rsidRDefault="009F53D5">
          <w:pPr>
            <w:pStyle w:val="D56931EF009D42E59DA6FEB91052B40D"/>
          </w:pPr>
          <w:r w:rsidRPr="00F747FE">
            <w:rPr>
              <w:rStyle w:val="PlaceholderText"/>
            </w:rPr>
            <w:t>.</w:t>
          </w:r>
        </w:p>
      </w:docPartBody>
    </w:docPart>
    <w:docPart>
      <w:docPartPr>
        <w:name w:val="DCD201A7001447CB9AD18A29E66679CC"/>
        <w:category>
          <w:name w:val="General"/>
          <w:gallery w:val="placeholder"/>
        </w:category>
        <w:types>
          <w:type w:val="bbPlcHdr"/>
        </w:types>
        <w:behaviors>
          <w:behavior w:val="content"/>
        </w:behaviors>
        <w:guid w:val="{B73D007C-7E09-4F6B-B2E8-DCCF27DC177C}"/>
      </w:docPartPr>
      <w:docPartBody>
        <w:p w:rsidR="00A01475" w:rsidRDefault="009F53D5">
          <w:pPr>
            <w:pStyle w:val="DCD201A7001447CB9AD18A29E66679CC"/>
          </w:pPr>
          <w:r w:rsidRPr="00F747FE">
            <w:rPr>
              <w:rStyle w:val="PlaceholderText"/>
            </w:rPr>
            <w:t>.</w:t>
          </w:r>
        </w:p>
      </w:docPartBody>
    </w:docPart>
    <w:docPart>
      <w:docPartPr>
        <w:name w:val="905514CDDE4746ABBA0727D157B5234B"/>
        <w:category>
          <w:name w:val="General"/>
          <w:gallery w:val="placeholder"/>
        </w:category>
        <w:types>
          <w:type w:val="bbPlcHdr"/>
        </w:types>
        <w:behaviors>
          <w:behavior w:val="content"/>
        </w:behaviors>
        <w:guid w:val="{C5F661D1-D915-4E98-A612-437C223EE32D}"/>
      </w:docPartPr>
      <w:docPartBody>
        <w:p w:rsidR="00A01475" w:rsidRDefault="009F53D5">
          <w:pPr>
            <w:pStyle w:val="905514CDDE4746ABBA0727D157B5234B"/>
          </w:pPr>
          <w:r w:rsidRPr="00F747FE">
            <w:rPr>
              <w:rStyle w:val="PlaceholderText"/>
            </w:rPr>
            <w:t>.</w:t>
          </w:r>
        </w:p>
      </w:docPartBody>
    </w:docPart>
    <w:docPart>
      <w:docPartPr>
        <w:name w:val="51D07404898749358C2ED1A8E0E9439C"/>
        <w:category>
          <w:name w:val="General"/>
          <w:gallery w:val="placeholder"/>
        </w:category>
        <w:types>
          <w:type w:val="bbPlcHdr"/>
        </w:types>
        <w:behaviors>
          <w:behavior w:val="content"/>
        </w:behaviors>
        <w:guid w:val="{3BD9218B-D7BD-46AA-A3CB-227637821211}"/>
      </w:docPartPr>
      <w:docPartBody>
        <w:p w:rsidR="00A01475" w:rsidRDefault="009F53D5">
          <w:pPr>
            <w:pStyle w:val="51D07404898749358C2ED1A8E0E9439C"/>
          </w:pPr>
          <w:r w:rsidRPr="00F747FE">
            <w:rPr>
              <w:rStyle w:val="PlaceholderText"/>
            </w:rPr>
            <w:t>.</w:t>
          </w:r>
        </w:p>
      </w:docPartBody>
    </w:docPart>
    <w:docPart>
      <w:docPartPr>
        <w:name w:val="CEC4A982197743F292515EBEFE2E0C88"/>
        <w:category>
          <w:name w:val="General"/>
          <w:gallery w:val="placeholder"/>
        </w:category>
        <w:types>
          <w:type w:val="bbPlcHdr"/>
        </w:types>
        <w:behaviors>
          <w:behavior w:val="content"/>
        </w:behaviors>
        <w:guid w:val="{4FE24B54-F725-49A5-8575-F06DB84FB8C3}"/>
      </w:docPartPr>
      <w:docPartBody>
        <w:p w:rsidR="00A01475" w:rsidRDefault="009F53D5">
          <w:pPr>
            <w:pStyle w:val="CEC4A982197743F292515EBEFE2E0C88"/>
          </w:pPr>
          <w:r w:rsidRPr="00F747FE">
            <w:rPr>
              <w:rStyle w:val="PlaceholderText"/>
            </w:rPr>
            <w:t>.</w:t>
          </w:r>
        </w:p>
      </w:docPartBody>
    </w:docPart>
    <w:docPart>
      <w:docPartPr>
        <w:name w:val="1B0C01BADF9D4A5E8E4B415F7B515E9E"/>
        <w:category>
          <w:name w:val="General"/>
          <w:gallery w:val="placeholder"/>
        </w:category>
        <w:types>
          <w:type w:val="bbPlcHdr"/>
        </w:types>
        <w:behaviors>
          <w:behavior w:val="content"/>
        </w:behaviors>
        <w:guid w:val="{A2A229D1-0113-45E1-97BB-CEF5F4A84DA1}"/>
      </w:docPartPr>
      <w:docPartBody>
        <w:p w:rsidR="00A01475" w:rsidRDefault="009F53D5">
          <w:pPr>
            <w:pStyle w:val="1B0C01BADF9D4A5E8E4B415F7B515E9E"/>
          </w:pPr>
          <w:r w:rsidRPr="00F747FE">
            <w:rPr>
              <w:rStyle w:val="PlaceholderText"/>
            </w:rPr>
            <w:t>.</w:t>
          </w:r>
        </w:p>
      </w:docPartBody>
    </w:docPart>
    <w:docPart>
      <w:docPartPr>
        <w:name w:val="318C71AD427B42B68F5CA1D6E002B4C4"/>
        <w:category>
          <w:name w:val="General"/>
          <w:gallery w:val="placeholder"/>
        </w:category>
        <w:types>
          <w:type w:val="bbPlcHdr"/>
        </w:types>
        <w:behaviors>
          <w:behavior w:val="content"/>
        </w:behaviors>
        <w:guid w:val="{D9ACDD63-5EA4-4AFF-A7A2-E9242460033F}"/>
      </w:docPartPr>
      <w:docPartBody>
        <w:p w:rsidR="00A01475" w:rsidRDefault="009F53D5">
          <w:pPr>
            <w:pStyle w:val="318C71AD427B42B68F5CA1D6E002B4C4"/>
          </w:pPr>
          <w:r w:rsidRPr="00F747FE">
            <w:rPr>
              <w:rStyle w:val="PlaceholderText"/>
            </w:rPr>
            <w:t>.</w:t>
          </w:r>
        </w:p>
      </w:docPartBody>
    </w:docPart>
    <w:docPart>
      <w:docPartPr>
        <w:name w:val="80DC7DBCBCC94E1182D76751CA49E103"/>
        <w:category>
          <w:name w:val="General"/>
          <w:gallery w:val="placeholder"/>
        </w:category>
        <w:types>
          <w:type w:val="bbPlcHdr"/>
        </w:types>
        <w:behaviors>
          <w:behavior w:val="content"/>
        </w:behaviors>
        <w:guid w:val="{70FDE08C-9B86-4C58-982E-D43772ED9ED4}"/>
      </w:docPartPr>
      <w:docPartBody>
        <w:p w:rsidR="00A01475" w:rsidRDefault="009F53D5">
          <w:pPr>
            <w:pStyle w:val="80DC7DBCBCC94E1182D76751CA49E103"/>
          </w:pPr>
          <w:r w:rsidRPr="00F747FE">
            <w:rPr>
              <w:rStyle w:val="PlaceholderText"/>
            </w:rPr>
            <w:t>.</w:t>
          </w:r>
        </w:p>
      </w:docPartBody>
    </w:docPart>
    <w:docPart>
      <w:docPartPr>
        <w:name w:val="8031E6D22F814C89B8F34315E00024B3"/>
        <w:category>
          <w:name w:val="General"/>
          <w:gallery w:val="placeholder"/>
        </w:category>
        <w:types>
          <w:type w:val="bbPlcHdr"/>
        </w:types>
        <w:behaviors>
          <w:behavior w:val="content"/>
        </w:behaviors>
        <w:guid w:val="{0A883A92-2F19-43D1-8AB7-DF264952FB3B}"/>
      </w:docPartPr>
      <w:docPartBody>
        <w:p w:rsidR="00A01475" w:rsidRDefault="009F53D5">
          <w:pPr>
            <w:pStyle w:val="8031E6D22F814C89B8F34315E00024B3"/>
          </w:pPr>
          <w:r w:rsidRPr="00F747FE">
            <w:rPr>
              <w:rStyle w:val="PlaceholderText"/>
            </w:rPr>
            <w:t>.</w:t>
          </w:r>
        </w:p>
      </w:docPartBody>
    </w:docPart>
    <w:docPart>
      <w:docPartPr>
        <w:name w:val="AF4F3AC98E044FA6A1509E8F9E5FC230"/>
        <w:category>
          <w:name w:val="General"/>
          <w:gallery w:val="placeholder"/>
        </w:category>
        <w:types>
          <w:type w:val="bbPlcHdr"/>
        </w:types>
        <w:behaviors>
          <w:behavior w:val="content"/>
        </w:behaviors>
        <w:guid w:val="{C87CF330-72B0-4F77-926E-5EC608D9A07A}"/>
      </w:docPartPr>
      <w:docPartBody>
        <w:p w:rsidR="00A01475" w:rsidRDefault="009F53D5">
          <w:pPr>
            <w:pStyle w:val="AF4F3AC98E044FA6A1509E8F9E5FC230"/>
          </w:pPr>
          <w:r w:rsidRPr="00F747FE">
            <w:rPr>
              <w:rStyle w:val="PlaceholderText"/>
            </w:rPr>
            <w:t>.</w:t>
          </w:r>
        </w:p>
      </w:docPartBody>
    </w:docPart>
    <w:docPart>
      <w:docPartPr>
        <w:name w:val="F19C1184F51E47E4A9C1AC66055DF4B0"/>
        <w:category>
          <w:name w:val="General"/>
          <w:gallery w:val="placeholder"/>
        </w:category>
        <w:types>
          <w:type w:val="bbPlcHdr"/>
        </w:types>
        <w:behaviors>
          <w:behavior w:val="content"/>
        </w:behaviors>
        <w:guid w:val="{38B6801B-1A4E-492B-B1EF-9A5B6E119902}"/>
      </w:docPartPr>
      <w:docPartBody>
        <w:p w:rsidR="00A01475" w:rsidRDefault="009F53D5">
          <w:pPr>
            <w:pStyle w:val="F19C1184F51E47E4A9C1AC66055DF4B0"/>
          </w:pPr>
          <w:r w:rsidRPr="00F747FE">
            <w:rPr>
              <w:rStyle w:val="PlaceholderText"/>
            </w:rPr>
            <w:t>.</w:t>
          </w:r>
        </w:p>
      </w:docPartBody>
    </w:docPart>
    <w:docPart>
      <w:docPartPr>
        <w:name w:val="D974F0930D2E48AA9C3B51B3A09ED67F"/>
        <w:category>
          <w:name w:val="General"/>
          <w:gallery w:val="placeholder"/>
        </w:category>
        <w:types>
          <w:type w:val="bbPlcHdr"/>
        </w:types>
        <w:behaviors>
          <w:behavior w:val="content"/>
        </w:behaviors>
        <w:guid w:val="{F661834E-30B0-466D-861C-B715495C125D}"/>
      </w:docPartPr>
      <w:docPartBody>
        <w:p w:rsidR="00A01475" w:rsidRDefault="009F53D5">
          <w:pPr>
            <w:pStyle w:val="D974F0930D2E48AA9C3B51B3A09ED67F"/>
          </w:pPr>
          <w:r w:rsidRPr="00F747FE">
            <w:rPr>
              <w:rStyle w:val="PlaceholderText"/>
            </w:rPr>
            <w:t>.</w:t>
          </w:r>
        </w:p>
      </w:docPartBody>
    </w:docPart>
    <w:docPart>
      <w:docPartPr>
        <w:name w:val="987D1B1DE898417DB3AC2E900549CB5C"/>
        <w:category>
          <w:name w:val="General"/>
          <w:gallery w:val="placeholder"/>
        </w:category>
        <w:types>
          <w:type w:val="bbPlcHdr"/>
        </w:types>
        <w:behaviors>
          <w:behavior w:val="content"/>
        </w:behaviors>
        <w:guid w:val="{AF7F9594-7DDC-40CC-8822-09981D78C41E}"/>
      </w:docPartPr>
      <w:docPartBody>
        <w:p w:rsidR="00A01475" w:rsidRDefault="009F53D5">
          <w:pPr>
            <w:pStyle w:val="987D1B1DE898417DB3AC2E900549CB5C"/>
          </w:pPr>
          <w:r w:rsidRPr="00F747FE">
            <w:rPr>
              <w:rStyle w:val="PlaceholderText"/>
            </w:rPr>
            <w:t>.</w:t>
          </w:r>
        </w:p>
      </w:docPartBody>
    </w:docPart>
    <w:docPart>
      <w:docPartPr>
        <w:name w:val="FA7CD206E1DC474F83908ED696871F42"/>
        <w:category>
          <w:name w:val="General"/>
          <w:gallery w:val="placeholder"/>
        </w:category>
        <w:types>
          <w:type w:val="bbPlcHdr"/>
        </w:types>
        <w:behaviors>
          <w:behavior w:val="content"/>
        </w:behaviors>
        <w:guid w:val="{9B4D5DD2-4524-4CBC-9E9A-51E1E749B978}"/>
      </w:docPartPr>
      <w:docPartBody>
        <w:p w:rsidR="00A01475" w:rsidRDefault="009F53D5">
          <w:pPr>
            <w:pStyle w:val="FA7CD206E1DC474F83908ED696871F42"/>
          </w:pPr>
          <w:r w:rsidRPr="00F747FE">
            <w:rPr>
              <w:rStyle w:val="PlaceholderText"/>
            </w:rPr>
            <w:t>.</w:t>
          </w:r>
        </w:p>
      </w:docPartBody>
    </w:docPart>
    <w:docPart>
      <w:docPartPr>
        <w:name w:val="86F8935C5506496BB97E0816E49DD306"/>
        <w:category>
          <w:name w:val="General"/>
          <w:gallery w:val="placeholder"/>
        </w:category>
        <w:types>
          <w:type w:val="bbPlcHdr"/>
        </w:types>
        <w:behaviors>
          <w:behavior w:val="content"/>
        </w:behaviors>
        <w:guid w:val="{11FFFB4F-8DB0-48F5-96A3-31041B06F23D}"/>
      </w:docPartPr>
      <w:docPartBody>
        <w:p w:rsidR="00A01475" w:rsidRDefault="009F53D5">
          <w:pPr>
            <w:pStyle w:val="86F8935C5506496BB97E0816E49DD306"/>
          </w:pPr>
          <w:r w:rsidRPr="00F747FE">
            <w:rPr>
              <w:rStyle w:val="PlaceholderText"/>
            </w:rPr>
            <w:t>.</w:t>
          </w:r>
        </w:p>
      </w:docPartBody>
    </w:docPart>
    <w:docPart>
      <w:docPartPr>
        <w:name w:val="833A696D678B4FE9B20C646085AADBE6"/>
        <w:category>
          <w:name w:val="General"/>
          <w:gallery w:val="placeholder"/>
        </w:category>
        <w:types>
          <w:type w:val="bbPlcHdr"/>
        </w:types>
        <w:behaviors>
          <w:behavior w:val="content"/>
        </w:behaviors>
        <w:guid w:val="{D0DF15C8-FBE8-46F8-8733-F98DE0D1668D}"/>
      </w:docPartPr>
      <w:docPartBody>
        <w:p w:rsidR="00A01475" w:rsidRDefault="009F53D5">
          <w:pPr>
            <w:pStyle w:val="833A696D678B4FE9B20C646085AADBE6"/>
          </w:pPr>
          <w:r w:rsidRPr="00F747FE">
            <w:rPr>
              <w:rStyle w:val="PlaceholderText"/>
            </w:rPr>
            <w:t>.</w:t>
          </w:r>
        </w:p>
      </w:docPartBody>
    </w:docPart>
    <w:docPart>
      <w:docPartPr>
        <w:name w:val="D3EB2F895FA34355BBE6C6F44C870331"/>
        <w:category>
          <w:name w:val="General"/>
          <w:gallery w:val="placeholder"/>
        </w:category>
        <w:types>
          <w:type w:val="bbPlcHdr"/>
        </w:types>
        <w:behaviors>
          <w:behavior w:val="content"/>
        </w:behaviors>
        <w:guid w:val="{A64376DA-6729-4067-8E58-EA13BD284B5F}"/>
      </w:docPartPr>
      <w:docPartBody>
        <w:p w:rsidR="00A01475" w:rsidRDefault="009F53D5">
          <w:pPr>
            <w:pStyle w:val="D3EB2F895FA34355BBE6C6F44C870331"/>
          </w:pPr>
          <w:r w:rsidRPr="00F747FE">
            <w:rPr>
              <w:rStyle w:val="PlaceholderText"/>
            </w:rPr>
            <w:t>.</w:t>
          </w:r>
        </w:p>
      </w:docPartBody>
    </w:docPart>
    <w:docPart>
      <w:docPartPr>
        <w:name w:val="34D80B382E154841BF9E0DA6197B622E"/>
        <w:category>
          <w:name w:val="General"/>
          <w:gallery w:val="placeholder"/>
        </w:category>
        <w:types>
          <w:type w:val="bbPlcHdr"/>
        </w:types>
        <w:behaviors>
          <w:behavior w:val="content"/>
        </w:behaviors>
        <w:guid w:val="{107A6D44-2B44-4D23-B93D-97D3AE3BF2A0}"/>
      </w:docPartPr>
      <w:docPartBody>
        <w:p w:rsidR="00A01475" w:rsidRDefault="009F53D5">
          <w:pPr>
            <w:pStyle w:val="34D80B382E154841BF9E0DA6197B622E"/>
          </w:pPr>
          <w:r w:rsidRPr="00F747FE">
            <w:rPr>
              <w:rStyle w:val="PlaceholderText"/>
            </w:rPr>
            <w:t>.</w:t>
          </w:r>
        </w:p>
      </w:docPartBody>
    </w:docPart>
    <w:docPart>
      <w:docPartPr>
        <w:name w:val="3D7A78E4A15843C282F1FC0F2D4C5728"/>
        <w:category>
          <w:name w:val="General"/>
          <w:gallery w:val="placeholder"/>
        </w:category>
        <w:types>
          <w:type w:val="bbPlcHdr"/>
        </w:types>
        <w:behaviors>
          <w:behavior w:val="content"/>
        </w:behaviors>
        <w:guid w:val="{A1F851E3-9433-4D6D-9FE2-D3F27F9EAB56}"/>
      </w:docPartPr>
      <w:docPartBody>
        <w:p w:rsidR="00A01475" w:rsidRDefault="009F53D5">
          <w:pPr>
            <w:pStyle w:val="3D7A78E4A15843C282F1FC0F2D4C5728"/>
          </w:pPr>
          <w:r w:rsidRPr="00F747FE">
            <w:rPr>
              <w:rStyle w:val="PlaceholderText"/>
            </w:rPr>
            <w:t>.</w:t>
          </w:r>
        </w:p>
      </w:docPartBody>
    </w:docPart>
    <w:docPart>
      <w:docPartPr>
        <w:name w:val="563C6FC1D40C47AD81B5C3D5B8EFDFE4"/>
        <w:category>
          <w:name w:val="General"/>
          <w:gallery w:val="placeholder"/>
        </w:category>
        <w:types>
          <w:type w:val="bbPlcHdr"/>
        </w:types>
        <w:behaviors>
          <w:behavior w:val="content"/>
        </w:behaviors>
        <w:guid w:val="{F20CA876-2CE2-4FF6-A134-7EB7AD384569}"/>
      </w:docPartPr>
      <w:docPartBody>
        <w:p w:rsidR="00A01475" w:rsidRDefault="009F53D5">
          <w:pPr>
            <w:pStyle w:val="563C6FC1D40C47AD81B5C3D5B8EFDFE4"/>
          </w:pPr>
          <w:r w:rsidRPr="00F747FE">
            <w:rPr>
              <w:rStyle w:val="PlaceholderText"/>
            </w:rPr>
            <w:t>.</w:t>
          </w:r>
        </w:p>
      </w:docPartBody>
    </w:docPart>
    <w:docPart>
      <w:docPartPr>
        <w:name w:val="D3B7BD3D56F44B02B717865F20AA5B5F"/>
        <w:category>
          <w:name w:val="General"/>
          <w:gallery w:val="placeholder"/>
        </w:category>
        <w:types>
          <w:type w:val="bbPlcHdr"/>
        </w:types>
        <w:behaviors>
          <w:behavior w:val="content"/>
        </w:behaviors>
        <w:guid w:val="{B0F3030B-71C8-4D7A-86F4-3D6D84217306}"/>
      </w:docPartPr>
      <w:docPartBody>
        <w:p w:rsidR="00A01475" w:rsidRDefault="009F53D5">
          <w:pPr>
            <w:pStyle w:val="D3B7BD3D56F44B02B717865F20AA5B5F"/>
          </w:pPr>
          <w:r w:rsidRPr="00F747FE">
            <w:rPr>
              <w:rStyle w:val="PlaceholderText"/>
            </w:rPr>
            <w:t>.</w:t>
          </w:r>
        </w:p>
      </w:docPartBody>
    </w:docPart>
    <w:docPart>
      <w:docPartPr>
        <w:name w:val="40E76FDE32094AF9B7876D123CFCCFA8"/>
        <w:category>
          <w:name w:val="General"/>
          <w:gallery w:val="placeholder"/>
        </w:category>
        <w:types>
          <w:type w:val="bbPlcHdr"/>
        </w:types>
        <w:behaviors>
          <w:behavior w:val="content"/>
        </w:behaviors>
        <w:guid w:val="{DEFA0014-C96A-4BF5-AB79-5C985DBB4004}"/>
      </w:docPartPr>
      <w:docPartBody>
        <w:p w:rsidR="00A01475" w:rsidRDefault="009F53D5">
          <w:pPr>
            <w:pStyle w:val="40E76FDE32094AF9B7876D123CFCCFA8"/>
          </w:pPr>
          <w:r w:rsidRPr="00F747FE">
            <w:rPr>
              <w:rStyle w:val="PlaceholderText"/>
            </w:rPr>
            <w:t>.</w:t>
          </w:r>
        </w:p>
      </w:docPartBody>
    </w:docPart>
    <w:docPart>
      <w:docPartPr>
        <w:name w:val="4876299B685B4EC0ACEBFB580519DF97"/>
        <w:category>
          <w:name w:val="General"/>
          <w:gallery w:val="placeholder"/>
        </w:category>
        <w:types>
          <w:type w:val="bbPlcHdr"/>
        </w:types>
        <w:behaviors>
          <w:behavior w:val="content"/>
        </w:behaviors>
        <w:guid w:val="{81BC84E3-1855-4BEE-B820-EB6E60F1ACD2}"/>
      </w:docPartPr>
      <w:docPartBody>
        <w:p w:rsidR="00A01475" w:rsidRDefault="009F53D5">
          <w:pPr>
            <w:pStyle w:val="4876299B685B4EC0ACEBFB580519DF97"/>
          </w:pPr>
          <w:r w:rsidRPr="00F747FE">
            <w:rPr>
              <w:rStyle w:val="PlaceholderText"/>
            </w:rPr>
            <w:t>.</w:t>
          </w:r>
        </w:p>
      </w:docPartBody>
    </w:docPart>
    <w:docPart>
      <w:docPartPr>
        <w:name w:val="2AF0F8FCBB8C429A972633CF5FB420C3"/>
        <w:category>
          <w:name w:val="General"/>
          <w:gallery w:val="placeholder"/>
        </w:category>
        <w:types>
          <w:type w:val="bbPlcHdr"/>
        </w:types>
        <w:behaviors>
          <w:behavior w:val="content"/>
        </w:behaviors>
        <w:guid w:val="{E4632DC4-F352-47C7-A99B-DBB0C6AED313}"/>
      </w:docPartPr>
      <w:docPartBody>
        <w:p w:rsidR="00A01475" w:rsidRDefault="009F53D5">
          <w:pPr>
            <w:pStyle w:val="2AF0F8FCBB8C429A972633CF5FB420C3"/>
          </w:pPr>
          <w:r w:rsidRPr="00F747FE">
            <w:rPr>
              <w:rStyle w:val="PlaceholderText"/>
            </w:rPr>
            <w:t>.</w:t>
          </w:r>
        </w:p>
      </w:docPartBody>
    </w:docPart>
    <w:docPart>
      <w:docPartPr>
        <w:name w:val="8FC57E8999464F96B376F110ADD8FCAA"/>
        <w:category>
          <w:name w:val="General"/>
          <w:gallery w:val="placeholder"/>
        </w:category>
        <w:types>
          <w:type w:val="bbPlcHdr"/>
        </w:types>
        <w:behaviors>
          <w:behavior w:val="content"/>
        </w:behaviors>
        <w:guid w:val="{C84DD508-7B52-4ADD-A9C2-DE32066CD31C}"/>
      </w:docPartPr>
      <w:docPartBody>
        <w:p w:rsidR="00A01475" w:rsidRDefault="009F53D5">
          <w:pPr>
            <w:pStyle w:val="8FC57E8999464F96B376F110ADD8FCAA"/>
          </w:pPr>
          <w:r w:rsidRPr="00AC06B4">
            <w:rPr>
              <w:rStyle w:val="PlaceholderText"/>
            </w:rPr>
            <w:t>.</w:t>
          </w:r>
        </w:p>
      </w:docPartBody>
    </w:docPart>
    <w:docPart>
      <w:docPartPr>
        <w:name w:val="C76F24FD09A84C6CBC9149B75F021EEC"/>
        <w:category>
          <w:name w:val="General"/>
          <w:gallery w:val="placeholder"/>
        </w:category>
        <w:types>
          <w:type w:val="bbPlcHdr"/>
        </w:types>
        <w:behaviors>
          <w:behavior w:val="content"/>
        </w:behaviors>
        <w:guid w:val="{16D86E55-4382-43EC-922E-7124848FC37C}"/>
      </w:docPartPr>
      <w:docPartBody>
        <w:p w:rsidR="00A01475" w:rsidRDefault="009F53D5">
          <w:pPr>
            <w:pStyle w:val="C76F24FD09A84C6CBC9149B75F021EEC"/>
          </w:pPr>
          <w:r w:rsidRPr="00AC06B4">
            <w:rPr>
              <w:rStyle w:val="PlaceholderText"/>
            </w:rPr>
            <w:t>.</w:t>
          </w:r>
        </w:p>
      </w:docPartBody>
    </w:docPart>
    <w:docPart>
      <w:docPartPr>
        <w:name w:val="363C43B8F661430DAFD6C52E334C0912"/>
        <w:category>
          <w:name w:val="General"/>
          <w:gallery w:val="placeholder"/>
        </w:category>
        <w:types>
          <w:type w:val="bbPlcHdr"/>
        </w:types>
        <w:behaviors>
          <w:behavior w:val="content"/>
        </w:behaviors>
        <w:guid w:val="{67067100-3378-4A68-982D-0F55A265A9A4}"/>
      </w:docPartPr>
      <w:docPartBody>
        <w:p w:rsidR="00A01475" w:rsidRDefault="009F53D5">
          <w:pPr>
            <w:pStyle w:val="363C43B8F661430DAFD6C52E334C0912"/>
          </w:pPr>
          <w:r w:rsidRPr="00AC06B4">
            <w:rPr>
              <w:rStyle w:val="PlaceholderText"/>
            </w:rPr>
            <w:t>.</w:t>
          </w:r>
        </w:p>
      </w:docPartBody>
    </w:docPart>
    <w:docPart>
      <w:docPartPr>
        <w:name w:val="6980776180BF4C2E845C70094161BF22"/>
        <w:category>
          <w:name w:val="General"/>
          <w:gallery w:val="placeholder"/>
        </w:category>
        <w:types>
          <w:type w:val="bbPlcHdr"/>
        </w:types>
        <w:behaviors>
          <w:behavior w:val="content"/>
        </w:behaviors>
        <w:guid w:val="{589B324A-2F01-4E0C-8CEE-8AC7F3127F5B}"/>
      </w:docPartPr>
      <w:docPartBody>
        <w:p w:rsidR="00A01475" w:rsidRDefault="009F53D5">
          <w:pPr>
            <w:pStyle w:val="6980776180BF4C2E845C70094161BF22"/>
          </w:pPr>
          <w:r w:rsidRPr="00AC06B4">
            <w:rPr>
              <w:rStyle w:val="PlaceholderText"/>
            </w:rPr>
            <w:t>.</w:t>
          </w:r>
        </w:p>
      </w:docPartBody>
    </w:docPart>
    <w:docPart>
      <w:docPartPr>
        <w:name w:val="9D5A42831D484565B698A676FF2C9008"/>
        <w:category>
          <w:name w:val="General"/>
          <w:gallery w:val="placeholder"/>
        </w:category>
        <w:types>
          <w:type w:val="bbPlcHdr"/>
        </w:types>
        <w:behaviors>
          <w:behavior w:val="content"/>
        </w:behaviors>
        <w:guid w:val="{FACCBFD3-7B9A-4410-A1CE-86ABC3CE12E3}"/>
      </w:docPartPr>
      <w:docPartBody>
        <w:p w:rsidR="00A01475" w:rsidRDefault="009F53D5">
          <w:pPr>
            <w:pStyle w:val="9D5A42831D484565B698A676FF2C9008"/>
          </w:pPr>
          <w:r w:rsidRPr="00AC06B4">
            <w:rPr>
              <w:rStyle w:val="PlaceholderText"/>
            </w:rPr>
            <w:t>.</w:t>
          </w:r>
        </w:p>
      </w:docPartBody>
    </w:docPart>
    <w:docPart>
      <w:docPartPr>
        <w:name w:val="149A1DABF476402DB26F426BF8170D67"/>
        <w:category>
          <w:name w:val="General"/>
          <w:gallery w:val="placeholder"/>
        </w:category>
        <w:types>
          <w:type w:val="bbPlcHdr"/>
        </w:types>
        <w:behaviors>
          <w:behavior w:val="content"/>
        </w:behaviors>
        <w:guid w:val="{D0365BA2-2188-4F06-AC12-02F992C1D169}"/>
      </w:docPartPr>
      <w:docPartBody>
        <w:p w:rsidR="00A01475" w:rsidRDefault="009F53D5">
          <w:pPr>
            <w:pStyle w:val="149A1DABF476402DB26F426BF8170D67"/>
          </w:pPr>
          <w:r w:rsidRPr="0018636F">
            <w:rPr>
              <w:rStyle w:val="PlaceholderText"/>
            </w:rPr>
            <w:t>.</w:t>
          </w:r>
        </w:p>
      </w:docPartBody>
    </w:docPart>
    <w:docPart>
      <w:docPartPr>
        <w:name w:val="89FDDF1002294125B3388A6574DA15A3"/>
        <w:category>
          <w:name w:val="General"/>
          <w:gallery w:val="placeholder"/>
        </w:category>
        <w:types>
          <w:type w:val="bbPlcHdr"/>
        </w:types>
        <w:behaviors>
          <w:behavior w:val="content"/>
        </w:behaviors>
        <w:guid w:val="{8085CFED-3304-49A5-82F2-D07843422613}"/>
      </w:docPartPr>
      <w:docPartBody>
        <w:p w:rsidR="00A01475" w:rsidRDefault="009F53D5">
          <w:pPr>
            <w:pStyle w:val="89FDDF1002294125B3388A6574DA15A3"/>
          </w:pPr>
          <w:r w:rsidRPr="0018636F">
            <w:rPr>
              <w:rStyle w:val="PlaceholderText"/>
            </w:rPr>
            <w:t>.</w:t>
          </w:r>
        </w:p>
      </w:docPartBody>
    </w:docPart>
    <w:docPart>
      <w:docPartPr>
        <w:name w:val="49E815CBFFC449FFBFC21C1CAE7C63CD"/>
        <w:category>
          <w:name w:val="General"/>
          <w:gallery w:val="placeholder"/>
        </w:category>
        <w:types>
          <w:type w:val="bbPlcHdr"/>
        </w:types>
        <w:behaviors>
          <w:behavior w:val="content"/>
        </w:behaviors>
        <w:guid w:val="{9342AB9F-233F-49E6-82EC-6CA93D0B30AA}"/>
      </w:docPartPr>
      <w:docPartBody>
        <w:p w:rsidR="00A01475" w:rsidRDefault="009F53D5">
          <w:pPr>
            <w:pStyle w:val="49E815CBFFC449FFBFC21C1CAE7C63CD"/>
          </w:pPr>
          <w:r w:rsidRPr="0018636F">
            <w:rPr>
              <w:rStyle w:val="PlaceholderText"/>
            </w:rPr>
            <w:t>.</w:t>
          </w:r>
        </w:p>
      </w:docPartBody>
    </w:docPart>
    <w:docPart>
      <w:docPartPr>
        <w:name w:val="3283DA1296344E798C3CF6716D4D7153"/>
        <w:category>
          <w:name w:val="General"/>
          <w:gallery w:val="placeholder"/>
        </w:category>
        <w:types>
          <w:type w:val="bbPlcHdr"/>
        </w:types>
        <w:behaviors>
          <w:behavior w:val="content"/>
        </w:behaviors>
        <w:guid w:val="{11F68F24-0E91-4DDC-A140-E7B56157ADAC}"/>
      </w:docPartPr>
      <w:docPartBody>
        <w:p w:rsidR="00A01475" w:rsidRDefault="009F53D5">
          <w:pPr>
            <w:pStyle w:val="3283DA1296344E798C3CF6716D4D7153"/>
          </w:pPr>
          <w:r w:rsidRPr="0018636F">
            <w:rPr>
              <w:rStyle w:val="PlaceholderText"/>
            </w:rPr>
            <w:t>.</w:t>
          </w:r>
        </w:p>
      </w:docPartBody>
    </w:docPart>
    <w:docPart>
      <w:docPartPr>
        <w:name w:val="443D387F5EFF4AB1B9F5BBB144BEA898"/>
        <w:category>
          <w:name w:val="General"/>
          <w:gallery w:val="placeholder"/>
        </w:category>
        <w:types>
          <w:type w:val="bbPlcHdr"/>
        </w:types>
        <w:behaviors>
          <w:behavior w:val="content"/>
        </w:behaviors>
        <w:guid w:val="{D049AA63-00ED-4667-B6EE-F55794912BBF}"/>
      </w:docPartPr>
      <w:docPartBody>
        <w:p w:rsidR="00A01475" w:rsidRDefault="009F53D5">
          <w:pPr>
            <w:pStyle w:val="443D387F5EFF4AB1B9F5BBB144BEA898"/>
          </w:pPr>
          <w:r w:rsidRPr="0018636F">
            <w:rPr>
              <w:rStyle w:val="PlaceholderText"/>
            </w:rPr>
            <w:t>.</w:t>
          </w:r>
        </w:p>
      </w:docPartBody>
    </w:docPart>
    <w:docPart>
      <w:docPartPr>
        <w:name w:val="4B312FA74FA647329214F87406FFBC43"/>
        <w:category>
          <w:name w:val="General"/>
          <w:gallery w:val="placeholder"/>
        </w:category>
        <w:types>
          <w:type w:val="bbPlcHdr"/>
        </w:types>
        <w:behaviors>
          <w:behavior w:val="content"/>
        </w:behaviors>
        <w:guid w:val="{432A6A88-3A8A-4D3A-A84B-37772651ECFF}"/>
      </w:docPartPr>
      <w:docPartBody>
        <w:p w:rsidR="00A01475" w:rsidRDefault="009F53D5">
          <w:pPr>
            <w:pStyle w:val="4B312FA74FA647329214F87406FFBC43"/>
          </w:pPr>
          <w:r w:rsidRPr="0018636F">
            <w:rPr>
              <w:rStyle w:val="PlaceholderText"/>
            </w:rPr>
            <w:t>.</w:t>
          </w:r>
        </w:p>
      </w:docPartBody>
    </w:docPart>
    <w:docPart>
      <w:docPartPr>
        <w:name w:val="0421D8D603444F30848052CDB7471D6F"/>
        <w:category>
          <w:name w:val="General"/>
          <w:gallery w:val="placeholder"/>
        </w:category>
        <w:types>
          <w:type w:val="bbPlcHdr"/>
        </w:types>
        <w:behaviors>
          <w:behavior w:val="content"/>
        </w:behaviors>
        <w:guid w:val="{31220995-53F3-420B-A833-DC22F1C93DA9}"/>
      </w:docPartPr>
      <w:docPartBody>
        <w:p w:rsidR="00A01475" w:rsidRDefault="009F53D5">
          <w:pPr>
            <w:pStyle w:val="0421D8D603444F30848052CDB7471D6F"/>
          </w:pPr>
          <w:r w:rsidRPr="0018636F">
            <w:rPr>
              <w:rStyle w:val="PlaceholderText"/>
            </w:rPr>
            <w:t>.</w:t>
          </w:r>
        </w:p>
      </w:docPartBody>
    </w:docPart>
    <w:docPart>
      <w:docPartPr>
        <w:name w:val="2EA24C009981481D845277FF38FDD695"/>
        <w:category>
          <w:name w:val="General"/>
          <w:gallery w:val="placeholder"/>
        </w:category>
        <w:types>
          <w:type w:val="bbPlcHdr"/>
        </w:types>
        <w:behaviors>
          <w:behavior w:val="content"/>
        </w:behaviors>
        <w:guid w:val="{77ACD2A4-24B1-477B-92AC-1300F6AD2B49}"/>
      </w:docPartPr>
      <w:docPartBody>
        <w:p w:rsidR="00A01475" w:rsidRDefault="009F53D5">
          <w:pPr>
            <w:pStyle w:val="2EA24C009981481D845277FF38FDD695"/>
          </w:pPr>
          <w:r w:rsidRPr="0018636F">
            <w:rPr>
              <w:rStyle w:val="PlaceholderText"/>
            </w:rPr>
            <w:t>.</w:t>
          </w:r>
        </w:p>
      </w:docPartBody>
    </w:docPart>
    <w:docPart>
      <w:docPartPr>
        <w:name w:val="6F9FFC271D134C9DA5FEAA2DFD808C63"/>
        <w:category>
          <w:name w:val="General"/>
          <w:gallery w:val="placeholder"/>
        </w:category>
        <w:types>
          <w:type w:val="bbPlcHdr"/>
        </w:types>
        <w:behaviors>
          <w:behavior w:val="content"/>
        </w:behaviors>
        <w:guid w:val="{98C64F88-90CF-4F09-824A-316DF1D96B03}"/>
      </w:docPartPr>
      <w:docPartBody>
        <w:p w:rsidR="00A01475" w:rsidRDefault="009F53D5">
          <w:pPr>
            <w:pStyle w:val="6F9FFC271D134C9DA5FEAA2DFD808C63"/>
          </w:pPr>
          <w:r w:rsidRPr="0018636F">
            <w:rPr>
              <w:rStyle w:val="PlaceholderText"/>
            </w:rPr>
            <w:t>.</w:t>
          </w:r>
        </w:p>
      </w:docPartBody>
    </w:docPart>
    <w:docPart>
      <w:docPartPr>
        <w:name w:val="33F59830ED10424B98488A18B963A2A0"/>
        <w:category>
          <w:name w:val="General"/>
          <w:gallery w:val="placeholder"/>
        </w:category>
        <w:types>
          <w:type w:val="bbPlcHdr"/>
        </w:types>
        <w:behaviors>
          <w:behavior w:val="content"/>
        </w:behaviors>
        <w:guid w:val="{E830B436-23C6-484F-B0EE-977952A82167}"/>
      </w:docPartPr>
      <w:docPartBody>
        <w:p w:rsidR="00A01475" w:rsidRDefault="009F53D5">
          <w:pPr>
            <w:pStyle w:val="33F59830ED10424B98488A18B963A2A0"/>
          </w:pPr>
          <w:r w:rsidRPr="0018636F">
            <w:rPr>
              <w:rStyle w:val="PlaceholderText"/>
            </w:rPr>
            <w:t>.</w:t>
          </w:r>
        </w:p>
      </w:docPartBody>
    </w:docPart>
    <w:docPart>
      <w:docPartPr>
        <w:name w:val="A8A002220D944BB5A92300BC01D8C95F"/>
        <w:category>
          <w:name w:val="General"/>
          <w:gallery w:val="placeholder"/>
        </w:category>
        <w:types>
          <w:type w:val="bbPlcHdr"/>
        </w:types>
        <w:behaviors>
          <w:behavior w:val="content"/>
        </w:behaviors>
        <w:guid w:val="{F79D031F-6693-4493-BE09-75262973E8A2}"/>
      </w:docPartPr>
      <w:docPartBody>
        <w:p w:rsidR="00A01475" w:rsidRDefault="009F53D5">
          <w:pPr>
            <w:pStyle w:val="A8A002220D944BB5A92300BC01D8C95F"/>
          </w:pPr>
          <w:r w:rsidRPr="0018636F">
            <w:rPr>
              <w:rStyle w:val="PlaceholderText"/>
            </w:rPr>
            <w:t>.</w:t>
          </w:r>
        </w:p>
      </w:docPartBody>
    </w:docPart>
    <w:docPart>
      <w:docPartPr>
        <w:name w:val="CCB2FEC80E6742A0A413609C98A26F56"/>
        <w:category>
          <w:name w:val="General"/>
          <w:gallery w:val="placeholder"/>
        </w:category>
        <w:types>
          <w:type w:val="bbPlcHdr"/>
        </w:types>
        <w:behaviors>
          <w:behavior w:val="content"/>
        </w:behaviors>
        <w:guid w:val="{BF36BE49-FAEC-4CCB-8C3A-AE81C4987934}"/>
      </w:docPartPr>
      <w:docPartBody>
        <w:p w:rsidR="00A01475" w:rsidRDefault="009F53D5">
          <w:pPr>
            <w:pStyle w:val="CCB2FEC80E6742A0A413609C98A26F56"/>
          </w:pPr>
          <w:r w:rsidRPr="00BD43A8">
            <w:rPr>
              <w:rStyle w:val="PlaceholderText"/>
            </w:rPr>
            <w:t>.</w:t>
          </w:r>
        </w:p>
      </w:docPartBody>
    </w:docPart>
    <w:docPart>
      <w:docPartPr>
        <w:name w:val="639A3CCC10724A5DA2A4D4A811ACB7BF"/>
        <w:category>
          <w:name w:val="General"/>
          <w:gallery w:val="placeholder"/>
        </w:category>
        <w:types>
          <w:type w:val="bbPlcHdr"/>
        </w:types>
        <w:behaviors>
          <w:behavior w:val="content"/>
        </w:behaviors>
        <w:guid w:val="{C022A5B5-A2C4-4273-BC76-F6F4A0B363FC}"/>
      </w:docPartPr>
      <w:docPartBody>
        <w:p w:rsidR="00A01475" w:rsidRDefault="009F53D5">
          <w:pPr>
            <w:pStyle w:val="639A3CCC10724A5DA2A4D4A811ACB7BF"/>
          </w:pPr>
          <w:r w:rsidRPr="00BD43A8">
            <w:rPr>
              <w:rStyle w:val="PlaceholderText"/>
            </w:rPr>
            <w:t>.</w:t>
          </w:r>
        </w:p>
      </w:docPartBody>
    </w:docPart>
    <w:docPart>
      <w:docPartPr>
        <w:name w:val="2789CABA3393434CBD33CF4116D9AE60"/>
        <w:category>
          <w:name w:val="General"/>
          <w:gallery w:val="placeholder"/>
        </w:category>
        <w:types>
          <w:type w:val="bbPlcHdr"/>
        </w:types>
        <w:behaviors>
          <w:behavior w:val="content"/>
        </w:behaviors>
        <w:guid w:val="{63A9AF16-4DA7-453C-B928-40EBFB9FC2C7}"/>
      </w:docPartPr>
      <w:docPartBody>
        <w:p w:rsidR="00A01475" w:rsidRDefault="009F53D5">
          <w:pPr>
            <w:pStyle w:val="2789CABA3393434CBD33CF4116D9AE60"/>
          </w:pPr>
          <w:r w:rsidRPr="00BD43A8">
            <w:rPr>
              <w:rStyle w:val="PlaceholderText"/>
            </w:rPr>
            <w:t>.</w:t>
          </w:r>
        </w:p>
      </w:docPartBody>
    </w:docPart>
    <w:docPart>
      <w:docPartPr>
        <w:name w:val="1E8FEE3E319244EBB8C29152612C266F"/>
        <w:category>
          <w:name w:val="General"/>
          <w:gallery w:val="placeholder"/>
        </w:category>
        <w:types>
          <w:type w:val="bbPlcHdr"/>
        </w:types>
        <w:behaviors>
          <w:behavior w:val="content"/>
        </w:behaviors>
        <w:guid w:val="{A0BABC15-36C4-46B9-B3FE-D07756352060}"/>
      </w:docPartPr>
      <w:docPartBody>
        <w:p w:rsidR="00A01475" w:rsidRDefault="009F53D5">
          <w:pPr>
            <w:pStyle w:val="1E8FEE3E319244EBB8C29152612C266F"/>
          </w:pPr>
          <w:r w:rsidRPr="00BD43A8">
            <w:rPr>
              <w:rStyle w:val="PlaceholderText"/>
            </w:rPr>
            <w:t>.</w:t>
          </w:r>
        </w:p>
      </w:docPartBody>
    </w:docPart>
    <w:docPart>
      <w:docPartPr>
        <w:name w:val="2E4E3B15857C421A8920A53593C37620"/>
        <w:category>
          <w:name w:val="General"/>
          <w:gallery w:val="placeholder"/>
        </w:category>
        <w:types>
          <w:type w:val="bbPlcHdr"/>
        </w:types>
        <w:behaviors>
          <w:behavior w:val="content"/>
        </w:behaviors>
        <w:guid w:val="{7050D65A-5464-4D70-A60D-B665E56FCAB0}"/>
      </w:docPartPr>
      <w:docPartBody>
        <w:p w:rsidR="00A01475" w:rsidRDefault="009F53D5">
          <w:pPr>
            <w:pStyle w:val="2E4E3B15857C421A8920A53593C37620"/>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8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D5"/>
    <w:rsid w:val="009F53D5"/>
    <w:rsid w:val="00A01475"/>
    <w:rsid w:val="00C4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77016D917B49B28D6083DECDC7553E">
    <w:name w:val="8377016D917B49B28D6083DECDC7553E"/>
  </w:style>
  <w:style w:type="paragraph" w:customStyle="1" w:styleId="BEA997490DA74A75AA164A8A86EEB40D">
    <w:name w:val="BEA997490DA74A75AA164A8A86EEB40D"/>
  </w:style>
  <w:style w:type="paragraph" w:customStyle="1" w:styleId="0B226AADDFA446258D6A1C11F57555C1">
    <w:name w:val="0B226AADDFA446258D6A1C11F57555C1"/>
  </w:style>
  <w:style w:type="paragraph" w:customStyle="1" w:styleId="3089326E7F7143F49EB7E1C1BB46A79C">
    <w:name w:val="3089326E7F7143F49EB7E1C1BB46A79C"/>
  </w:style>
  <w:style w:type="paragraph" w:customStyle="1" w:styleId="B31086167C7E4F10BA5D34FD8F5A7477">
    <w:name w:val="B31086167C7E4F10BA5D34FD8F5A7477"/>
  </w:style>
  <w:style w:type="paragraph" w:customStyle="1" w:styleId="CA0C733C4A804F18B3CAA276D6F018ED">
    <w:name w:val="CA0C733C4A804F18B3CAA276D6F018ED"/>
  </w:style>
  <w:style w:type="paragraph" w:customStyle="1" w:styleId="8BFC963A30224591B003CF83C0115450">
    <w:name w:val="8BFC963A30224591B003CF83C0115450"/>
  </w:style>
  <w:style w:type="paragraph" w:customStyle="1" w:styleId="A66DF4EFF35C4D9C86163CC798EAE8D4">
    <w:name w:val="A66DF4EFF35C4D9C86163CC798EAE8D4"/>
  </w:style>
  <w:style w:type="paragraph" w:customStyle="1" w:styleId="3E06C95757D34A94B5D88DAD75578686">
    <w:name w:val="3E06C95757D34A94B5D88DAD75578686"/>
  </w:style>
  <w:style w:type="paragraph" w:customStyle="1" w:styleId="0ACB1F8D7C9A448C8F68608676EF1BB9">
    <w:name w:val="0ACB1F8D7C9A448C8F68608676EF1BB9"/>
  </w:style>
  <w:style w:type="paragraph" w:customStyle="1" w:styleId="661708F4621149FDBF912E20BA37D63E">
    <w:name w:val="661708F4621149FDBF912E20BA37D63E"/>
  </w:style>
  <w:style w:type="paragraph" w:customStyle="1" w:styleId="B82BD7429BF245289157C92DF85B8835">
    <w:name w:val="B82BD7429BF245289157C92DF85B8835"/>
  </w:style>
  <w:style w:type="paragraph" w:customStyle="1" w:styleId="F919A202397142B3825A6DE5BB3957D8">
    <w:name w:val="F919A202397142B3825A6DE5BB3957D8"/>
  </w:style>
  <w:style w:type="paragraph" w:customStyle="1" w:styleId="5E07FAA21E8E40CEA40E1CC05F50331D">
    <w:name w:val="5E07FAA21E8E40CEA40E1CC05F50331D"/>
  </w:style>
  <w:style w:type="paragraph" w:customStyle="1" w:styleId="AA682A292B904C22B555BB8B6B9C7C63">
    <w:name w:val="AA682A292B904C22B555BB8B6B9C7C63"/>
  </w:style>
  <w:style w:type="paragraph" w:customStyle="1" w:styleId="9BC8CEBCDBB04F949DE3FFAA12762482">
    <w:name w:val="9BC8CEBCDBB04F949DE3FFAA12762482"/>
  </w:style>
  <w:style w:type="paragraph" w:customStyle="1" w:styleId="499E727D94E14D129993F89B4101894C">
    <w:name w:val="499E727D94E14D129993F89B4101894C"/>
  </w:style>
  <w:style w:type="paragraph" w:customStyle="1" w:styleId="19C1BC4B619A47198994513BF8F5D487">
    <w:name w:val="19C1BC4B619A47198994513BF8F5D487"/>
  </w:style>
  <w:style w:type="paragraph" w:customStyle="1" w:styleId="863917D9B569470FAAF37C9CEDDB1D14">
    <w:name w:val="863917D9B569470FAAF37C9CEDDB1D14"/>
  </w:style>
  <w:style w:type="paragraph" w:customStyle="1" w:styleId="D81A187F28F54792B10AD12626593D97">
    <w:name w:val="D81A187F28F54792B10AD12626593D97"/>
  </w:style>
  <w:style w:type="paragraph" w:customStyle="1" w:styleId="949144F11A48491498A8D4B2F5EF7696">
    <w:name w:val="949144F11A48491498A8D4B2F5EF7696"/>
  </w:style>
  <w:style w:type="paragraph" w:customStyle="1" w:styleId="EBCBA262266B49AEA28517AFC0516A23">
    <w:name w:val="EBCBA262266B49AEA28517AFC0516A23"/>
  </w:style>
  <w:style w:type="paragraph" w:customStyle="1" w:styleId="B45F8642548F40D0B32A96D7E3C13541">
    <w:name w:val="B45F8642548F40D0B32A96D7E3C13541"/>
  </w:style>
  <w:style w:type="paragraph" w:customStyle="1" w:styleId="A38FB9B15D0144ACB75F16E2A55D172E">
    <w:name w:val="A38FB9B15D0144ACB75F16E2A55D172E"/>
  </w:style>
  <w:style w:type="paragraph" w:customStyle="1" w:styleId="CE42507C44E143DAA361D511F3F95AE9">
    <w:name w:val="CE42507C44E143DAA361D511F3F95AE9"/>
  </w:style>
  <w:style w:type="paragraph" w:customStyle="1" w:styleId="D7E0C6A7B0654EAE9536E6939EAE06AA">
    <w:name w:val="D7E0C6A7B0654EAE9536E6939EAE06AA"/>
  </w:style>
  <w:style w:type="paragraph" w:customStyle="1" w:styleId="BE6E3B9CB29A4417A7BB0A9B94630163">
    <w:name w:val="BE6E3B9CB29A4417A7BB0A9B94630163"/>
  </w:style>
  <w:style w:type="paragraph" w:customStyle="1" w:styleId="68E716F6673244169A930247D98DFB2C">
    <w:name w:val="68E716F6673244169A930247D98DFB2C"/>
  </w:style>
  <w:style w:type="paragraph" w:customStyle="1" w:styleId="09A8E215FF184827B6A0631B2925372A">
    <w:name w:val="09A8E215FF184827B6A0631B2925372A"/>
  </w:style>
  <w:style w:type="paragraph" w:customStyle="1" w:styleId="6160684F12D04265B1DE77B56941764A">
    <w:name w:val="6160684F12D04265B1DE77B56941764A"/>
  </w:style>
  <w:style w:type="paragraph" w:customStyle="1" w:styleId="7BD400CE2066408BB16A53EDCC3D59B4">
    <w:name w:val="7BD400CE2066408BB16A53EDCC3D59B4"/>
  </w:style>
  <w:style w:type="paragraph" w:customStyle="1" w:styleId="E8A8E40BAB134E418F1419D2331CC425">
    <w:name w:val="E8A8E40BAB134E418F1419D2331CC425"/>
  </w:style>
  <w:style w:type="paragraph" w:customStyle="1" w:styleId="7BD84F478C2446C986C349E5A04D4002">
    <w:name w:val="7BD84F478C2446C986C349E5A04D4002"/>
  </w:style>
  <w:style w:type="paragraph" w:customStyle="1" w:styleId="59977CBFEE184DE090C69A5AE6B712F9">
    <w:name w:val="59977CBFEE184DE090C69A5AE6B712F9"/>
  </w:style>
  <w:style w:type="paragraph" w:customStyle="1" w:styleId="BCD732FC632542CAB34533229E489F4C">
    <w:name w:val="BCD732FC632542CAB34533229E489F4C"/>
  </w:style>
  <w:style w:type="paragraph" w:customStyle="1" w:styleId="FC237519E5B44CC39C2230E9006EBD8C">
    <w:name w:val="FC237519E5B44CC39C2230E9006EBD8C"/>
  </w:style>
  <w:style w:type="paragraph" w:customStyle="1" w:styleId="844FC45D3EDB404D8E3F10BF6CCEBAC3">
    <w:name w:val="844FC45D3EDB404D8E3F10BF6CCEBAC3"/>
  </w:style>
  <w:style w:type="paragraph" w:customStyle="1" w:styleId="E86395CB743F40A09E74FE598F85B81C">
    <w:name w:val="E86395CB743F40A09E74FE598F85B81C"/>
  </w:style>
  <w:style w:type="paragraph" w:customStyle="1" w:styleId="F67186AD53164071BBB11195E841827D">
    <w:name w:val="F67186AD53164071BBB11195E841827D"/>
  </w:style>
  <w:style w:type="paragraph" w:customStyle="1" w:styleId="848BFC0621A440E8BF3633DD614CF4BC">
    <w:name w:val="848BFC0621A440E8BF3633DD614CF4BC"/>
  </w:style>
  <w:style w:type="paragraph" w:customStyle="1" w:styleId="435DED25F89445CA80ECFA6386E6DDC8">
    <w:name w:val="435DED25F89445CA80ECFA6386E6DDC8"/>
  </w:style>
  <w:style w:type="paragraph" w:customStyle="1" w:styleId="FF79F35C24564A4A939C5F85C77E6AA2">
    <w:name w:val="FF79F35C24564A4A939C5F85C77E6AA2"/>
  </w:style>
  <w:style w:type="paragraph" w:customStyle="1" w:styleId="4BB5F4635A384F15A460BA3350AE7223">
    <w:name w:val="4BB5F4635A384F15A460BA3350AE7223"/>
  </w:style>
  <w:style w:type="paragraph" w:customStyle="1" w:styleId="0433A8D3155F4126A15E6A9BAA05936B">
    <w:name w:val="0433A8D3155F4126A15E6A9BAA05936B"/>
  </w:style>
  <w:style w:type="paragraph" w:customStyle="1" w:styleId="DA97E3B6F9F8404CA1F065B410608CD6">
    <w:name w:val="DA97E3B6F9F8404CA1F065B410608CD6"/>
  </w:style>
  <w:style w:type="paragraph" w:customStyle="1" w:styleId="9AAF1088ABDA411EBD3C2FA69D78225B">
    <w:name w:val="9AAF1088ABDA411EBD3C2FA69D78225B"/>
  </w:style>
  <w:style w:type="paragraph" w:customStyle="1" w:styleId="2B4E75CCE064499E973674C5A9A317B4">
    <w:name w:val="2B4E75CCE064499E973674C5A9A317B4"/>
  </w:style>
  <w:style w:type="paragraph" w:customStyle="1" w:styleId="06A3BEB211044C2581E1B13E87C42AD9">
    <w:name w:val="06A3BEB211044C2581E1B13E87C42AD9"/>
  </w:style>
  <w:style w:type="paragraph" w:customStyle="1" w:styleId="47DB12B4B8D4487381A428135654E359">
    <w:name w:val="47DB12B4B8D4487381A428135654E359"/>
  </w:style>
  <w:style w:type="paragraph" w:customStyle="1" w:styleId="3C54D2C08CDE48B5B3470A37D795B5AB">
    <w:name w:val="3C54D2C08CDE48B5B3470A37D795B5AB"/>
  </w:style>
  <w:style w:type="paragraph" w:customStyle="1" w:styleId="C2618EAE664A4FC0B0D285F6A5F85CCA">
    <w:name w:val="C2618EAE664A4FC0B0D285F6A5F85CCA"/>
  </w:style>
  <w:style w:type="paragraph" w:customStyle="1" w:styleId="CA66A1B53D4C44408CC43E50510FF0EA">
    <w:name w:val="CA66A1B53D4C44408CC43E50510FF0EA"/>
  </w:style>
  <w:style w:type="paragraph" w:customStyle="1" w:styleId="39150B91E807440BB71949CF140778D5">
    <w:name w:val="39150B91E807440BB71949CF140778D5"/>
  </w:style>
  <w:style w:type="paragraph" w:customStyle="1" w:styleId="299007CD36FA46AEA999E27ED9B1F2C9">
    <w:name w:val="299007CD36FA46AEA999E27ED9B1F2C9"/>
  </w:style>
  <w:style w:type="paragraph" w:customStyle="1" w:styleId="35A9B36ECAAD40E0AA79E133A1D52C7A">
    <w:name w:val="35A9B36ECAAD40E0AA79E133A1D52C7A"/>
  </w:style>
  <w:style w:type="paragraph" w:customStyle="1" w:styleId="3AD034BF85C54CDC8C9A9AE21CED697F">
    <w:name w:val="3AD034BF85C54CDC8C9A9AE21CED697F"/>
  </w:style>
  <w:style w:type="paragraph" w:customStyle="1" w:styleId="D342FCF32EE74FB883DC7DBD61C374F3">
    <w:name w:val="D342FCF32EE74FB883DC7DBD61C374F3"/>
  </w:style>
  <w:style w:type="paragraph" w:customStyle="1" w:styleId="BD27FD16757E4E77B9AFB66AEC8612A9">
    <w:name w:val="BD27FD16757E4E77B9AFB66AEC8612A9"/>
  </w:style>
  <w:style w:type="paragraph" w:customStyle="1" w:styleId="1153CE49B26C40AC8A7EE93E11E72F84">
    <w:name w:val="1153CE49B26C40AC8A7EE93E11E72F84"/>
  </w:style>
  <w:style w:type="paragraph" w:customStyle="1" w:styleId="EB8C61D500E146EC9DC70D9DCAB6E50A">
    <w:name w:val="EB8C61D500E146EC9DC70D9DCAB6E50A"/>
  </w:style>
  <w:style w:type="paragraph" w:customStyle="1" w:styleId="80B85802C58A4D618B9184099418D881">
    <w:name w:val="80B85802C58A4D618B9184099418D881"/>
  </w:style>
  <w:style w:type="paragraph" w:customStyle="1" w:styleId="F6EFD2FA202F4AA4910D3E21C0B8DEB3">
    <w:name w:val="F6EFD2FA202F4AA4910D3E21C0B8DEB3"/>
  </w:style>
  <w:style w:type="paragraph" w:customStyle="1" w:styleId="EBA2DD89755A4BE293F23BC41F173800">
    <w:name w:val="EBA2DD89755A4BE293F23BC41F173800"/>
  </w:style>
  <w:style w:type="paragraph" w:customStyle="1" w:styleId="5169960778274276AB74971D5FD0CFE5">
    <w:name w:val="5169960778274276AB74971D5FD0CFE5"/>
  </w:style>
  <w:style w:type="paragraph" w:customStyle="1" w:styleId="C94A3FE2F6E442A5AE7FE0705995F811">
    <w:name w:val="C94A3FE2F6E442A5AE7FE0705995F811"/>
  </w:style>
  <w:style w:type="paragraph" w:customStyle="1" w:styleId="E0DC7DB8A13C484DABF348BDB4A4EA7A">
    <w:name w:val="E0DC7DB8A13C484DABF348BDB4A4EA7A"/>
  </w:style>
  <w:style w:type="paragraph" w:customStyle="1" w:styleId="BF63A47CDBC94643A0520533BCCE8D7C">
    <w:name w:val="BF63A47CDBC94643A0520533BCCE8D7C"/>
  </w:style>
  <w:style w:type="paragraph" w:customStyle="1" w:styleId="EF023CC7B4FF426C9D35FA80F5B6DDA7">
    <w:name w:val="EF023CC7B4FF426C9D35FA80F5B6DDA7"/>
  </w:style>
  <w:style w:type="paragraph" w:customStyle="1" w:styleId="BE4DB340E6EF4957A70E55EC8145884A">
    <w:name w:val="BE4DB340E6EF4957A70E55EC8145884A"/>
  </w:style>
  <w:style w:type="paragraph" w:customStyle="1" w:styleId="DB9030F1401F443DB7C848FCDEAAFA03">
    <w:name w:val="DB9030F1401F443DB7C848FCDEAAFA03"/>
  </w:style>
  <w:style w:type="paragraph" w:customStyle="1" w:styleId="C458CD97C8B041EA91FBC967667C2DF5">
    <w:name w:val="C458CD97C8B041EA91FBC967667C2DF5"/>
  </w:style>
  <w:style w:type="paragraph" w:customStyle="1" w:styleId="01C3845B45D246FE8030F3CD82904E6C">
    <w:name w:val="01C3845B45D246FE8030F3CD82904E6C"/>
  </w:style>
  <w:style w:type="paragraph" w:customStyle="1" w:styleId="50E9096725C545E2B19850F86A6640E8">
    <w:name w:val="50E9096725C545E2B19850F86A6640E8"/>
  </w:style>
  <w:style w:type="paragraph" w:customStyle="1" w:styleId="D56931EF009D42E59DA6FEB91052B40D">
    <w:name w:val="D56931EF009D42E59DA6FEB91052B40D"/>
  </w:style>
  <w:style w:type="paragraph" w:customStyle="1" w:styleId="DCD201A7001447CB9AD18A29E66679CC">
    <w:name w:val="DCD201A7001447CB9AD18A29E66679CC"/>
  </w:style>
  <w:style w:type="paragraph" w:customStyle="1" w:styleId="905514CDDE4746ABBA0727D157B5234B">
    <w:name w:val="905514CDDE4746ABBA0727D157B5234B"/>
  </w:style>
  <w:style w:type="paragraph" w:customStyle="1" w:styleId="51D07404898749358C2ED1A8E0E9439C">
    <w:name w:val="51D07404898749358C2ED1A8E0E9439C"/>
  </w:style>
  <w:style w:type="paragraph" w:customStyle="1" w:styleId="CEC4A982197743F292515EBEFE2E0C88">
    <w:name w:val="CEC4A982197743F292515EBEFE2E0C88"/>
  </w:style>
  <w:style w:type="paragraph" w:customStyle="1" w:styleId="1B0C01BADF9D4A5E8E4B415F7B515E9E">
    <w:name w:val="1B0C01BADF9D4A5E8E4B415F7B515E9E"/>
  </w:style>
  <w:style w:type="paragraph" w:customStyle="1" w:styleId="318C71AD427B42B68F5CA1D6E002B4C4">
    <w:name w:val="318C71AD427B42B68F5CA1D6E002B4C4"/>
  </w:style>
  <w:style w:type="paragraph" w:customStyle="1" w:styleId="80DC7DBCBCC94E1182D76751CA49E103">
    <w:name w:val="80DC7DBCBCC94E1182D76751CA49E103"/>
  </w:style>
  <w:style w:type="paragraph" w:customStyle="1" w:styleId="8031E6D22F814C89B8F34315E00024B3">
    <w:name w:val="8031E6D22F814C89B8F34315E00024B3"/>
  </w:style>
  <w:style w:type="paragraph" w:customStyle="1" w:styleId="AF4F3AC98E044FA6A1509E8F9E5FC230">
    <w:name w:val="AF4F3AC98E044FA6A1509E8F9E5FC230"/>
  </w:style>
  <w:style w:type="paragraph" w:customStyle="1" w:styleId="F19C1184F51E47E4A9C1AC66055DF4B0">
    <w:name w:val="F19C1184F51E47E4A9C1AC66055DF4B0"/>
  </w:style>
  <w:style w:type="paragraph" w:customStyle="1" w:styleId="D974F0930D2E48AA9C3B51B3A09ED67F">
    <w:name w:val="D974F0930D2E48AA9C3B51B3A09ED67F"/>
  </w:style>
  <w:style w:type="paragraph" w:customStyle="1" w:styleId="987D1B1DE898417DB3AC2E900549CB5C">
    <w:name w:val="987D1B1DE898417DB3AC2E900549CB5C"/>
  </w:style>
  <w:style w:type="paragraph" w:customStyle="1" w:styleId="FA7CD206E1DC474F83908ED696871F42">
    <w:name w:val="FA7CD206E1DC474F83908ED696871F42"/>
  </w:style>
  <w:style w:type="paragraph" w:customStyle="1" w:styleId="86F8935C5506496BB97E0816E49DD306">
    <w:name w:val="86F8935C5506496BB97E0816E49DD306"/>
  </w:style>
  <w:style w:type="paragraph" w:customStyle="1" w:styleId="833A696D678B4FE9B20C646085AADBE6">
    <w:name w:val="833A696D678B4FE9B20C646085AADBE6"/>
  </w:style>
  <w:style w:type="paragraph" w:customStyle="1" w:styleId="D3EB2F895FA34355BBE6C6F44C870331">
    <w:name w:val="D3EB2F895FA34355BBE6C6F44C870331"/>
  </w:style>
  <w:style w:type="paragraph" w:customStyle="1" w:styleId="34D80B382E154841BF9E0DA6197B622E">
    <w:name w:val="34D80B382E154841BF9E0DA6197B622E"/>
  </w:style>
  <w:style w:type="paragraph" w:customStyle="1" w:styleId="3D7A78E4A15843C282F1FC0F2D4C5728">
    <w:name w:val="3D7A78E4A15843C282F1FC0F2D4C5728"/>
  </w:style>
  <w:style w:type="paragraph" w:customStyle="1" w:styleId="563C6FC1D40C47AD81B5C3D5B8EFDFE4">
    <w:name w:val="563C6FC1D40C47AD81B5C3D5B8EFDFE4"/>
  </w:style>
  <w:style w:type="paragraph" w:customStyle="1" w:styleId="D3B7BD3D56F44B02B717865F20AA5B5F">
    <w:name w:val="D3B7BD3D56F44B02B717865F20AA5B5F"/>
  </w:style>
  <w:style w:type="paragraph" w:customStyle="1" w:styleId="40E76FDE32094AF9B7876D123CFCCFA8">
    <w:name w:val="40E76FDE32094AF9B7876D123CFCCFA8"/>
  </w:style>
  <w:style w:type="paragraph" w:customStyle="1" w:styleId="4876299B685B4EC0ACEBFB580519DF97">
    <w:name w:val="4876299B685B4EC0ACEBFB580519DF97"/>
  </w:style>
  <w:style w:type="paragraph" w:customStyle="1" w:styleId="2AF0F8FCBB8C429A972633CF5FB420C3">
    <w:name w:val="2AF0F8FCBB8C429A972633CF5FB420C3"/>
  </w:style>
  <w:style w:type="paragraph" w:customStyle="1" w:styleId="8FC57E8999464F96B376F110ADD8FCAA">
    <w:name w:val="8FC57E8999464F96B376F110ADD8FCAA"/>
  </w:style>
  <w:style w:type="paragraph" w:customStyle="1" w:styleId="C76F24FD09A84C6CBC9149B75F021EEC">
    <w:name w:val="C76F24FD09A84C6CBC9149B75F021EEC"/>
  </w:style>
  <w:style w:type="paragraph" w:customStyle="1" w:styleId="363C43B8F661430DAFD6C52E334C0912">
    <w:name w:val="363C43B8F661430DAFD6C52E334C0912"/>
  </w:style>
  <w:style w:type="paragraph" w:customStyle="1" w:styleId="6980776180BF4C2E845C70094161BF22">
    <w:name w:val="6980776180BF4C2E845C70094161BF22"/>
  </w:style>
  <w:style w:type="paragraph" w:customStyle="1" w:styleId="9D5A42831D484565B698A676FF2C9008">
    <w:name w:val="9D5A42831D484565B698A676FF2C9008"/>
  </w:style>
  <w:style w:type="paragraph" w:customStyle="1" w:styleId="149A1DABF476402DB26F426BF8170D67">
    <w:name w:val="149A1DABF476402DB26F426BF8170D67"/>
  </w:style>
  <w:style w:type="paragraph" w:customStyle="1" w:styleId="89FDDF1002294125B3388A6574DA15A3">
    <w:name w:val="89FDDF1002294125B3388A6574DA15A3"/>
  </w:style>
  <w:style w:type="paragraph" w:customStyle="1" w:styleId="49E815CBFFC449FFBFC21C1CAE7C63CD">
    <w:name w:val="49E815CBFFC449FFBFC21C1CAE7C63CD"/>
  </w:style>
  <w:style w:type="paragraph" w:customStyle="1" w:styleId="3283DA1296344E798C3CF6716D4D7153">
    <w:name w:val="3283DA1296344E798C3CF6716D4D7153"/>
  </w:style>
  <w:style w:type="paragraph" w:customStyle="1" w:styleId="443D387F5EFF4AB1B9F5BBB144BEA898">
    <w:name w:val="443D387F5EFF4AB1B9F5BBB144BEA898"/>
  </w:style>
  <w:style w:type="paragraph" w:customStyle="1" w:styleId="4B312FA74FA647329214F87406FFBC43">
    <w:name w:val="4B312FA74FA647329214F87406FFBC43"/>
  </w:style>
  <w:style w:type="paragraph" w:customStyle="1" w:styleId="0421D8D603444F30848052CDB7471D6F">
    <w:name w:val="0421D8D603444F30848052CDB7471D6F"/>
  </w:style>
  <w:style w:type="paragraph" w:customStyle="1" w:styleId="2EA24C009981481D845277FF38FDD695">
    <w:name w:val="2EA24C009981481D845277FF38FDD695"/>
  </w:style>
  <w:style w:type="paragraph" w:customStyle="1" w:styleId="6F9FFC271D134C9DA5FEAA2DFD808C63">
    <w:name w:val="6F9FFC271D134C9DA5FEAA2DFD808C63"/>
  </w:style>
  <w:style w:type="paragraph" w:customStyle="1" w:styleId="33F59830ED10424B98488A18B963A2A0">
    <w:name w:val="33F59830ED10424B98488A18B963A2A0"/>
  </w:style>
  <w:style w:type="paragraph" w:customStyle="1" w:styleId="A8A002220D944BB5A92300BC01D8C95F">
    <w:name w:val="A8A002220D944BB5A92300BC01D8C95F"/>
  </w:style>
  <w:style w:type="paragraph" w:customStyle="1" w:styleId="3A3F78A9913240518CF61C96A13F636E">
    <w:name w:val="3A3F78A9913240518CF61C96A13F636E"/>
  </w:style>
  <w:style w:type="paragraph" w:customStyle="1" w:styleId="033EAA1B54304898ADBB3FC1B575835B">
    <w:name w:val="033EAA1B54304898ADBB3FC1B575835B"/>
  </w:style>
  <w:style w:type="paragraph" w:customStyle="1" w:styleId="CCB2FEC80E6742A0A413609C98A26F56">
    <w:name w:val="CCB2FEC80E6742A0A413609C98A26F56"/>
  </w:style>
  <w:style w:type="paragraph" w:customStyle="1" w:styleId="639A3CCC10724A5DA2A4D4A811ACB7BF">
    <w:name w:val="639A3CCC10724A5DA2A4D4A811ACB7BF"/>
  </w:style>
  <w:style w:type="paragraph" w:customStyle="1" w:styleId="2789CABA3393434CBD33CF4116D9AE60">
    <w:name w:val="2789CABA3393434CBD33CF4116D9AE60"/>
  </w:style>
  <w:style w:type="paragraph" w:customStyle="1" w:styleId="1E8FEE3E319244EBB8C29152612C266F">
    <w:name w:val="1E8FEE3E319244EBB8C29152612C266F"/>
  </w:style>
  <w:style w:type="paragraph" w:customStyle="1" w:styleId="2E4E3B15857C421A8920A53593C37620">
    <w:name w:val="2E4E3B15857C421A8920A53593C37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5BE1-EFD3-43A4-B447-01632887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2</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Baines</dc:creator>
  <cp:lastModifiedBy>Chris Baines</cp:lastModifiedBy>
  <cp:revision>3</cp:revision>
  <cp:lastPrinted>2018-06-04T14:04:00Z</cp:lastPrinted>
  <dcterms:created xsi:type="dcterms:W3CDTF">2021-09-14T10:10:00Z</dcterms:created>
  <dcterms:modified xsi:type="dcterms:W3CDTF">2021-09-14T10:10:00Z</dcterms:modified>
</cp:coreProperties>
</file>