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3"/>
        <w:gridCol w:w="49"/>
        <w:gridCol w:w="415"/>
        <w:gridCol w:w="1103"/>
        <w:gridCol w:w="611"/>
        <w:gridCol w:w="464"/>
        <w:gridCol w:w="440"/>
        <w:gridCol w:w="1232"/>
        <w:gridCol w:w="236"/>
        <w:gridCol w:w="237"/>
        <w:gridCol w:w="1936"/>
        <w:gridCol w:w="134"/>
        <w:gridCol w:w="472"/>
        <w:gridCol w:w="786"/>
        <w:gridCol w:w="745"/>
        <w:gridCol w:w="490"/>
      </w:tblGrid>
      <w:tr w:rsidR="00730CA9" w14:paraId="5295FF32" w14:textId="77777777" w:rsidTr="00542F06">
        <w:trPr>
          <w:trHeight w:val="567"/>
        </w:trPr>
        <w:tc>
          <w:tcPr>
            <w:tcW w:w="4495" w:type="dxa"/>
            <w:gridSpan w:val="7"/>
            <w:tcBorders>
              <w:bottom w:val="single" w:sz="4" w:space="0" w:color="auto"/>
            </w:tcBorders>
            <w:vAlign w:val="center"/>
          </w:tcPr>
          <w:p w14:paraId="60967104" w14:textId="77777777"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>ity &amp; Diversity Staff Form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7A7FFF" w14:textId="77777777" w:rsidR="00730CA9" w:rsidRDefault="00730CA9"/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F70" w14:textId="77777777"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14:paraId="5051DB74" w14:textId="77777777" w:rsidTr="00542F06">
        <w:trPr>
          <w:trHeight w:val="704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C1441" w14:textId="77777777" w:rsidR="00AB3564" w:rsidRDefault="00AB3564" w:rsidP="00096170">
            <w:r>
              <w:t xml:space="preserve">Completion of all, or part, of this form is voluntary </w:t>
            </w:r>
          </w:p>
        </w:tc>
      </w:tr>
      <w:tr w:rsidR="00AB3564" w:rsidRPr="00AB3564" w14:paraId="2AF70446" w14:textId="77777777" w:rsidTr="00542F06">
        <w:trPr>
          <w:trHeight w:val="1966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C2CF" w14:textId="77777777" w:rsidR="00AB3564" w:rsidRPr="00AB3564" w:rsidRDefault="005138F9" w:rsidP="00AB3564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To ensure the effectiveness of this policy and to assist in its development, we wish to monitor </w:t>
            </w:r>
            <w:r w:rsidR="00096170">
              <w:rPr>
                <w:b/>
              </w:rPr>
              <w:t xml:space="preserve">the diversity of our workforce </w:t>
            </w:r>
            <w:proofErr w:type="gramStart"/>
            <w:r w:rsidR="00096170">
              <w:rPr>
                <w:b/>
              </w:rPr>
              <w:t>in  order</w:t>
            </w:r>
            <w:proofErr w:type="gramEnd"/>
            <w:r w:rsidR="00096170">
              <w:rPr>
                <w:b/>
              </w:rPr>
              <w:t xml:space="preserve"> to be as inclusive as we can be. </w:t>
            </w:r>
            <w:r w:rsidR="00CB4563">
              <w:rPr>
                <w:b/>
              </w:rPr>
              <w:t>If there</w:t>
            </w:r>
            <w:permStart w:id="1735002695" w:edGrp="everyone"/>
            <w:permEnd w:id="1735002695"/>
            <w:r w:rsidR="00CB4563">
              <w:rPr>
                <w:b/>
              </w:rPr>
              <w:t xml:space="preserve"> is any part you would prefer not to complete, please leave blank.</w:t>
            </w:r>
          </w:p>
          <w:p w14:paraId="54AA7EF3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  <w:p w14:paraId="2BD524F1" w14:textId="77777777" w:rsidR="00AB3564" w:rsidRPr="00AB3564" w:rsidRDefault="00AB3564" w:rsidP="00096170">
            <w:pPr>
              <w:jc w:val="center"/>
              <w:rPr>
                <w:b/>
              </w:rPr>
            </w:pPr>
            <w:r w:rsidRPr="00AB3564">
              <w:rPr>
                <w:b/>
              </w:rPr>
              <w:t>The information you provide in this section will be treated as anonymous will be used for statistical purposes only.</w:t>
            </w:r>
          </w:p>
        </w:tc>
      </w:tr>
      <w:tr w:rsidR="00AB3564" w14:paraId="72F0DF0A" w14:textId="77777777" w:rsidTr="00542F06">
        <w:trPr>
          <w:trHeight w:val="139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BB949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006C6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right w:val="nil"/>
            </w:tcBorders>
            <w:vAlign w:val="center"/>
          </w:tcPr>
          <w:p w14:paraId="0800D14B" w14:textId="77777777" w:rsidR="00AB3564" w:rsidRDefault="00AB3564"/>
        </w:tc>
        <w:tc>
          <w:tcPr>
            <w:tcW w:w="1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69EB5C" w14:textId="77777777"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76FC57" w14:textId="77777777" w:rsidR="00AB3564" w:rsidRDefault="00AB3564"/>
        </w:tc>
        <w:tc>
          <w:tcPr>
            <w:tcW w:w="13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BB803A" w14:textId="77777777" w:rsidR="00AB3564" w:rsidRDefault="00AB3564"/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331D1D" w14:textId="77777777" w:rsidR="00AB3564" w:rsidRDefault="00AB3564"/>
        </w:tc>
      </w:tr>
      <w:tr w:rsidR="00AB3564" w14:paraId="7622B6D0" w14:textId="77777777" w:rsidTr="00542F06">
        <w:trPr>
          <w:trHeight w:val="412"/>
        </w:trPr>
        <w:tc>
          <w:tcPr>
            <w:tcW w:w="2980" w:type="dxa"/>
            <w:gridSpan w:val="4"/>
            <w:shd w:val="clear" w:color="auto" w:fill="D9D9D9" w:themeFill="background1" w:themeFillShade="D9"/>
            <w:vAlign w:val="center"/>
          </w:tcPr>
          <w:p w14:paraId="1DA96611" w14:textId="77777777"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15" w:type="dxa"/>
            <w:gridSpan w:val="3"/>
            <w:vAlign w:val="center"/>
          </w:tcPr>
          <w:p w14:paraId="06BD4F27" w14:textId="7C1BED59" w:rsidR="00AB3564" w:rsidRDefault="00AB3564" w:rsidP="00B02C7D"/>
        </w:tc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24EC1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5CF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7BEA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B86C" w14:textId="77777777" w:rsidR="00AB3564" w:rsidRDefault="00AB3564"/>
        </w:tc>
      </w:tr>
      <w:tr w:rsidR="00AB3564" w14:paraId="7EBD2FD1" w14:textId="77777777" w:rsidTr="00542F06">
        <w:trPr>
          <w:trHeight w:val="135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CC3084" w14:textId="77777777" w:rsidR="00AB3564" w:rsidRDefault="00AB3564"/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6E0F3F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4BAED2" w14:textId="77777777" w:rsidR="00AB3564" w:rsidRDefault="00AB3564"/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53FB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85AD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E7E2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9F1F" w14:textId="77777777" w:rsidR="00AB3564" w:rsidRDefault="00AB3564"/>
        </w:tc>
      </w:tr>
      <w:tr w:rsidR="00A02602" w14:paraId="1F0025D6" w14:textId="77777777" w:rsidTr="00542F06">
        <w:trPr>
          <w:trHeight w:val="552"/>
        </w:trPr>
        <w:tc>
          <w:tcPr>
            <w:tcW w:w="44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50AC" w14:textId="77777777"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B81E" w14:textId="77777777"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2460" w14:textId="77777777" w:rsidR="00A02602" w:rsidRDefault="00A02602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49AD" w14:textId="77777777" w:rsidR="00A02602" w:rsidRDefault="00A02602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1A4F" w14:textId="77777777" w:rsidR="00A02602" w:rsidRDefault="00A02602"/>
        </w:tc>
      </w:tr>
      <w:tr w:rsidR="00942254" w:rsidRPr="00942254" w14:paraId="354D5158" w14:textId="77777777" w:rsidTr="00542F06">
        <w:trPr>
          <w:trHeight w:val="404"/>
        </w:trPr>
        <w:tc>
          <w:tcPr>
            <w:tcW w:w="1877" w:type="dxa"/>
            <w:gridSpan w:val="3"/>
            <w:shd w:val="clear" w:color="auto" w:fill="D9D9D9" w:themeFill="background1" w:themeFillShade="D9"/>
            <w:vAlign w:val="center"/>
          </w:tcPr>
          <w:p w14:paraId="63B8541D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317FC06A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  <w:vAlign w:val="center"/>
          </w:tcPr>
          <w:p w14:paraId="0D058138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2" w:type="dxa"/>
            <w:gridSpan w:val="3"/>
            <w:shd w:val="clear" w:color="auto" w:fill="D9D9D9" w:themeFill="background1" w:themeFillShade="D9"/>
            <w:vAlign w:val="center"/>
          </w:tcPr>
          <w:p w14:paraId="273B0B99" w14:textId="77777777"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14:paraId="1F38C6A6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1" w:type="dxa"/>
            <w:gridSpan w:val="3"/>
            <w:shd w:val="clear" w:color="auto" w:fill="D9D9D9" w:themeFill="background1" w:themeFillShade="D9"/>
            <w:vAlign w:val="center"/>
          </w:tcPr>
          <w:p w14:paraId="60298E84" w14:textId="77777777" w:rsidR="00942254" w:rsidRPr="00942254" w:rsidRDefault="00A02602" w:rsidP="009422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</w:t>
            </w:r>
            <w:proofErr w:type="gramEnd"/>
            <w:r w:rsidR="00942254" w:rsidRPr="00942254">
              <w:rPr>
                <w:b/>
              </w:rPr>
              <w:t xml:space="preserve"> ethnic minority</w:t>
            </w:r>
          </w:p>
        </w:tc>
      </w:tr>
      <w:tr w:rsidR="00AB7C47" w14:paraId="62FA4E45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72366C51" w14:textId="77777777" w:rsidR="00AB7C47" w:rsidRDefault="00AB7C47">
            <w:r>
              <w:t>British</w:t>
            </w:r>
          </w:p>
        </w:tc>
        <w:tc>
          <w:tcPr>
            <w:tcW w:w="464" w:type="dxa"/>
            <w:gridSpan w:val="2"/>
            <w:vAlign w:val="center"/>
          </w:tcPr>
          <w:p w14:paraId="2CE646FA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93DBFDC" w14:textId="77777777"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64" w:type="dxa"/>
            <w:vAlign w:val="center"/>
          </w:tcPr>
          <w:p w14:paraId="70F628F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2E8FA2D1" w14:textId="77777777" w:rsidR="00AB7C47" w:rsidRDefault="00AB7C47">
            <w:r>
              <w:t>Indian</w:t>
            </w:r>
          </w:p>
        </w:tc>
        <w:tc>
          <w:tcPr>
            <w:tcW w:w="473" w:type="dxa"/>
            <w:gridSpan w:val="2"/>
            <w:vAlign w:val="center"/>
          </w:tcPr>
          <w:p w14:paraId="57660038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7F234B71" w14:textId="77777777" w:rsidR="00AB7C47" w:rsidRDefault="00AB7C47">
            <w:r>
              <w:t>Caribbean</w:t>
            </w:r>
          </w:p>
        </w:tc>
        <w:tc>
          <w:tcPr>
            <w:tcW w:w="472" w:type="dxa"/>
            <w:vAlign w:val="center"/>
          </w:tcPr>
          <w:p w14:paraId="08122BD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C294980" w14:textId="77777777"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14:paraId="16F57E48" w14:textId="77777777" w:rsidR="00AB7C47" w:rsidRDefault="00AB7C47" w:rsidP="004A17FA"/>
        </w:tc>
      </w:tr>
      <w:tr w:rsidR="00AB7C47" w14:paraId="4D13BAD7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7999D29" w14:textId="77777777" w:rsidR="00AB7C47" w:rsidRDefault="00AB7C47">
            <w:r>
              <w:t>Irish</w:t>
            </w:r>
          </w:p>
        </w:tc>
        <w:tc>
          <w:tcPr>
            <w:tcW w:w="464" w:type="dxa"/>
            <w:gridSpan w:val="2"/>
            <w:vAlign w:val="center"/>
          </w:tcPr>
          <w:p w14:paraId="1B2EFD8C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74C19A8E" w14:textId="77777777" w:rsidR="00AB7C47" w:rsidRDefault="00AB7C47">
            <w:r>
              <w:t>White &amp; Black African</w:t>
            </w:r>
          </w:p>
        </w:tc>
        <w:tc>
          <w:tcPr>
            <w:tcW w:w="464" w:type="dxa"/>
            <w:vAlign w:val="center"/>
          </w:tcPr>
          <w:p w14:paraId="42532A5A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0B8CA6C6" w14:textId="77777777" w:rsidR="00AB7C47" w:rsidRDefault="00AB7C47">
            <w:r>
              <w:t>Pakistani</w:t>
            </w:r>
          </w:p>
        </w:tc>
        <w:tc>
          <w:tcPr>
            <w:tcW w:w="473" w:type="dxa"/>
            <w:gridSpan w:val="2"/>
            <w:vAlign w:val="center"/>
          </w:tcPr>
          <w:p w14:paraId="2DE6B8DF" w14:textId="696B28FE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074F0CAC" w14:textId="77777777" w:rsidR="00AB7C47" w:rsidRDefault="00AB7C47">
            <w:r>
              <w:t>African</w:t>
            </w:r>
          </w:p>
        </w:tc>
        <w:tc>
          <w:tcPr>
            <w:tcW w:w="472" w:type="dxa"/>
            <w:vAlign w:val="center"/>
          </w:tcPr>
          <w:p w14:paraId="7EA5C4CC" w14:textId="77777777" w:rsidR="00AB7C47" w:rsidRDefault="00AB7C47" w:rsidP="00580CB7"/>
        </w:tc>
        <w:tc>
          <w:tcPr>
            <w:tcW w:w="1531" w:type="dxa"/>
            <w:gridSpan w:val="2"/>
            <w:vAlign w:val="center"/>
          </w:tcPr>
          <w:p w14:paraId="387BCDA8" w14:textId="77777777"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14:paraId="008D7024" w14:textId="77777777" w:rsidR="00AB7C47" w:rsidRDefault="00AB7C47" w:rsidP="00580CB7"/>
        </w:tc>
      </w:tr>
      <w:tr w:rsidR="00AB7C47" w14:paraId="7166CDA0" w14:textId="77777777" w:rsidTr="00542F06">
        <w:trPr>
          <w:trHeight w:val="418"/>
        </w:trPr>
        <w:tc>
          <w:tcPr>
            <w:tcW w:w="1413" w:type="dxa"/>
            <w:vAlign w:val="center"/>
          </w:tcPr>
          <w:p w14:paraId="08F3B8EE" w14:textId="77777777" w:rsidR="00AB7C47" w:rsidRDefault="00AB7C47">
            <w:r>
              <w:t>Other</w:t>
            </w:r>
          </w:p>
        </w:tc>
        <w:tc>
          <w:tcPr>
            <w:tcW w:w="464" w:type="dxa"/>
            <w:gridSpan w:val="2"/>
            <w:vAlign w:val="center"/>
          </w:tcPr>
          <w:p w14:paraId="090A33D8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67738D7A" w14:textId="77777777" w:rsidR="00AB7C47" w:rsidRDefault="00AB7C47">
            <w:r>
              <w:t>White &amp; Asian</w:t>
            </w:r>
          </w:p>
        </w:tc>
        <w:tc>
          <w:tcPr>
            <w:tcW w:w="464" w:type="dxa"/>
            <w:vAlign w:val="center"/>
          </w:tcPr>
          <w:p w14:paraId="5707815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55FB039C" w14:textId="77777777" w:rsidR="00AB7C47" w:rsidRDefault="00AB7C47">
            <w:r>
              <w:t>Bangladeshi</w:t>
            </w:r>
          </w:p>
        </w:tc>
        <w:tc>
          <w:tcPr>
            <w:tcW w:w="473" w:type="dxa"/>
            <w:gridSpan w:val="2"/>
            <w:vAlign w:val="center"/>
          </w:tcPr>
          <w:p w14:paraId="19C6594E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95CD2CF" w14:textId="77777777" w:rsidR="00AB7C47" w:rsidRDefault="00AB7C47">
            <w:r>
              <w:t>Other</w:t>
            </w:r>
          </w:p>
        </w:tc>
        <w:tc>
          <w:tcPr>
            <w:tcW w:w="472" w:type="dxa"/>
            <w:vAlign w:val="center"/>
          </w:tcPr>
          <w:p w14:paraId="2910485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70B4C03E" w14:textId="77777777"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14:paraId="61400E05" w14:textId="77777777" w:rsidR="00AB7C47" w:rsidRDefault="00AB7C47" w:rsidP="004A17FA"/>
        </w:tc>
      </w:tr>
      <w:tr w:rsidR="00AB7C47" w14:paraId="6F4981A3" w14:textId="77777777" w:rsidTr="00542F06">
        <w:trPr>
          <w:trHeight w:val="412"/>
        </w:trPr>
        <w:tc>
          <w:tcPr>
            <w:tcW w:w="1413" w:type="dxa"/>
            <w:vAlign w:val="center"/>
          </w:tcPr>
          <w:p w14:paraId="0FEB5DFA" w14:textId="77777777" w:rsidR="00AB7C47" w:rsidRDefault="00AB7C47"/>
        </w:tc>
        <w:tc>
          <w:tcPr>
            <w:tcW w:w="464" w:type="dxa"/>
            <w:gridSpan w:val="2"/>
            <w:vAlign w:val="center"/>
          </w:tcPr>
          <w:p w14:paraId="5380F432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524FABB" w14:textId="77777777" w:rsidR="00AB7C47" w:rsidRDefault="00AB7C47">
            <w:r>
              <w:t>Other</w:t>
            </w:r>
          </w:p>
        </w:tc>
        <w:tc>
          <w:tcPr>
            <w:tcW w:w="464" w:type="dxa"/>
            <w:vAlign w:val="center"/>
          </w:tcPr>
          <w:p w14:paraId="46B3A63C" w14:textId="77777777" w:rsidR="00AB7C47" w:rsidRDefault="00AB7C47" w:rsidP="00580CB7"/>
        </w:tc>
        <w:tc>
          <w:tcPr>
            <w:tcW w:w="1672" w:type="dxa"/>
            <w:gridSpan w:val="2"/>
            <w:vAlign w:val="center"/>
          </w:tcPr>
          <w:p w14:paraId="74FD1E84" w14:textId="77777777" w:rsidR="00AB7C47" w:rsidRDefault="00AB7C47">
            <w:r>
              <w:t>Chinese</w:t>
            </w:r>
          </w:p>
        </w:tc>
        <w:tc>
          <w:tcPr>
            <w:tcW w:w="473" w:type="dxa"/>
            <w:gridSpan w:val="2"/>
            <w:vAlign w:val="center"/>
          </w:tcPr>
          <w:p w14:paraId="2D889C2D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CDC2550" w14:textId="77777777" w:rsidR="00AB7C47" w:rsidRDefault="00AB7C47"/>
        </w:tc>
        <w:tc>
          <w:tcPr>
            <w:tcW w:w="472" w:type="dxa"/>
            <w:vAlign w:val="center"/>
          </w:tcPr>
          <w:p w14:paraId="54906C64" w14:textId="77777777" w:rsidR="00AB7C47" w:rsidRDefault="00AB7C47"/>
        </w:tc>
        <w:tc>
          <w:tcPr>
            <w:tcW w:w="1531" w:type="dxa"/>
            <w:gridSpan w:val="2"/>
            <w:vAlign w:val="center"/>
          </w:tcPr>
          <w:p w14:paraId="439B1BC2" w14:textId="77777777" w:rsidR="00AB7C47" w:rsidRDefault="00AB7C47"/>
        </w:tc>
        <w:tc>
          <w:tcPr>
            <w:tcW w:w="490" w:type="dxa"/>
            <w:vAlign w:val="center"/>
          </w:tcPr>
          <w:p w14:paraId="3084BCBE" w14:textId="77777777" w:rsidR="00AB7C47" w:rsidRDefault="00AB7C47"/>
        </w:tc>
      </w:tr>
      <w:tr w:rsidR="00AB7C47" w14:paraId="33AF6289" w14:textId="77777777" w:rsidTr="00542F06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1FF4864" w14:textId="77777777" w:rsidR="00AB7C47" w:rsidRDefault="00AB7C47"/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14:paraId="69892008" w14:textId="77777777" w:rsidR="00AB7C47" w:rsidRDefault="00AB7C47"/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14:paraId="4C9ECEEA" w14:textId="77777777" w:rsidR="00AB7C47" w:rsidRDefault="00AB7C47"/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0374B217" w14:textId="77777777" w:rsidR="00AB7C47" w:rsidRDefault="00AB7C47"/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14:paraId="2EE0CFFC" w14:textId="77777777" w:rsidR="00AB7C47" w:rsidRDefault="00AB7C47">
            <w:r>
              <w:t>Other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0197AFCC" w14:textId="77777777"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33FCFE5" w14:textId="77777777" w:rsidR="00AB7C47" w:rsidRDefault="00AB7C47"/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217532B" w14:textId="77777777" w:rsidR="00AB7C47" w:rsidRDefault="00AB7C47"/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14:paraId="43DE68D5" w14:textId="77777777"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6688B28" w14:textId="77777777" w:rsidR="00AB7C47" w:rsidRDefault="00AB7C47" w:rsidP="004A17FA"/>
        </w:tc>
      </w:tr>
      <w:tr w:rsidR="00AB7C47" w14:paraId="2CDF053A" w14:textId="77777777" w:rsidTr="00542F06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14:paraId="6A63F5E9" w14:textId="77777777" w:rsidR="00AB7C47" w:rsidRDefault="00AB7C47"/>
        </w:tc>
        <w:tc>
          <w:tcPr>
            <w:tcW w:w="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DDEB2D" w14:textId="77777777" w:rsidR="00AB7C47" w:rsidRDefault="00AB7C47"/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3D6AB" w14:textId="77777777" w:rsidR="00AB7C47" w:rsidRDefault="00AB7C47"/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</w:tcPr>
          <w:p w14:paraId="3D9F363D" w14:textId="77777777" w:rsidR="00AB7C47" w:rsidRDefault="00AB7C47"/>
        </w:tc>
        <w:tc>
          <w:tcPr>
            <w:tcW w:w="16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F08D04" w14:textId="77777777" w:rsidR="00AB7C47" w:rsidRDefault="00AB7C47"/>
        </w:tc>
        <w:tc>
          <w:tcPr>
            <w:tcW w:w="4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5E9789" w14:textId="77777777"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E84EBE" w14:textId="77777777" w:rsidR="00AB7C47" w:rsidRDefault="00AB7C47"/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14:paraId="70219F0B" w14:textId="77777777" w:rsidR="00AB7C47" w:rsidRDefault="00AB7C47"/>
        </w:tc>
        <w:tc>
          <w:tcPr>
            <w:tcW w:w="15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DF68E6" w14:textId="77777777"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14:paraId="19C81BCB" w14:textId="77777777" w:rsidR="00AB7C47" w:rsidRDefault="00AB7C47"/>
        </w:tc>
      </w:tr>
      <w:tr w:rsidR="00AB7C47" w14:paraId="53A19062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84AAE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14:paraId="3EB5A910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8F7" w14:textId="77777777"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785" w14:textId="4F1083A5" w:rsidR="00AB7C47" w:rsidRDefault="00AB7C47" w:rsidP="00AB7C47">
            <w:pPr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059" w14:textId="77777777"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7AA" w14:textId="77777777"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CBA" w14:textId="77777777"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87D" w14:textId="77777777" w:rsidR="00AB7C47" w:rsidRDefault="00AB7C47" w:rsidP="00AB7C47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0BC" w14:textId="77777777"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85" w14:textId="77777777" w:rsidR="00AB7C47" w:rsidRDefault="00AB7C47" w:rsidP="004A17FA"/>
        </w:tc>
      </w:tr>
      <w:tr w:rsidR="00AB7C47" w14:paraId="5100812B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CDBFC" w14:textId="77777777"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05153" w14:textId="77777777" w:rsidR="00AB7C47" w:rsidRDefault="00AB7C47" w:rsidP="00CD4D9C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CC3E1" w14:textId="77777777" w:rsidR="00AB7C47" w:rsidRDefault="00AB7C47" w:rsidP="00CD4D9C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369C7" w14:textId="77777777" w:rsidR="00AB7C47" w:rsidRDefault="00AB7C47" w:rsidP="00CD4D9C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DC55F" w14:textId="77777777"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98B55" w14:textId="77777777" w:rsidR="00AB7C47" w:rsidRDefault="00AB7C47" w:rsidP="00CD4D9C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2E9BC" w14:textId="77777777" w:rsidR="00AB7C47" w:rsidRDefault="00AB7C47" w:rsidP="00CD4D9C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DB16E" w14:textId="77777777" w:rsidR="00AB7C47" w:rsidRDefault="00AB7C47" w:rsidP="00CD4D9C"/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CA486" w14:textId="77777777" w:rsidR="00AB7C47" w:rsidRDefault="00AB7C47" w:rsidP="00CD4D9C"/>
        </w:tc>
      </w:tr>
      <w:tr w:rsidR="00AB7C47" w14:paraId="621BB025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83C52" w14:textId="44C11E9E"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  <w:r w:rsidR="00542F06">
              <w:rPr>
                <w:b/>
              </w:rPr>
              <w:t>?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C645" w14:textId="77777777"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C8C" w14:textId="479735F2" w:rsidR="00AB7C47" w:rsidRDefault="00AB7C47" w:rsidP="004A17FA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BA4" w14:textId="77777777"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1D2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475" w14:textId="77777777"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C4B3" w14:textId="77777777" w:rsidR="00AB7C47" w:rsidRDefault="00AB7C47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9B6" w14:textId="77777777"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723" w14:textId="77777777" w:rsidR="00AB7C47" w:rsidRDefault="00AB7C47" w:rsidP="004A17FA"/>
        </w:tc>
      </w:tr>
      <w:tr w:rsidR="00542F06" w14:paraId="4422D36C" w14:textId="77777777" w:rsidTr="00542F06">
        <w:tc>
          <w:tcPr>
            <w:tcW w:w="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C6E58" w14:textId="0ABEDC15" w:rsidR="00542F06" w:rsidRDefault="00542F06" w:rsidP="004A17FA">
            <w:r>
              <w:t>If you consider yourself transgender, do you identify as: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C38" w14:textId="009DE75A" w:rsidR="00542F06" w:rsidRDefault="00542F06" w:rsidP="00AB7C47">
            <w:pPr>
              <w:jc w:val="center"/>
            </w:pPr>
            <w:r>
              <w:t>Female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74E" w14:textId="77777777" w:rsidR="00542F06" w:rsidRDefault="00542F06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F57" w14:textId="05346D32" w:rsidR="00542F06" w:rsidRDefault="00542F06" w:rsidP="00AB7C47">
            <w:pPr>
              <w:jc w:val="center"/>
            </w:pPr>
            <w:r>
              <w:t>Male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254" w14:textId="77777777" w:rsidR="00542F06" w:rsidRDefault="00542F06" w:rsidP="004A17FA"/>
        </w:tc>
      </w:tr>
      <w:tr w:rsidR="00AB7C47" w14:paraId="5111E2DF" w14:textId="77777777" w:rsidTr="00542F0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171C0" w14:textId="77777777" w:rsidR="00AB7C47" w:rsidRDefault="00AB7C47"/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CBAE" w14:textId="77777777" w:rsidR="00AB7C47" w:rsidRDefault="00AB7C47"/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3D8DB" w14:textId="77777777" w:rsidR="00AB7C47" w:rsidRDefault="00AB7C47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3322" w14:textId="77777777" w:rsidR="00AB7C47" w:rsidRDefault="00AB7C47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DBD76A4" w14:textId="77777777" w:rsidR="00AB7C47" w:rsidRDefault="00AB7C47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87D62DE" w14:textId="77777777"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6D10F" w14:textId="77777777" w:rsidR="00AB7C47" w:rsidRDefault="00AB7C47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3ABE" w14:textId="77777777" w:rsidR="00AB7C47" w:rsidRDefault="00AB7C47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D3C1A" w14:textId="77777777"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8A50" w14:textId="77777777" w:rsidR="00AB7C47" w:rsidRDefault="00AB7C47"/>
        </w:tc>
      </w:tr>
      <w:tr w:rsidR="00AB7C47" w14:paraId="1AFA4D25" w14:textId="77777777" w:rsidTr="00542F06">
        <w:trPr>
          <w:trHeight w:val="388"/>
        </w:trPr>
        <w:tc>
          <w:tcPr>
            <w:tcW w:w="4055" w:type="dxa"/>
            <w:gridSpan w:val="6"/>
            <w:shd w:val="clear" w:color="auto" w:fill="D9D9D9" w:themeFill="background1" w:themeFillShade="D9"/>
            <w:vAlign w:val="center"/>
          </w:tcPr>
          <w:p w14:paraId="36396D9D" w14:textId="77777777"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2" w:type="dxa"/>
            <w:gridSpan w:val="2"/>
            <w:vAlign w:val="center"/>
          </w:tcPr>
          <w:p w14:paraId="542EE964" w14:textId="77777777"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26BC7480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DCE" w14:textId="77777777"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05E" w14:textId="0715A716" w:rsidR="00AB7C47" w:rsidRDefault="00AB7C47" w:rsidP="00580CB7"/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E5965" w14:textId="77777777"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49F6" w14:textId="77777777" w:rsidR="00AB7C47" w:rsidRDefault="00AB7C47" w:rsidP="002707AD"/>
        </w:tc>
      </w:tr>
      <w:tr w:rsidR="00AB7C47" w14:paraId="211EB600" w14:textId="77777777" w:rsidTr="00542F06">
        <w:trPr>
          <w:trHeight w:val="382"/>
        </w:trPr>
        <w:tc>
          <w:tcPr>
            <w:tcW w:w="3591" w:type="dxa"/>
            <w:gridSpan w:val="5"/>
            <w:tcBorders>
              <w:right w:val="single" w:sz="4" w:space="0" w:color="auto"/>
            </w:tcBorders>
            <w:vAlign w:val="center"/>
          </w:tcPr>
          <w:p w14:paraId="0F6E31B4" w14:textId="77777777" w:rsidR="00AB7C47" w:rsidRDefault="00AB7C47" w:rsidP="00A02602">
            <w:r>
              <w:t>Nature of Disability</w:t>
            </w:r>
          </w:p>
        </w:tc>
        <w:tc>
          <w:tcPr>
            <w:tcW w:w="464" w:type="dxa"/>
            <w:tcBorders>
              <w:left w:val="single" w:sz="4" w:space="0" w:color="auto"/>
              <w:right w:val="nil"/>
            </w:tcBorders>
            <w:vAlign w:val="center"/>
          </w:tcPr>
          <w:p w14:paraId="11756EC8" w14:textId="77777777" w:rsidR="00AB7C47" w:rsidRDefault="00AB7C47" w:rsidP="00A02602"/>
        </w:tc>
        <w:tc>
          <w:tcPr>
            <w:tcW w:w="1672" w:type="dxa"/>
            <w:gridSpan w:val="2"/>
            <w:tcBorders>
              <w:left w:val="nil"/>
              <w:right w:val="nil"/>
            </w:tcBorders>
            <w:vAlign w:val="center"/>
          </w:tcPr>
          <w:p w14:paraId="61279E75" w14:textId="77777777" w:rsidR="00AB7C47" w:rsidRDefault="00AB7C47" w:rsidP="00A02602"/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14:paraId="47F6EA5C" w14:textId="77777777"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14:paraId="6689AEED" w14:textId="77777777" w:rsidR="00AB7C47" w:rsidRDefault="00AB7C47" w:rsidP="00A02602"/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14:paraId="4B089C54" w14:textId="77777777" w:rsidR="00AB7C47" w:rsidRDefault="00AB7C47" w:rsidP="00A02602"/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22160" w14:textId="77777777"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14:paraId="63A73810" w14:textId="77777777" w:rsidR="00AB7C47" w:rsidRDefault="00AB7C47" w:rsidP="00A02602"/>
        </w:tc>
      </w:tr>
      <w:tr w:rsidR="00AB7C47" w14:paraId="7FD6C73A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238DEF7" w14:textId="77777777" w:rsidR="00AB7C47" w:rsidRDefault="00AB7C47" w:rsidP="00A02602">
            <w:r>
              <w:t>Mobility</w:t>
            </w:r>
          </w:p>
        </w:tc>
        <w:tc>
          <w:tcPr>
            <w:tcW w:w="464" w:type="dxa"/>
            <w:gridSpan w:val="2"/>
            <w:vAlign w:val="center"/>
          </w:tcPr>
          <w:p w14:paraId="4ACE6FB7" w14:textId="77777777" w:rsidR="00AB7C47" w:rsidRDefault="00AB7C47" w:rsidP="004A17FA"/>
        </w:tc>
        <w:tc>
          <w:tcPr>
            <w:tcW w:w="1714" w:type="dxa"/>
            <w:gridSpan w:val="2"/>
            <w:vAlign w:val="center"/>
          </w:tcPr>
          <w:p w14:paraId="6CA08BFB" w14:textId="77777777" w:rsidR="00AB7C47" w:rsidRDefault="00AB7C47" w:rsidP="00A02602">
            <w:r>
              <w:t>Visual Impairment</w:t>
            </w:r>
          </w:p>
        </w:tc>
        <w:tc>
          <w:tcPr>
            <w:tcW w:w="464" w:type="dxa"/>
            <w:vAlign w:val="center"/>
          </w:tcPr>
          <w:p w14:paraId="6627077B" w14:textId="77777777" w:rsidR="00AB7C47" w:rsidRDefault="00AB7C47" w:rsidP="004A17FA"/>
        </w:tc>
        <w:tc>
          <w:tcPr>
            <w:tcW w:w="1672" w:type="dxa"/>
            <w:gridSpan w:val="2"/>
            <w:vAlign w:val="center"/>
          </w:tcPr>
          <w:p w14:paraId="0256D7B9" w14:textId="77777777" w:rsidR="00AB7C47" w:rsidRDefault="00AB7C47" w:rsidP="00A02602">
            <w:r>
              <w:t>Hearing Impairment</w:t>
            </w:r>
          </w:p>
        </w:tc>
        <w:tc>
          <w:tcPr>
            <w:tcW w:w="473" w:type="dxa"/>
            <w:gridSpan w:val="2"/>
            <w:vAlign w:val="center"/>
          </w:tcPr>
          <w:p w14:paraId="589E861C" w14:textId="77777777" w:rsidR="00AB7C47" w:rsidRDefault="00AB7C47" w:rsidP="00580CB7"/>
        </w:tc>
        <w:tc>
          <w:tcPr>
            <w:tcW w:w="2070" w:type="dxa"/>
            <w:gridSpan w:val="2"/>
            <w:vAlign w:val="center"/>
          </w:tcPr>
          <w:p w14:paraId="548BB8F7" w14:textId="77777777" w:rsidR="00AB7C47" w:rsidRDefault="00AB7C47" w:rsidP="00A02602">
            <w:r>
              <w:t>Progressive Disability/Chronic Illness</w:t>
            </w:r>
          </w:p>
        </w:tc>
        <w:tc>
          <w:tcPr>
            <w:tcW w:w="472" w:type="dxa"/>
            <w:vAlign w:val="center"/>
          </w:tcPr>
          <w:p w14:paraId="0F43AF94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2B37E0F" w14:textId="77777777"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14:paraId="2AF7CF41" w14:textId="77777777" w:rsidR="00AB7C47" w:rsidRDefault="00AB7C47" w:rsidP="004A17FA"/>
        </w:tc>
      </w:tr>
      <w:tr w:rsidR="00AB7C47" w14:paraId="1D8EBBC0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6DA5FB5F" w14:textId="77777777" w:rsidR="00AB7C47" w:rsidRDefault="00AB7C47" w:rsidP="00A02602">
            <w:r>
              <w:t>Learning Disability</w:t>
            </w:r>
          </w:p>
        </w:tc>
        <w:tc>
          <w:tcPr>
            <w:tcW w:w="464" w:type="dxa"/>
            <w:gridSpan w:val="2"/>
            <w:vAlign w:val="center"/>
          </w:tcPr>
          <w:p w14:paraId="13A95CBB" w14:textId="77777777" w:rsidR="00AB7C47" w:rsidRDefault="00AB7C47" w:rsidP="00580CB7"/>
        </w:tc>
        <w:tc>
          <w:tcPr>
            <w:tcW w:w="1714" w:type="dxa"/>
            <w:gridSpan w:val="2"/>
            <w:vAlign w:val="center"/>
          </w:tcPr>
          <w:p w14:paraId="63573717" w14:textId="77777777" w:rsidR="00AB7C47" w:rsidRDefault="00AB7C47" w:rsidP="00A02602"/>
        </w:tc>
        <w:tc>
          <w:tcPr>
            <w:tcW w:w="464" w:type="dxa"/>
            <w:vAlign w:val="center"/>
          </w:tcPr>
          <w:p w14:paraId="23E9604C" w14:textId="77777777" w:rsidR="00AB7C47" w:rsidRDefault="00AB7C47" w:rsidP="00A02602"/>
        </w:tc>
        <w:tc>
          <w:tcPr>
            <w:tcW w:w="1672" w:type="dxa"/>
            <w:gridSpan w:val="2"/>
            <w:vAlign w:val="center"/>
          </w:tcPr>
          <w:p w14:paraId="4B200F83" w14:textId="77777777" w:rsidR="00AB7C47" w:rsidRDefault="00AB7C47" w:rsidP="00A02602">
            <w:r>
              <w:t>Other</w:t>
            </w:r>
          </w:p>
        </w:tc>
        <w:tc>
          <w:tcPr>
            <w:tcW w:w="473" w:type="dxa"/>
            <w:gridSpan w:val="2"/>
            <w:vAlign w:val="center"/>
          </w:tcPr>
          <w:p w14:paraId="27FFEE81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206DA381" w14:textId="77777777" w:rsidR="00AB7C47" w:rsidRDefault="00AB7C47" w:rsidP="00A02602"/>
        </w:tc>
        <w:tc>
          <w:tcPr>
            <w:tcW w:w="472" w:type="dxa"/>
            <w:vAlign w:val="center"/>
          </w:tcPr>
          <w:p w14:paraId="29266122" w14:textId="77777777" w:rsidR="00AB7C47" w:rsidRDefault="00AB7C47" w:rsidP="00A02602"/>
        </w:tc>
        <w:tc>
          <w:tcPr>
            <w:tcW w:w="1531" w:type="dxa"/>
            <w:gridSpan w:val="2"/>
            <w:vAlign w:val="center"/>
          </w:tcPr>
          <w:p w14:paraId="406923F4" w14:textId="77777777"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14:paraId="1C950FE0" w14:textId="77777777" w:rsidR="00AB7C47" w:rsidRDefault="00AB7C47" w:rsidP="004A17FA"/>
        </w:tc>
      </w:tr>
    </w:tbl>
    <w:p w14:paraId="07C57125" w14:textId="77777777"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14:paraId="33950204" w14:textId="77777777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3C925B5A" w14:textId="77777777" w:rsidR="004F797B" w:rsidRDefault="00096170" w:rsidP="00096170">
            <w:pPr>
              <w:jc w:val="center"/>
            </w:pPr>
            <w:r>
              <w:rPr>
                <w:b/>
              </w:rPr>
              <w:t>Do you identify in any other way that we have not asked about, or should we monitor anything else</w:t>
            </w:r>
            <w:r w:rsidR="004F797B"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5C76D67" w14:textId="77777777" w:rsidR="004F797B" w:rsidRDefault="004F797B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DCDC" w14:textId="77777777" w:rsidR="004F797B" w:rsidRDefault="004F797B" w:rsidP="002707A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D8F7" w14:textId="77777777" w:rsidR="004F797B" w:rsidRDefault="004F797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2491" w14:textId="77777777" w:rsidR="004F797B" w:rsidRDefault="004F797B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A84A" w14:textId="77777777" w:rsidR="004F797B" w:rsidRDefault="004F797B"/>
        </w:tc>
      </w:tr>
      <w:tr w:rsidR="004F797B" w14:paraId="6A8EB591" w14:textId="77777777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767B12D7" w14:textId="630BEBA3" w:rsidR="004F797B" w:rsidRDefault="004F797B"/>
        </w:tc>
      </w:tr>
    </w:tbl>
    <w:p w14:paraId="7FD8786E" w14:textId="77777777" w:rsidR="00AB3564" w:rsidRDefault="00AB3564"/>
    <w:sectPr w:rsidR="00AB3564" w:rsidSect="00A02602"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96170"/>
    <w:rsid w:val="00114CC7"/>
    <w:rsid w:val="0012660E"/>
    <w:rsid w:val="0019157D"/>
    <w:rsid w:val="001A461C"/>
    <w:rsid w:val="0020305F"/>
    <w:rsid w:val="0026733B"/>
    <w:rsid w:val="002707AD"/>
    <w:rsid w:val="002A343E"/>
    <w:rsid w:val="002D492B"/>
    <w:rsid w:val="00363D7E"/>
    <w:rsid w:val="003934DF"/>
    <w:rsid w:val="004431B4"/>
    <w:rsid w:val="004538AD"/>
    <w:rsid w:val="004F797B"/>
    <w:rsid w:val="005138F9"/>
    <w:rsid w:val="00520E36"/>
    <w:rsid w:val="00542F06"/>
    <w:rsid w:val="00571501"/>
    <w:rsid w:val="00580CB7"/>
    <w:rsid w:val="005B58F5"/>
    <w:rsid w:val="005C17F0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A0345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E80F3D"/>
    <w:rsid w:val="00EB1580"/>
    <w:rsid w:val="00F07808"/>
    <w:rsid w:val="00F16F30"/>
    <w:rsid w:val="00F66167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7AE691"/>
  <w15:docId w15:val="{93EBBA36-6DCE-4AB7-9A7B-7C34139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221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SarahH</cp:lastModifiedBy>
  <cp:revision>2</cp:revision>
  <dcterms:created xsi:type="dcterms:W3CDTF">2021-09-06T10:00:00Z</dcterms:created>
  <dcterms:modified xsi:type="dcterms:W3CDTF">2021-09-06T10:00:00Z</dcterms:modified>
</cp:coreProperties>
</file>