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E68F" w14:textId="36EE7371"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69E04F1B" wp14:editId="5D47A4EF">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09AA7433"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04F1B"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09AA7433"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208F54C5" wp14:editId="35B3CB48">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4D8A4818" wp14:editId="4CFCB0BC">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327"/>
        <w:gridCol w:w="259"/>
        <w:gridCol w:w="128"/>
        <w:gridCol w:w="2368"/>
      </w:tblGrid>
      <w:tr w:rsidR="002969E3" w:rsidRPr="000B02B6" w14:paraId="399B0329" w14:textId="77777777" w:rsidTr="00701A65">
        <w:trPr>
          <w:trHeight w:val="567"/>
        </w:trPr>
        <w:tc>
          <w:tcPr>
            <w:tcW w:w="2275" w:type="dxa"/>
            <w:tcBorders>
              <w:top w:val="nil"/>
              <w:left w:val="nil"/>
              <w:bottom w:val="single" w:sz="4" w:space="0" w:color="auto"/>
              <w:right w:val="nil"/>
            </w:tcBorders>
            <w:vAlign w:val="center"/>
          </w:tcPr>
          <w:p w14:paraId="5618C9A7"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0FFCE403" w14:textId="77777777" w:rsidR="002969E3" w:rsidRPr="000B02B6" w:rsidRDefault="002969E3" w:rsidP="002969E3">
            <w:pPr>
              <w:rPr>
                <w:rFonts w:ascii="HelveticaNeueLT Pro 55 Roman" w:hAnsi="HelveticaNeueLT Pro 55 Roman"/>
              </w:rPr>
            </w:pPr>
          </w:p>
        </w:tc>
        <w:tc>
          <w:tcPr>
            <w:tcW w:w="5491" w:type="dxa"/>
            <w:gridSpan w:val="6"/>
            <w:vMerge w:val="restart"/>
            <w:vAlign w:val="center"/>
          </w:tcPr>
          <w:p w14:paraId="73C4007B" w14:textId="74CF76C9" w:rsidR="003205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41537422" w14:textId="2B5D5433" w:rsidR="002D456E" w:rsidRPr="00A126BF" w:rsidRDefault="00A126BF" w:rsidP="00A126BF">
            <w:pPr>
              <w:jc w:val="center"/>
              <w:rPr>
                <w:rFonts w:ascii="HelveticaNeueLT Pro 55 Roman" w:hAnsi="HelveticaNeueLT Pro 55 Roman"/>
                <w:b/>
                <w:i/>
                <w:iCs/>
              </w:rPr>
            </w:pPr>
            <w:r w:rsidRPr="00A126BF">
              <w:rPr>
                <w:rFonts w:ascii="HelveticaNeueLT Pro 55 Roman" w:hAnsi="HelveticaNeueLT Pro 55 Roman"/>
                <w:bCs/>
                <w:i/>
                <w:iCs/>
              </w:rPr>
              <w:t>If you don’t have access to e-mail, please call Chris on 07710 515 041</w:t>
            </w:r>
            <w:r w:rsidR="003205B6" w:rsidRPr="00A126BF">
              <w:rPr>
                <w:rFonts w:ascii="HelveticaNeueLT Pro 55 Roman" w:hAnsi="HelveticaNeueLT Pro 55 Roman"/>
                <w:b/>
                <w:i/>
                <w:iCs/>
              </w:rPr>
              <w:t xml:space="preserve"> </w:t>
            </w:r>
          </w:p>
        </w:tc>
      </w:tr>
      <w:tr w:rsidR="002969E3" w:rsidRPr="000B02B6" w14:paraId="70E973F9" w14:textId="77777777" w:rsidTr="00701A65">
        <w:trPr>
          <w:trHeight w:val="567"/>
        </w:trPr>
        <w:tc>
          <w:tcPr>
            <w:tcW w:w="2275" w:type="dxa"/>
            <w:tcBorders>
              <w:bottom w:val="single" w:sz="4" w:space="0" w:color="auto"/>
            </w:tcBorders>
            <w:shd w:val="clear" w:color="auto" w:fill="D9D9D9" w:themeFill="background1" w:themeFillShade="D9"/>
            <w:vAlign w:val="center"/>
          </w:tcPr>
          <w:p w14:paraId="0AD50853"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7C0BCD8DA1574CDA8DA94B053C35F13C"/>
            </w:placeholder>
            <w15:appearance w15:val="hidden"/>
          </w:sdtPr>
          <w:sdtEndPr/>
          <w:sdtContent>
            <w:tc>
              <w:tcPr>
                <w:tcW w:w="3006" w:type="dxa"/>
                <w:gridSpan w:val="2"/>
                <w:tcBorders>
                  <w:bottom w:val="single" w:sz="4" w:space="0" w:color="auto"/>
                </w:tcBorders>
                <w:vAlign w:val="center"/>
              </w:tcPr>
              <w:p w14:paraId="29AD161F" w14:textId="46E50367" w:rsidR="00263F90" w:rsidRPr="000B02B6" w:rsidRDefault="004F470F" w:rsidP="00CC41CD">
                <w:pPr>
                  <w:jc w:val="center"/>
                  <w:rPr>
                    <w:rFonts w:ascii="HelveticaNeueLT Pro 55 Roman" w:hAnsi="HelveticaNeueLT Pro 55 Roman"/>
                    <w:b/>
                  </w:rPr>
                </w:pPr>
                <w:r>
                  <w:rPr>
                    <w:rFonts w:ascii="HelveticaNeueLT Pro 55 Roman" w:hAnsi="HelveticaNeueLT Pro 55 Roman"/>
                    <w:b/>
                  </w:rPr>
                  <w:t xml:space="preserve">Housekeeper </w:t>
                </w:r>
              </w:p>
            </w:tc>
          </w:sdtContent>
        </w:sdt>
        <w:tc>
          <w:tcPr>
            <w:tcW w:w="5491" w:type="dxa"/>
            <w:gridSpan w:val="6"/>
            <w:vMerge/>
            <w:tcBorders>
              <w:bottom w:val="single" w:sz="4" w:space="0" w:color="auto"/>
            </w:tcBorders>
            <w:vAlign w:val="center"/>
          </w:tcPr>
          <w:p w14:paraId="70365F0D" w14:textId="77777777" w:rsidR="002969E3" w:rsidRPr="000B02B6" w:rsidRDefault="002969E3" w:rsidP="002969E3">
            <w:pPr>
              <w:rPr>
                <w:rFonts w:ascii="HelveticaNeueLT Pro 55 Roman" w:hAnsi="HelveticaNeueLT Pro 55 Roman"/>
              </w:rPr>
            </w:pPr>
          </w:p>
        </w:tc>
      </w:tr>
      <w:tr w:rsidR="00742B9E" w:rsidRPr="000B02B6" w14:paraId="054FF6E6" w14:textId="77777777" w:rsidTr="00B0148C">
        <w:trPr>
          <w:trHeight w:val="567"/>
        </w:trPr>
        <w:tc>
          <w:tcPr>
            <w:tcW w:w="2275" w:type="dxa"/>
            <w:shd w:val="clear" w:color="auto" w:fill="D9D9D9" w:themeFill="background1" w:themeFillShade="D9"/>
            <w:vAlign w:val="center"/>
          </w:tcPr>
          <w:p w14:paraId="517CB2C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C273B596A8594B0385ADA8A5A57D5EF5"/>
            </w:placeholder>
            <w:showingPlcHdr/>
            <w15:appearance w15:val="hidden"/>
          </w:sdtPr>
          <w:sdtEndPr/>
          <w:sdtContent>
            <w:tc>
              <w:tcPr>
                <w:tcW w:w="3006" w:type="dxa"/>
                <w:gridSpan w:val="2"/>
                <w:vAlign w:val="center"/>
              </w:tcPr>
              <w:p w14:paraId="37E42FA6"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736" w:type="dxa"/>
            <w:gridSpan w:val="3"/>
            <w:shd w:val="clear" w:color="auto" w:fill="D9D9D9" w:themeFill="background1" w:themeFillShade="D9"/>
            <w:vAlign w:val="center"/>
          </w:tcPr>
          <w:p w14:paraId="4804D09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01DE41120394EC697D43574C66759CF"/>
            </w:placeholder>
            <w:showingPlcHdr/>
            <w15:appearance w15:val="hidden"/>
          </w:sdtPr>
          <w:sdtEndPr/>
          <w:sdtContent>
            <w:tc>
              <w:tcPr>
                <w:tcW w:w="2750" w:type="dxa"/>
                <w:gridSpan w:val="3"/>
                <w:vAlign w:val="center"/>
              </w:tcPr>
              <w:p w14:paraId="7BC31029"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3C1B8E4D" w14:textId="77777777" w:rsidTr="00B0148C">
        <w:trPr>
          <w:trHeight w:val="567"/>
        </w:trPr>
        <w:tc>
          <w:tcPr>
            <w:tcW w:w="2275" w:type="dxa"/>
            <w:tcBorders>
              <w:bottom w:val="single" w:sz="4" w:space="0" w:color="auto"/>
            </w:tcBorders>
            <w:shd w:val="clear" w:color="auto" w:fill="D9D9D9" w:themeFill="background1" w:themeFillShade="D9"/>
            <w:vAlign w:val="center"/>
          </w:tcPr>
          <w:p w14:paraId="67BF8EB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3AD33FC0"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FA9511E78FF04B7AA80D097C02D77E4B"/>
            </w:placeholder>
            <w:showingPlcHdr/>
            <w15:appearance w15:val="hidden"/>
          </w:sdtPr>
          <w:sdtEndPr/>
          <w:sdtContent>
            <w:tc>
              <w:tcPr>
                <w:tcW w:w="3006" w:type="dxa"/>
                <w:gridSpan w:val="2"/>
                <w:tcBorders>
                  <w:bottom w:val="single" w:sz="4" w:space="0" w:color="auto"/>
                </w:tcBorders>
                <w:vAlign w:val="center"/>
              </w:tcPr>
              <w:p w14:paraId="55417BD8"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736" w:type="dxa"/>
            <w:gridSpan w:val="3"/>
            <w:tcBorders>
              <w:bottom w:val="single" w:sz="4" w:space="0" w:color="auto"/>
            </w:tcBorders>
            <w:shd w:val="clear" w:color="auto" w:fill="D9D9D9" w:themeFill="background1" w:themeFillShade="D9"/>
            <w:vAlign w:val="center"/>
          </w:tcPr>
          <w:p w14:paraId="4C38F82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F600D6417E6A4F089524CCCA1F826F7A"/>
            </w:placeholder>
            <w:showingPlcHdr/>
            <w15:appearance w15:val="hidden"/>
          </w:sdtPr>
          <w:sdtEndPr/>
          <w:sdtContent>
            <w:tc>
              <w:tcPr>
                <w:tcW w:w="2750" w:type="dxa"/>
                <w:gridSpan w:val="3"/>
                <w:tcBorders>
                  <w:bottom w:val="single" w:sz="4" w:space="0" w:color="auto"/>
                </w:tcBorders>
                <w:vAlign w:val="center"/>
              </w:tcPr>
              <w:p w14:paraId="40955646"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207AEB18"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82EF5C5"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0BF1FBCA1770456F9CC05D4A752E0491"/>
            </w:placeholder>
            <w:showingPlcHdr/>
            <w15:appearance w15:val="hidden"/>
          </w:sdtPr>
          <w:sdtEndPr/>
          <w:sdtContent>
            <w:tc>
              <w:tcPr>
                <w:tcW w:w="5491" w:type="dxa"/>
                <w:gridSpan w:val="6"/>
                <w:tcBorders>
                  <w:left w:val="single" w:sz="4" w:space="0" w:color="auto"/>
                  <w:bottom w:val="single" w:sz="4" w:space="0" w:color="auto"/>
                  <w:right w:val="single" w:sz="4" w:space="0" w:color="auto"/>
                </w:tcBorders>
                <w:vAlign w:val="center"/>
              </w:tcPr>
              <w:p w14:paraId="0C973939" w14:textId="77777777"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6793619E" w14:textId="77777777" w:rsidTr="00701A65">
        <w:trPr>
          <w:trHeight w:val="99"/>
        </w:trPr>
        <w:tc>
          <w:tcPr>
            <w:tcW w:w="2275" w:type="dxa"/>
            <w:tcBorders>
              <w:left w:val="nil"/>
              <w:bottom w:val="single" w:sz="4" w:space="0" w:color="auto"/>
              <w:right w:val="nil"/>
            </w:tcBorders>
            <w:vAlign w:val="center"/>
          </w:tcPr>
          <w:p w14:paraId="2699B1B7"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71438395" w14:textId="77777777" w:rsidR="003205B6" w:rsidRPr="000B02B6" w:rsidRDefault="003205B6" w:rsidP="002969E3">
            <w:pPr>
              <w:rPr>
                <w:rFonts w:ascii="HelveticaNeueLT Pro 55 Roman" w:hAnsi="HelveticaNeueLT Pro 55 Roman"/>
              </w:rPr>
            </w:pPr>
          </w:p>
        </w:tc>
        <w:tc>
          <w:tcPr>
            <w:tcW w:w="3123" w:type="dxa"/>
            <w:gridSpan w:val="5"/>
            <w:tcBorders>
              <w:left w:val="nil"/>
              <w:bottom w:val="single" w:sz="4" w:space="0" w:color="auto"/>
              <w:right w:val="nil"/>
            </w:tcBorders>
            <w:vAlign w:val="center"/>
          </w:tcPr>
          <w:p w14:paraId="461BDD9F"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3611E538" w14:textId="77777777" w:rsidR="003205B6" w:rsidRPr="000B02B6" w:rsidRDefault="003205B6" w:rsidP="002969E3">
            <w:pPr>
              <w:rPr>
                <w:rFonts w:ascii="HelveticaNeueLT Pro 55 Roman" w:hAnsi="HelveticaNeueLT Pro 55 Roman"/>
              </w:rPr>
            </w:pPr>
          </w:p>
        </w:tc>
      </w:tr>
      <w:tr w:rsidR="00742B9E" w:rsidRPr="000B02B6" w14:paraId="0DB36AD2" w14:textId="77777777" w:rsidTr="007C4505">
        <w:trPr>
          <w:trHeight w:val="567"/>
        </w:trPr>
        <w:tc>
          <w:tcPr>
            <w:tcW w:w="2275" w:type="dxa"/>
            <w:tcBorders>
              <w:bottom w:val="single" w:sz="4" w:space="0" w:color="auto"/>
            </w:tcBorders>
            <w:shd w:val="clear" w:color="auto" w:fill="D9D9D9" w:themeFill="background1" w:themeFillShade="D9"/>
            <w:vAlign w:val="center"/>
          </w:tcPr>
          <w:p w14:paraId="1C14E728"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ECDA6C7C4D304DF7893DB3D3429E42B3"/>
            </w:placeholder>
            <w:showingPlcHdr/>
            <w15:appearance w15:val="hidden"/>
          </w:sdtPr>
          <w:sdtEndPr/>
          <w:sdtContent>
            <w:tc>
              <w:tcPr>
                <w:tcW w:w="8497" w:type="dxa"/>
                <w:gridSpan w:val="8"/>
                <w:vAlign w:val="center"/>
              </w:tcPr>
              <w:p w14:paraId="68F4AD9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54E37E1" w14:textId="77777777" w:rsidTr="007C4505">
        <w:trPr>
          <w:trHeight w:val="567"/>
        </w:trPr>
        <w:tc>
          <w:tcPr>
            <w:tcW w:w="2275" w:type="dxa"/>
            <w:tcBorders>
              <w:left w:val="nil"/>
              <w:bottom w:val="nil"/>
            </w:tcBorders>
            <w:shd w:val="clear" w:color="auto" w:fill="D9D9D9" w:themeFill="background1" w:themeFillShade="D9"/>
            <w:vAlign w:val="center"/>
          </w:tcPr>
          <w:p w14:paraId="3715B748"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E9BEED6C63A640F0ACA4E2F986DFB882"/>
            </w:placeholder>
            <w:showingPlcHdr/>
            <w15:appearance w15:val="hidden"/>
          </w:sdtPr>
          <w:sdtEndPr/>
          <w:sdtContent>
            <w:tc>
              <w:tcPr>
                <w:tcW w:w="8497" w:type="dxa"/>
                <w:gridSpan w:val="8"/>
                <w:tcBorders>
                  <w:bottom w:val="single" w:sz="4" w:space="0" w:color="auto"/>
                </w:tcBorders>
                <w:vAlign w:val="center"/>
              </w:tcPr>
              <w:p w14:paraId="5725197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121DB3B9" w14:textId="77777777" w:rsidTr="007C4505">
        <w:trPr>
          <w:trHeight w:val="567"/>
        </w:trPr>
        <w:tc>
          <w:tcPr>
            <w:tcW w:w="2275" w:type="dxa"/>
            <w:tcBorders>
              <w:bottom w:val="single" w:sz="4" w:space="0" w:color="auto"/>
            </w:tcBorders>
            <w:shd w:val="clear" w:color="auto" w:fill="D9D9D9" w:themeFill="background1" w:themeFillShade="D9"/>
            <w:vAlign w:val="center"/>
          </w:tcPr>
          <w:p w14:paraId="64C28A2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AC472CCE6600430794DAB937AABBAB9E"/>
            </w:placeholder>
            <w:showingPlcHdr/>
            <w15:appearance w15:val="hidden"/>
          </w:sdtPr>
          <w:sdtEndPr/>
          <w:sdtContent>
            <w:tc>
              <w:tcPr>
                <w:tcW w:w="3006" w:type="dxa"/>
                <w:gridSpan w:val="2"/>
                <w:tcBorders>
                  <w:bottom w:val="single" w:sz="4" w:space="0" w:color="auto"/>
                </w:tcBorders>
                <w:vAlign w:val="center"/>
              </w:tcPr>
              <w:p w14:paraId="163BDF94"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4"/>
            <w:tcBorders>
              <w:bottom w:val="single" w:sz="4" w:space="0" w:color="auto"/>
            </w:tcBorders>
            <w:shd w:val="clear" w:color="auto" w:fill="D9D9D9" w:themeFill="background1" w:themeFillShade="D9"/>
            <w:vAlign w:val="center"/>
          </w:tcPr>
          <w:p w14:paraId="11FCF494"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67E936E02346471AB5D5E1DA83538C8D"/>
            </w:placeholder>
            <w:showingPlcHdr/>
            <w15:appearance w15:val="hidden"/>
          </w:sdtPr>
          <w:sdtEndPr/>
          <w:sdtContent>
            <w:tc>
              <w:tcPr>
                <w:tcW w:w="2496" w:type="dxa"/>
                <w:gridSpan w:val="2"/>
                <w:tcBorders>
                  <w:bottom w:val="single" w:sz="4" w:space="0" w:color="auto"/>
                </w:tcBorders>
                <w:vAlign w:val="center"/>
              </w:tcPr>
              <w:p w14:paraId="303F9401"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567749BA" w14:textId="77777777" w:rsidTr="00701A65">
        <w:trPr>
          <w:trHeight w:val="227"/>
        </w:trPr>
        <w:tc>
          <w:tcPr>
            <w:tcW w:w="2275" w:type="dxa"/>
            <w:tcBorders>
              <w:left w:val="nil"/>
              <w:bottom w:val="nil"/>
              <w:right w:val="nil"/>
            </w:tcBorders>
            <w:vAlign w:val="center"/>
          </w:tcPr>
          <w:p w14:paraId="18846D04"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2B56FDC2" w14:textId="77777777" w:rsidR="002969E3" w:rsidRPr="000B02B6" w:rsidRDefault="002969E3" w:rsidP="002969E3">
            <w:pPr>
              <w:rPr>
                <w:rFonts w:ascii="HelveticaNeueLT Pro 55 Roman" w:hAnsi="HelveticaNeueLT Pro 55 Roman"/>
              </w:rPr>
            </w:pPr>
          </w:p>
        </w:tc>
        <w:tc>
          <w:tcPr>
            <w:tcW w:w="2995" w:type="dxa"/>
            <w:gridSpan w:val="4"/>
            <w:tcBorders>
              <w:left w:val="nil"/>
              <w:bottom w:val="nil"/>
              <w:right w:val="nil"/>
            </w:tcBorders>
            <w:vAlign w:val="center"/>
          </w:tcPr>
          <w:p w14:paraId="4351C402"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32D953F9" w14:textId="77777777" w:rsidR="002969E3" w:rsidRPr="000B02B6" w:rsidRDefault="002969E3" w:rsidP="002969E3">
            <w:pPr>
              <w:rPr>
                <w:rFonts w:ascii="HelveticaNeueLT Pro 55 Roman" w:hAnsi="HelveticaNeueLT Pro 55 Roman"/>
              </w:rPr>
            </w:pPr>
          </w:p>
        </w:tc>
      </w:tr>
      <w:tr w:rsidR="002969E3" w:rsidRPr="000B02B6" w14:paraId="06D882B1" w14:textId="77777777" w:rsidTr="00701A65">
        <w:trPr>
          <w:trHeight w:val="476"/>
        </w:trPr>
        <w:tc>
          <w:tcPr>
            <w:tcW w:w="2275" w:type="dxa"/>
            <w:tcBorders>
              <w:bottom w:val="single" w:sz="4" w:space="0" w:color="auto"/>
            </w:tcBorders>
            <w:vAlign w:val="center"/>
          </w:tcPr>
          <w:p w14:paraId="39544F58"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7274B696" w14:textId="77777777" w:rsidR="002969E3" w:rsidRPr="000B02B6" w:rsidRDefault="002969E3" w:rsidP="002969E3">
            <w:pPr>
              <w:rPr>
                <w:rFonts w:ascii="HelveticaNeueLT Pro 55 Roman" w:hAnsi="HelveticaNeueLT Pro 55 Roman"/>
              </w:rPr>
            </w:pPr>
          </w:p>
        </w:tc>
        <w:tc>
          <w:tcPr>
            <w:tcW w:w="2995" w:type="dxa"/>
            <w:gridSpan w:val="4"/>
            <w:tcBorders>
              <w:top w:val="nil"/>
              <w:left w:val="nil"/>
              <w:bottom w:val="nil"/>
              <w:right w:val="nil"/>
            </w:tcBorders>
            <w:vAlign w:val="center"/>
          </w:tcPr>
          <w:p w14:paraId="028D8D9C"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0B7E498E" w14:textId="77777777" w:rsidR="002969E3" w:rsidRPr="000B02B6" w:rsidRDefault="002969E3" w:rsidP="002969E3">
            <w:pPr>
              <w:rPr>
                <w:rFonts w:ascii="HelveticaNeueLT Pro 55 Roman" w:hAnsi="HelveticaNeueLT Pro 55 Roman"/>
              </w:rPr>
            </w:pPr>
          </w:p>
        </w:tc>
      </w:tr>
      <w:tr w:rsidR="002B60BD" w:rsidRPr="000B02B6" w14:paraId="0DBB6238" w14:textId="77777777" w:rsidTr="00701A65">
        <w:trPr>
          <w:trHeight w:val="1193"/>
        </w:trPr>
        <w:tc>
          <w:tcPr>
            <w:tcW w:w="10772" w:type="dxa"/>
            <w:gridSpan w:val="9"/>
            <w:tcBorders>
              <w:top w:val="nil"/>
              <w:left w:val="nil"/>
              <w:bottom w:val="nil"/>
              <w:right w:val="nil"/>
            </w:tcBorders>
            <w:vAlign w:val="center"/>
          </w:tcPr>
          <w:p w14:paraId="3B1A69F4" w14:textId="7081B8EC"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w:t>
            </w:r>
            <w:r w:rsidR="00F010AA">
              <w:rPr>
                <w:rFonts w:ascii="HelveticaNeueLT Pro 55 Roman" w:hAnsi="HelveticaNeueLT Pro 55 Roman"/>
                <w:b/>
              </w:rPr>
              <w:t>.</w:t>
            </w:r>
            <w:r w:rsidRPr="00194C1F">
              <w:rPr>
                <w:rFonts w:ascii="HelveticaNeueLT Pro 55 Roman" w:hAnsi="HelveticaNeueLT Pro 55 Roman"/>
                <w:b/>
              </w:rPr>
              <w:t xml:space="preserve"> </w:t>
            </w:r>
            <w:r w:rsidR="00F010AA">
              <w:rPr>
                <w:rFonts w:ascii="HelveticaNeueLT Pro 55 Roman" w:hAnsi="HelveticaNeueLT Pro 55 Roman"/>
                <w:b/>
              </w:rPr>
              <w:t>Acceptable referees will be</w:t>
            </w:r>
            <w:r w:rsidRPr="00194C1F">
              <w:rPr>
                <w:rFonts w:ascii="HelveticaNeueLT Pro 55 Roman" w:hAnsi="HelveticaNeueLT Pro 55 Roman"/>
                <w:b/>
              </w:rPr>
              <w:t xml:space="preserv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F010AA">
              <w:rPr>
                <w:rFonts w:ascii="HelveticaNeueLT Pro 55 Roman" w:hAnsi="HelveticaNeueLT Pro 55 Roman"/>
                <w:b/>
              </w:rPr>
              <w:t>, college or university tutors or teachers</w:t>
            </w:r>
            <w:r w:rsidRPr="00194C1F">
              <w:rPr>
                <w:rFonts w:ascii="HelveticaNeueLT Pro 55 Roman" w:hAnsi="HelveticaNeueLT Pro 55 Roman"/>
                <w:b/>
              </w:rPr>
              <w:t>.</w:t>
            </w:r>
            <w:r w:rsidR="008D17A1" w:rsidRPr="00194C1F">
              <w:rPr>
                <w:rFonts w:ascii="HelveticaNeueLT Pro 55 Roman" w:hAnsi="HelveticaNeueLT Pro 55 Roman"/>
                <w:b/>
              </w:rPr>
              <w:t xml:space="preserve"> </w:t>
            </w:r>
            <w:r w:rsidR="00F010AA">
              <w:rPr>
                <w:rFonts w:ascii="HelveticaNeueLT Pro 55 Roman" w:hAnsi="HelveticaNeueLT Pro 55 Roman"/>
                <w:b/>
              </w:rPr>
              <w:t xml:space="preserve">   </w:t>
            </w:r>
            <w:r w:rsidR="008D17A1" w:rsidRPr="00194C1F">
              <w:rPr>
                <w:rFonts w:ascii="HelveticaNeueLT Pro 55 Roman" w:hAnsi="HelveticaNeueLT Pro 55 Roman"/>
                <w:b/>
              </w:rPr>
              <w:t xml:space="preserve">(Personal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7F5F7FEB" w14:textId="77777777"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6C9C42EB" w14:textId="77777777" w:rsidTr="004B644A">
        <w:trPr>
          <w:trHeight w:val="461"/>
        </w:trPr>
        <w:tc>
          <w:tcPr>
            <w:tcW w:w="2304" w:type="dxa"/>
            <w:gridSpan w:val="2"/>
            <w:tcBorders>
              <w:top w:val="single" w:sz="4" w:space="0" w:color="auto"/>
              <w:bottom w:val="single" w:sz="4" w:space="0" w:color="auto"/>
            </w:tcBorders>
            <w:vAlign w:val="center"/>
          </w:tcPr>
          <w:p w14:paraId="68B3BDF5"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528B4202"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4370370B"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4"/>
            <w:tcBorders>
              <w:top w:val="nil"/>
              <w:bottom w:val="nil"/>
              <w:right w:val="nil"/>
            </w:tcBorders>
            <w:vAlign w:val="center"/>
          </w:tcPr>
          <w:p w14:paraId="42FC858D" w14:textId="77777777" w:rsidR="002969E3" w:rsidRPr="00742B9E" w:rsidRDefault="002969E3" w:rsidP="002969E3">
            <w:pPr>
              <w:rPr>
                <w:rFonts w:ascii="HelveticaNeueLT Pro 55 Roman" w:hAnsi="HelveticaNeueLT Pro 55 Roman"/>
                <w:b/>
                <w:bCs/>
              </w:rPr>
            </w:pPr>
          </w:p>
        </w:tc>
      </w:tr>
      <w:tr w:rsidR="00742B9E" w:rsidRPr="000B02B6" w14:paraId="740E543B"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41C0234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D185C8BD0F5E4EB9AA08433FDF1B3A65"/>
            </w:placeholder>
            <w:showingPlcHdr/>
            <w15:appearance w15:val="hidden"/>
          </w:sdtPr>
          <w:sdtEndPr/>
          <w:sdtContent>
            <w:tc>
              <w:tcPr>
                <w:tcW w:w="3082" w:type="dxa"/>
                <w:gridSpan w:val="2"/>
                <w:vAlign w:val="center"/>
              </w:tcPr>
              <w:p w14:paraId="03159EC8"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F78FF2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6BFB08D186E54D05B21FF71F24A8E941"/>
            </w:placeholder>
            <w:showingPlcHdr/>
            <w15:appearance w15:val="hidden"/>
          </w:sdtPr>
          <w:sdtEndPr/>
          <w:sdtContent>
            <w:tc>
              <w:tcPr>
                <w:tcW w:w="3082" w:type="dxa"/>
                <w:gridSpan w:val="4"/>
                <w:vAlign w:val="center"/>
              </w:tcPr>
              <w:p w14:paraId="0FE234C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09341F56"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4C25B42" w14:textId="783F4819" w:rsidR="00742B9E" w:rsidRPr="000B02B6" w:rsidRDefault="00F010AA" w:rsidP="00742B9E">
            <w:pPr>
              <w:jc w:val="center"/>
              <w:rPr>
                <w:rFonts w:ascii="HelveticaNeueLT Pro 55 Roman" w:hAnsi="HelveticaNeueLT Pro 55 Roman"/>
                <w:b/>
              </w:rPr>
            </w:pPr>
            <w:r>
              <w:rPr>
                <w:rFonts w:ascii="HelveticaNeueLT Pro 55 Roman" w:hAnsi="HelveticaNeueLT Pro 55 Roman"/>
                <w:b/>
              </w:rPr>
              <w:t>Organisation</w:t>
            </w:r>
            <w:r w:rsidR="00742B9E" w:rsidRPr="000B02B6">
              <w:rPr>
                <w:rFonts w:ascii="HelveticaNeueLT Pro 55 Roman" w:hAnsi="HelveticaNeueLT Pro 55 Roman"/>
                <w:b/>
              </w:rPr>
              <w:t xml:space="preserve"> Name &amp; Address</w:t>
            </w:r>
          </w:p>
        </w:tc>
        <w:sdt>
          <w:sdtPr>
            <w:rPr>
              <w:rFonts w:ascii="HelveticaNeueLT Pro 55 Roman" w:hAnsi="HelveticaNeueLT Pro 55 Roman"/>
              <w:bCs/>
            </w:rPr>
            <w:id w:val="430792822"/>
            <w:placeholder>
              <w:docPart w:val="7849160009A64B9C8C8EFD257C424C3C"/>
            </w:placeholder>
            <w:showingPlcHdr/>
            <w15:appearance w15:val="hidden"/>
          </w:sdtPr>
          <w:sdtEndPr/>
          <w:sdtContent>
            <w:tc>
              <w:tcPr>
                <w:tcW w:w="3082" w:type="dxa"/>
                <w:gridSpan w:val="2"/>
                <w:vAlign w:val="center"/>
              </w:tcPr>
              <w:p w14:paraId="0F33EEB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56588524" w14:textId="4214587E" w:rsidR="00742B9E" w:rsidRPr="000B02B6" w:rsidRDefault="00F010AA" w:rsidP="00742B9E">
            <w:pPr>
              <w:jc w:val="center"/>
              <w:rPr>
                <w:rFonts w:ascii="HelveticaNeueLT Pro 55 Roman" w:hAnsi="HelveticaNeueLT Pro 55 Roman"/>
                <w:b/>
              </w:rPr>
            </w:pPr>
            <w:r>
              <w:rPr>
                <w:rFonts w:ascii="HelveticaNeueLT Pro 55 Roman" w:hAnsi="HelveticaNeueLT Pro 55 Roman"/>
                <w:b/>
              </w:rPr>
              <w:t>Organisation</w:t>
            </w:r>
            <w:r w:rsidR="00742B9E" w:rsidRPr="000B02B6">
              <w:rPr>
                <w:rFonts w:ascii="HelveticaNeueLT Pro 55 Roman" w:hAnsi="HelveticaNeueLT Pro 55 Roman"/>
                <w:b/>
              </w:rPr>
              <w:t xml:space="preserve"> Name &amp; Address</w:t>
            </w:r>
          </w:p>
        </w:tc>
        <w:sdt>
          <w:sdtPr>
            <w:rPr>
              <w:rFonts w:ascii="HelveticaNeueLT Pro 55 Roman" w:hAnsi="HelveticaNeueLT Pro 55 Roman"/>
              <w:bCs/>
            </w:rPr>
            <w:id w:val="1497771475"/>
            <w:placeholder>
              <w:docPart w:val="455EA9DA3AC441758AAF5A6D4680CEB4"/>
            </w:placeholder>
            <w:showingPlcHdr/>
            <w15:appearance w15:val="hidden"/>
          </w:sdtPr>
          <w:sdtEndPr/>
          <w:sdtContent>
            <w:tc>
              <w:tcPr>
                <w:tcW w:w="3082" w:type="dxa"/>
                <w:gridSpan w:val="4"/>
                <w:vAlign w:val="center"/>
              </w:tcPr>
              <w:p w14:paraId="1CF8A08E"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3A1DA87C"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2FA2DF1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2F28DEC3FC274AFFBE888956B0E120C7"/>
            </w:placeholder>
            <w:showingPlcHdr/>
            <w15:appearance w15:val="hidden"/>
          </w:sdtPr>
          <w:sdtEndPr/>
          <w:sdtContent>
            <w:tc>
              <w:tcPr>
                <w:tcW w:w="3082" w:type="dxa"/>
                <w:gridSpan w:val="2"/>
                <w:vAlign w:val="center"/>
              </w:tcPr>
              <w:p w14:paraId="16563035"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03841E7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0EB8393979874B4FB6835E24F5D088B5"/>
            </w:placeholder>
            <w:showingPlcHdr/>
            <w15:appearance w15:val="hidden"/>
          </w:sdtPr>
          <w:sdtEndPr/>
          <w:sdtContent>
            <w:tc>
              <w:tcPr>
                <w:tcW w:w="3082" w:type="dxa"/>
                <w:gridSpan w:val="4"/>
                <w:vAlign w:val="center"/>
              </w:tcPr>
              <w:p w14:paraId="7E91CACA"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B451CFD" w14:textId="77777777" w:rsidTr="007C4505">
        <w:trPr>
          <w:trHeight w:val="567"/>
        </w:trPr>
        <w:tc>
          <w:tcPr>
            <w:tcW w:w="2304" w:type="dxa"/>
            <w:gridSpan w:val="2"/>
            <w:shd w:val="clear" w:color="auto" w:fill="D9D9D9" w:themeFill="background1" w:themeFillShade="D9"/>
            <w:vAlign w:val="center"/>
          </w:tcPr>
          <w:p w14:paraId="1ED575B0"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A399DF4C2E0B4C6DB7F9ED4CEAD93E80"/>
            </w:placeholder>
            <w:showingPlcHdr/>
            <w15:appearance w15:val="hidden"/>
          </w:sdtPr>
          <w:sdtEndPr/>
          <w:sdtContent>
            <w:tc>
              <w:tcPr>
                <w:tcW w:w="3082" w:type="dxa"/>
                <w:gridSpan w:val="2"/>
                <w:vAlign w:val="center"/>
              </w:tcPr>
              <w:p w14:paraId="7E10B634"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22ADDD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82AAA22F7BD4C3096D6496F87861C9D"/>
            </w:placeholder>
            <w:showingPlcHdr/>
            <w15:appearance w15:val="hidden"/>
          </w:sdtPr>
          <w:sdtEndPr/>
          <w:sdtContent>
            <w:tc>
              <w:tcPr>
                <w:tcW w:w="3082" w:type="dxa"/>
                <w:gridSpan w:val="4"/>
                <w:vAlign w:val="center"/>
              </w:tcPr>
              <w:p w14:paraId="218DE2DE"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09492211"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0575F4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95EEBCE95B6D4E0A883192B1939DD1F7"/>
            </w:placeholder>
            <w:showingPlcHdr/>
            <w15:appearance w15:val="hidden"/>
          </w:sdtPr>
          <w:sdtEndPr/>
          <w:sdtContent>
            <w:tc>
              <w:tcPr>
                <w:tcW w:w="3082" w:type="dxa"/>
                <w:gridSpan w:val="2"/>
                <w:tcBorders>
                  <w:bottom w:val="single" w:sz="4" w:space="0" w:color="auto"/>
                </w:tcBorders>
                <w:vAlign w:val="center"/>
              </w:tcPr>
              <w:p w14:paraId="19336226"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34903A0"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67D711E9A6D041BD9A62D9F7ED24E54B"/>
            </w:placeholder>
            <w:showingPlcHdr/>
            <w15:appearance w15:val="hidden"/>
          </w:sdtPr>
          <w:sdtEndPr/>
          <w:sdtContent>
            <w:tc>
              <w:tcPr>
                <w:tcW w:w="3082" w:type="dxa"/>
                <w:gridSpan w:val="4"/>
                <w:tcBorders>
                  <w:bottom w:val="single" w:sz="4" w:space="0" w:color="auto"/>
                </w:tcBorders>
                <w:vAlign w:val="center"/>
              </w:tcPr>
              <w:p w14:paraId="031CF755"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2E01C05E" w14:textId="77777777" w:rsidTr="004B644A">
        <w:trPr>
          <w:trHeight w:val="567"/>
        </w:trPr>
        <w:tc>
          <w:tcPr>
            <w:tcW w:w="2304" w:type="dxa"/>
            <w:gridSpan w:val="2"/>
            <w:shd w:val="clear" w:color="auto" w:fill="D9D9D9" w:themeFill="background1" w:themeFillShade="D9"/>
            <w:vAlign w:val="center"/>
          </w:tcPr>
          <w:p w14:paraId="55ACA3C5"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5B1392E0" w14:textId="77777777" w:rsidR="00FB46E1" w:rsidRPr="000B02B6" w:rsidRDefault="0047091F"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18F66F86"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4"/>
            <w:vAlign w:val="center"/>
          </w:tcPr>
          <w:p w14:paraId="41211A7B" w14:textId="77777777" w:rsidR="00FB46E1" w:rsidRPr="000B02B6" w:rsidRDefault="0047091F"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143DAE44" w14:textId="77777777" w:rsidR="004B644A" w:rsidRDefault="004B644A">
      <w:pPr>
        <w:rPr>
          <w:b/>
          <w:bCs/>
        </w:rPr>
      </w:pPr>
    </w:p>
    <w:p w14:paraId="49B877C7" w14:textId="77777777" w:rsidR="00A126BF" w:rsidRDefault="00A126BF">
      <w:pPr>
        <w:rPr>
          <w:b/>
          <w:bCs/>
        </w:rPr>
      </w:pPr>
    </w:p>
    <w:p w14:paraId="1D53318F" w14:textId="594BBDAD"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406A8466" w14:textId="77777777" w:rsidTr="007C4505">
        <w:trPr>
          <w:trHeight w:val="720"/>
        </w:trPr>
        <w:tc>
          <w:tcPr>
            <w:tcW w:w="2566" w:type="dxa"/>
            <w:shd w:val="clear" w:color="auto" w:fill="D9D9D9" w:themeFill="background1" w:themeFillShade="D9"/>
            <w:vAlign w:val="center"/>
          </w:tcPr>
          <w:p w14:paraId="1BA10009" w14:textId="77777777"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F116ABB037554627BAEA72111B75F7A0"/>
            </w:placeholder>
            <w:showingPlcHdr/>
            <w15:appearance w15:val="hidden"/>
          </w:sdtPr>
          <w:sdtEndPr/>
          <w:sdtContent>
            <w:tc>
              <w:tcPr>
                <w:tcW w:w="3360" w:type="dxa"/>
                <w:gridSpan w:val="3"/>
                <w:vAlign w:val="center"/>
              </w:tcPr>
              <w:p w14:paraId="0A8B1EE2" w14:textId="77777777"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62C6DC4" w14:textId="77777777"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F23EEBE6FC1148968F4E1AB6FB32820B"/>
            </w:placeholder>
            <w:showingPlcHdr/>
            <w15:appearance w15:val="hidden"/>
          </w:sdtPr>
          <w:sdtEndPr/>
          <w:sdtContent>
            <w:tc>
              <w:tcPr>
                <w:tcW w:w="2654" w:type="dxa"/>
                <w:gridSpan w:val="3"/>
                <w:vAlign w:val="center"/>
              </w:tcPr>
              <w:p w14:paraId="417BAB61" w14:textId="77777777"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5A9B1C46" w14:textId="77777777" w:rsidTr="007C4505">
        <w:trPr>
          <w:trHeight w:val="576"/>
        </w:trPr>
        <w:tc>
          <w:tcPr>
            <w:tcW w:w="2566" w:type="dxa"/>
            <w:shd w:val="clear" w:color="auto" w:fill="D9D9D9" w:themeFill="background1" w:themeFillShade="D9"/>
            <w:vAlign w:val="center"/>
          </w:tcPr>
          <w:p w14:paraId="516626ED"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70691D06C2814F19AFB44C8A1522444F"/>
            </w:placeholder>
            <w:showingPlcHdr/>
            <w15:appearance w15:val="hidden"/>
          </w:sdtPr>
          <w:sdtEndPr/>
          <w:sdtContent>
            <w:tc>
              <w:tcPr>
                <w:tcW w:w="8197" w:type="dxa"/>
                <w:gridSpan w:val="7"/>
                <w:vAlign w:val="center"/>
              </w:tcPr>
              <w:p w14:paraId="56F0453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66FB46CF" w14:textId="77777777" w:rsidTr="007C4505">
        <w:trPr>
          <w:trHeight w:val="432"/>
        </w:trPr>
        <w:tc>
          <w:tcPr>
            <w:tcW w:w="2566" w:type="dxa"/>
            <w:shd w:val="clear" w:color="auto" w:fill="D9D9D9" w:themeFill="background1" w:themeFillShade="D9"/>
            <w:vAlign w:val="center"/>
          </w:tcPr>
          <w:p w14:paraId="0B98A178"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B4F46C4F6214A91B3F4089C24BAA9C2"/>
            </w:placeholder>
            <w:showingPlcHdr/>
            <w15:appearance w15:val="hidden"/>
          </w:sdtPr>
          <w:sdtEndPr/>
          <w:sdtContent>
            <w:tc>
              <w:tcPr>
                <w:tcW w:w="3360" w:type="dxa"/>
                <w:gridSpan w:val="3"/>
                <w:vAlign w:val="center"/>
              </w:tcPr>
              <w:p w14:paraId="79772B9E"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BD140FC"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749B9A8F1ADE47F2B5DBD68D71F11119"/>
            </w:placeholder>
            <w:showingPlcHdr/>
            <w15:appearance w15:val="hidden"/>
          </w:sdtPr>
          <w:sdtEndPr/>
          <w:sdtContent>
            <w:tc>
              <w:tcPr>
                <w:tcW w:w="2654" w:type="dxa"/>
                <w:gridSpan w:val="3"/>
                <w:vAlign w:val="center"/>
              </w:tcPr>
              <w:p w14:paraId="55B6F5A9"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57AD7EC4" w14:textId="77777777" w:rsidTr="007C4505">
        <w:tc>
          <w:tcPr>
            <w:tcW w:w="2566" w:type="dxa"/>
            <w:shd w:val="clear" w:color="auto" w:fill="D9D9D9" w:themeFill="background1" w:themeFillShade="D9"/>
            <w:vAlign w:val="center"/>
          </w:tcPr>
          <w:p w14:paraId="50D85B0D"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EBB0B337880C445982796F330DA53F29"/>
            </w:placeholder>
            <w:showingPlcHdr/>
            <w15:appearance w15:val="hidden"/>
          </w:sdtPr>
          <w:sdtEndPr/>
          <w:sdtContent>
            <w:tc>
              <w:tcPr>
                <w:tcW w:w="3360" w:type="dxa"/>
                <w:gridSpan w:val="3"/>
                <w:vAlign w:val="center"/>
              </w:tcPr>
              <w:p w14:paraId="1729D22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3A6EC548"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469322B6"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CFAE4719E2DA4D59B726477B7EDD9C8C"/>
            </w:placeholder>
            <w:showingPlcHdr/>
            <w15:appearance w15:val="hidden"/>
          </w:sdtPr>
          <w:sdtEndPr/>
          <w:sdtContent>
            <w:tc>
              <w:tcPr>
                <w:tcW w:w="2654" w:type="dxa"/>
                <w:gridSpan w:val="3"/>
                <w:vAlign w:val="center"/>
              </w:tcPr>
              <w:p w14:paraId="15A78BDE"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2EE7E5D9" w14:textId="77777777" w:rsidTr="00CC654F">
        <w:trPr>
          <w:trHeight w:val="432"/>
        </w:trPr>
        <w:tc>
          <w:tcPr>
            <w:tcW w:w="10763" w:type="dxa"/>
            <w:gridSpan w:val="8"/>
            <w:shd w:val="clear" w:color="auto" w:fill="D9D9D9" w:themeFill="background1" w:themeFillShade="D9"/>
            <w:vAlign w:val="center"/>
          </w:tcPr>
          <w:p w14:paraId="35E50B1B" w14:textId="77777777"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17F63F77" w14:textId="77777777" w:rsidTr="007C4505">
        <w:trPr>
          <w:trHeight w:val="1440"/>
        </w:trPr>
        <w:sdt>
          <w:sdtPr>
            <w:rPr>
              <w:rFonts w:ascii="HelveticaNeueLT Pro 55 Roman" w:hAnsi="HelveticaNeueLT Pro 55 Roman"/>
              <w:bCs/>
            </w:rPr>
            <w:id w:val="228583147"/>
            <w:placeholder>
              <w:docPart w:val="45EFF96CBEC04220A6CF1084A076C17B"/>
            </w:placeholder>
            <w:showingPlcHdr/>
            <w15:appearance w15:val="hidden"/>
          </w:sdtPr>
          <w:sdtEndPr/>
          <w:sdtContent>
            <w:tc>
              <w:tcPr>
                <w:tcW w:w="10763" w:type="dxa"/>
                <w:gridSpan w:val="8"/>
                <w:vAlign w:val="center"/>
              </w:tcPr>
              <w:p w14:paraId="116983E9" w14:textId="77777777"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14:paraId="2B2CB930" w14:textId="77777777" w:rsidTr="007C4505">
        <w:trPr>
          <w:trHeight w:val="1008"/>
        </w:trPr>
        <w:tc>
          <w:tcPr>
            <w:tcW w:w="5395" w:type="dxa"/>
            <w:gridSpan w:val="3"/>
            <w:shd w:val="clear" w:color="auto" w:fill="D9D9D9" w:themeFill="background1" w:themeFillShade="D9"/>
            <w:vAlign w:val="center"/>
          </w:tcPr>
          <w:p w14:paraId="5CED6616" w14:textId="77777777"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3454CCEE6BB14821983D1A0B5CD5DB5E"/>
            </w:placeholder>
            <w:showingPlcHdr/>
            <w15:appearance w15:val="hidden"/>
          </w:sdtPr>
          <w:sdtEndPr/>
          <w:sdtContent>
            <w:tc>
              <w:tcPr>
                <w:tcW w:w="5368" w:type="dxa"/>
                <w:gridSpan w:val="5"/>
                <w:vAlign w:val="center"/>
              </w:tcPr>
              <w:p w14:paraId="1A723A21" w14:textId="77777777"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178F3506" w14:textId="77777777" w:rsidTr="00C55A8A">
        <w:tc>
          <w:tcPr>
            <w:tcW w:w="3145" w:type="dxa"/>
            <w:gridSpan w:val="2"/>
            <w:shd w:val="clear" w:color="auto" w:fill="D9D9D9" w:themeFill="background1" w:themeFillShade="D9"/>
            <w:vAlign w:val="center"/>
          </w:tcPr>
          <w:p w14:paraId="6DC93EED" w14:textId="77777777"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5C7FF7CB" w14:textId="77777777" w:rsidR="00701A65" w:rsidRDefault="0047091F"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3451FD97" w14:textId="77777777"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487A5156" w14:textId="77777777" w:rsidR="00701A65" w:rsidRDefault="0047091F"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1AE33B1" w14:textId="77777777" w:rsidTr="00C55A8A">
        <w:trPr>
          <w:gridAfter w:val="1"/>
          <w:wAfter w:w="20" w:type="dxa"/>
          <w:trHeight w:val="576"/>
        </w:trPr>
        <w:tc>
          <w:tcPr>
            <w:tcW w:w="8635" w:type="dxa"/>
            <w:gridSpan w:val="6"/>
            <w:shd w:val="clear" w:color="auto" w:fill="D9D9D9" w:themeFill="background1" w:themeFillShade="D9"/>
            <w:vAlign w:val="center"/>
          </w:tcPr>
          <w:p w14:paraId="6BF1E66B" w14:textId="77777777"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3A217C66" w14:textId="77777777" w:rsidR="00701A65" w:rsidRPr="000B02B6" w:rsidRDefault="0047091F"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77ABE8AD" w14:textId="77777777" w:rsidTr="00CC654F">
        <w:tc>
          <w:tcPr>
            <w:tcW w:w="10763" w:type="dxa"/>
            <w:gridSpan w:val="8"/>
            <w:shd w:val="clear" w:color="auto" w:fill="D9D9D9" w:themeFill="background1" w:themeFillShade="D9"/>
            <w:vAlign w:val="center"/>
          </w:tcPr>
          <w:p w14:paraId="0301D097" w14:textId="77777777"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190A1B0E" w14:textId="77777777"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08EE6ABA"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33BCA959" w14:textId="77777777"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67B99D30" w14:textId="77777777" w:rsidR="00251249" w:rsidRPr="00DC5DF3" w:rsidRDefault="00251249" w:rsidP="00DC5DF3">
            <w:pPr>
              <w:jc w:val="both"/>
              <w:rPr>
                <w:rFonts w:ascii="HelveticaNeueLT Pro 55 Roman" w:hAnsi="HelveticaNeueLT Pro 55 Roman"/>
                <w:b/>
              </w:rPr>
            </w:pPr>
          </w:p>
          <w:p w14:paraId="56D01CD1" w14:textId="2BA4DCC2"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w:t>
            </w:r>
            <w:r w:rsidR="00B0148C">
              <w:rPr>
                <w:rFonts w:ascii="HelveticaNeueLT Pro 55 Roman" w:hAnsi="HelveticaNeueLT Pro 55 Roman" w:cs="Calibri"/>
                <w:b/>
                <w:sz w:val="22"/>
                <w:szCs w:val="22"/>
              </w:rPr>
              <w:t xml:space="preserve">on </w:t>
            </w:r>
            <w:r w:rsidRPr="00DC5DF3">
              <w:rPr>
                <w:rFonts w:ascii="HelveticaNeueLT Pro 55 Roman" w:hAnsi="HelveticaNeueLT Pro 55 Roman" w:cs="Calibri"/>
                <w:b/>
                <w:sz w:val="22"/>
                <w:szCs w:val="22"/>
              </w:rPr>
              <w:t xml:space="preserve">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shared parental leave, </w:t>
            </w:r>
            <w:r w:rsidR="00B0148C">
              <w:rPr>
                <w:rFonts w:ascii="HelveticaNeueLT Pro 55 Roman" w:hAnsi="HelveticaNeueLT Pro 55 Roman" w:cs="Calibri"/>
                <w:b/>
                <w:sz w:val="22"/>
                <w:szCs w:val="22"/>
              </w:rPr>
              <w:t>unemployed</w:t>
            </w:r>
            <w:r w:rsidRPr="00DC5DF3">
              <w:rPr>
                <w:rFonts w:ascii="HelveticaNeueLT Pro 55 Roman" w:hAnsi="HelveticaNeueLT Pro 55 Roman" w:cs="Calibri"/>
                <w:b/>
                <w:sz w:val="22"/>
                <w:szCs w:val="22"/>
              </w:rPr>
              <w:t>, studying, or long-term travelling for example, in the last 10 years</w:t>
            </w:r>
          </w:p>
        </w:tc>
      </w:tr>
      <w:tr w:rsidR="00D766B7" w:rsidRPr="000B02B6" w14:paraId="1EBECFD5" w14:textId="77777777" w:rsidTr="00FF0F58">
        <w:trPr>
          <w:trHeight w:val="783"/>
        </w:trPr>
        <w:tc>
          <w:tcPr>
            <w:tcW w:w="1584" w:type="dxa"/>
            <w:tcBorders>
              <w:bottom w:val="single" w:sz="4" w:space="0" w:color="auto"/>
            </w:tcBorders>
            <w:shd w:val="clear" w:color="auto" w:fill="D9D9D9" w:themeFill="background1" w:themeFillShade="D9"/>
            <w:vAlign w:val="center"/>
          </w:tcPr>
          <w:p w14:paraId="3D810B28"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1A95D01B"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005D55BB"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17AEAA12"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22BF44CA"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6763F1A" w14:textId="77777777" w:rsidTr="00742B9E">
        <w:trPr>
          <w:trHeight w:val="1450"/>
        </w:trPr>
        <w:sdt>
          <w:sdtPr>
            <w:rPr>
              <w:rFonts w:ascii="HelveticaNeueLT Pro 55 Roman" w:hAnsi="HelveticaNeueLT Pro 55 Roman"/>
              <w:bCs/>
            </w:rPr>
            <w:id w:val="-993101720"/>
            <w:placeholder>
              <w:docPart w:val="AE525CEB21F140B4AC8B51BB701ADC7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937F14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63E3F3092E4647428B39FB1985435B5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122EFA0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CED5B9F4E79E40A2ABB7663169AD407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2F3B510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C3D9B9074C084EF9A215FBAC723FF4E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9FB1D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655FAD" w14:textId="77777777" w:rsidTr="00742B9E">
        <w:trPr>
          <w:trHeight w:val="1450"/>
        </w:trPr>
        <w:sdt>
          <w:sdtPr>
            <w:rPr>
              <w:rFonts w:ascii="HelveticaNeueLT Pro 55 Roman" w:hAnsi="HelveticaNeueLT Pro 55 Roman"/>
              <w:bCs/>
            </w:rPr>
            <w:id w:val="942647640"/>
            <w:placeholder>
              <w:docPart w:val="8ED4EA9BB1624A20A5DEE5728B34FCB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715F928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B55E6D6F0B394D6989F489F687292BA6"/>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7A85F75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FFA3D9E127224FD7BF2A9D1EBA7E8FF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006F002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0601736EF6DA4F7A84D33E73B4277A8B"/>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3D65A48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3ED89043" w14:textId="77777777" w:rsidTr="00742B9E">
        <w:trPr>
          <w:trHeight w:val="1697"/>
        </w:trPr>
        <w:sdt>
          <w:sdtPr>
            <w:rPr>
              <w:rFonts w:ascii="HelveticaNeueLT Pro 55 Roman" w:hAnsi="HelveticaNeueLT Pro 55 Roman"/>
              <w:bCs/>
            </w:rPr>
            <w:id w:val="110257374"/>
            <w:placeholder>
              <w:docPart w:val="CC57D52ECECB4FA3816494A449BCA2BF"/>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6F14619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B2A757B8A5784A94861684932CBDC07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7BF0AD8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B32970E85E02496493F778D7CDFE77EA"/>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B3D0AF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2E4BAF6FC89D4B8793EA908B1CB33F7C"/>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FDBD07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52334EE"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3B18EAF2" w14:textId="77777777" w:rsidTr="00466CFC">
        <w:trPr>
          <w:trHeight w:val="557"/>
        </w:trPr>
        <w:tc>
          <w:tcPr>
            <w:tcW w:w="10744" w:type="dxa"/>
            <w:tcBorders>
              <w:top w:val="nil"/>
              <w:left w:val="nil"/>
              <w:bottom w:val="single" w:sz="4" w:space="0" w:color="auto"/>
              <w:right w:val="nil"/>
            </w:tcBorders>
            <w:shd w:val="clear" w:color="auto" w:fill="auto"/>
            <w:vAlign w:val="center"/>
          </w:tcPr>
          <w:p w14:paraId="02B25918" w14:textId="77777777"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0F109DE7" w14:textId="77777777" w:rsidR="000B02B6" w:rsidRPr="000B02B6" w:rsidRDefault="000B02B6" w:rsidP="000B02B6">
            <w:pPr>
              <w:rPr>
                <w:rFonts w:ascii="HelveticaNeueLT Pro 55 Roman" w:hAnsi="HelveticaNeueLT Pro 55 Roman"/>
                <w:b/>
              </w:rPr>
            </w:pPr>
          </w:p>
          <w:p w14:paraId="0B865288" w14:textId="77777777"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3EFC582B" w14:textId="77777777" w:rsidTr="00466CFC">
        <w:trPr>
          <w:trHeight w:val="720"/>
        </w:trPr>
        <w:tc>
          <w:tcPr>
            <w:tcW w:w="3744" w:type="dxa"/>
            <w:tcBorders>
              <w:bottom w:val="single" w:sz="4" w:space="0" w:color="auto"/>
            </w:tcBorders>
            <w:shd w:val="clear" w:color="auto" w:fill="D9D9D9" w:themeFill="background1" w:themeFillShade="D9"/>
            <w:vAlign w:val="center"/>
          </w:tcPr>
          <w:p w14:paraId="45FA20F4"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27CEFEB8"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4B0E96A9"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09B6A59E"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F289F6A" w14:textId="77777777" w:rsidTr="00742B9E">
        <w:trPr>
          <w:trHeight w:val="720"/>
        </w:trPr>
        <w:sdt>
          <w:sdtPr>
            <w:rPr>
              <w:rFonts w:ascii="HelveticaNeueLT Pro 55 Roman" w:hAnsi="HelveticaNeueLT Pro 55 Roman"/>
              <w:bCs/>
            </w:rPr>
            <w:id w:val="1807346568"/>
            <w:placeholder>
              <w:docPart w:val="40AC1D5E61284397A8860CCCA7BFB638"/>
            </w:placeholder>
            <w:showingPlcHdr/>
            <w15:appearance w15:val="hidden"/>
          </w:sdtPr>
          <w:sdtEndPr/>
          <w:sdtContent>
            <w:tc>
              <w:tcPr>
                <w:tcW w:w="3744" w:type="dxa"/>
                <w:tcBorders>
                  <w:bottom w:val="single" w:sz="4" w:space="0" w:color="auto"/>
                </w:tcBorders>
                <w:shd w:val="clear" w:color="auto" w:fill="auto"/>
                <w:vAlign w:val="center"/>
              </w:tcPr>
              <w:p w14:paraId="71CF452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8F0A5E2FA30844E1B541A026A69257F5"/>
            </w:placeholder>
            <w:showingPlcHdr/>
            <w15:appearance w15:val="hidden"/>
          </w:sdtPr>
          <w:sdtEndPr/>
          <w:sdtContent>
            <w:tc>
              <w:tcPr>
                <w:tcW w:w="4320" w:type="dxa"/>
                <w:tcBorders>
                  <w:bottom w:val="single" w:sz="4" w:space="0" w:color="auto"/>
                </w:tcBorders>
                <w:shd w:val="clear" w:color="auto" w:fill="auto"/>
                <w:vAlign w:val="center"/>
              </w:tcPr>
              <w:p w14:paraId="379DF49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DC8E631C64AD495B8DB8F87400482EF8"/>
            </w:placeholder>
            <w:showingPlcHdr/>
            <w15:appearance w15:val="hidden"/>
          </w:sdtPr>
          <w:sdtEndPr/>
          <w:sdtContent>
            <w:tc>
              <w:tcPr>
                <w:tcW w:w="1354" w:type="dxa"/>
                <w:tcBorders>
                  <w:bottom w:val="single" w:sz="4" w:space="0" w:color="auto"/>
                </w:tcBorders>
                <w:shd w:val="clear" w:color="auto" w:fill="auto"/>
                <w:vAlign w:val="center"/>
              </w:tcPr>
              <w:p w14:paraId="41BC261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55F5D5014E674D649AA70F5A2BAAA389"/>
            </w:placeholder>
            <w:showingPlcHdr/>
            <w15:appearance w15:val="hidden"/>
          </w:sdtPr>
          <w:sdtEndPr/>
          <w:sdtContent>
            <w:tc>
              <w:tcPr>
                <w:tcW w:w="1354" w:type="dxa"/>
                <w:tcBorders>
                  <w:bottom w:val="single" w:sz="4" w:space="0" w:color="auto"/>
                </w:tcBorders>
                <w:vAlign w:val="center"/>
              </w:tcPr>
              <w:p w14:paraId="6A0DD17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8C16127" w14:textId="77777777" w:rsidTr="00742B9E">
        <w:trPr>
          <w:trHeight w:val="720"/>
        </w:trPr>
        <w:sdt>
          <w:sdtPr>
            <w:rPr>
              <w:rFonts w:ascii="HelveticaNeueLT Pro 55 Roman" w:hAnsi="HelveticaNeueLT Pro 55 Roman"/>
              <w:bCs/>
            </w:rPr>
            <w:id w:val="-402837564"/>
            <w:placeholder>
              <w:docPart w:val="5EE202895368402DB08803945C16A3A2"/>
            </w:placeholder>
            <w:showingPlcHdr/>
            <w15:appearance w15:val="hidden"/>
          </w:sdtPr>
          <w:sdtEndPr/>
          <w:sdtContent>
            <w:tc>
              <w:tcPr>
                <w:tcW w:w="3744" w:type="dxa"/>
                <w:tcBorders>
                  <w:bottom w:val="single" w:sz="4" w:space="0" w:color="auto"/>
                </w:tcBorders>
                <w:shd w:val="clear" w:color="auto" w:fill="auto"/>
                <w:vAlign w:val="center"/>
              </w:tcPr>
              <w:p w14:paraId="4478644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37AD60814ADB4C04B9CFCF84AEB8DB83"/>
            </w:placeholder>
            <w:showingPlcHdr/>
            <w15:appearance w15:val="hidden"/>
          </w:sdtPr>
          <w:sdtEndPr/>
          <w:sdtContent>
            <w:tc>
              <w:tcPr>
                <w:tcW w:w="4320" w:type="dxa"/>
                <w:tcBorders>
                  <w:bottom w:val="single" w:sz="4" w:space="0" w:color="auto"/>
                </w:tcBorders>
                <w:shd w:val="clear" w:color="auto" w:fill="auto"/>
                <w:vAlign w:val="center"/>
              </w:tcPr>
              <w:p w14:paraId="59AC99B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F2F9060636A54C7E96101AA520AC3134"/>
            </w:placeholder>
            <w:showingPlcHdr/>
            <w15:appearance w15:val="hidden"/>
          </w:sdtPr>
          <w:sdtEndPr/>
          <w:sdtContent>
            <w:tc>
              <w:tcPr>
                <w:tcW w:w="1354" w:type="dxa"/>
                <w:tcBorders>
                  <w:bottom w:val="single" w:sz="4" w:space="0" w:color="auto"/>
                </w:tcBorders>
                <w:shd w:val="clear" w:color="auto" w:fill="auto"/>
                <w:vAlign w:val="center"/>
              </w:tcPr>
              <w:p w14:paraId="4D90EC3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9B99F0F629A44E6D81DF51F44CCAF588"/>
            </w:placeholder>
            <w:showingPlcHdr/>
            <w15:appearance w15:val="hidden"/>
          </w:sdtPr>
          <w:sdtEndPr/>
          <w:sdtContent>
            <w:tc>
              <w:tcPr>
                <w:tcW w:w="1354" w:type="dxa"/>
                <w:tcBorders>
                  <w:bottom w:val="single" w:sz="4" w:space="0" w:color="auto"/>
                </w:tcBorders>
                <w:vAlign w:val="center"/>
              </w:tcPr>
              <w:p w14:paraId="4BC3272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4310382" w14:textId="77777777" w:rsidTr="00742B9E">
        <w:trPr>
          <w:trHeight w:val="720"/>
        </w:trPr>
        <w:sdt>
          <w:sdtPr>
            <w:rPr>
              <w:rFonts w:ascii="HelveticaNeueLT Pro 55 Roman" w:hAnsi="HelveticaNeueLT Pro 55 Roman"/>
              <w:bCs/>
            </w:rPr>
            <w:id w:val="878357317"/>
            <w:placeholder>
              <w:docPart w:val="59D17E8EA93543CE80A2C161D512F992"/>
            </w:placeholder>
            <w:showingPlcHdr/>
            <w15:appearance w15:val="hidden"/>
          </w:sdtPr>
          <w:sdtEndPr/>
          <w:sdtContent>
            <w:tc>
              <w:tcPr>
                <w:tcW w:w="3744" w:type="dxa"/>
                <w:shd w:val="clear" w:color="auto" w:fill="auto"/>
                <w:vAlign w:val="center"/>
              </w:tcPr>
              <w:p w14:paraId="4DB8DD2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4CBE1AF11D914316BABE4A67CDF50938"/>
            </w:placeholder>
            <w:showingPlcHdr/>
            <w15:appearance w15:val="hidden"/>
          </w:sdtPr>
          <w:sdtEndPr/>
          <w:sdtContent>
            <w:tc>
              <w:tcPr>
                <w:tcW w:w="4320" w:type="dxa"/>
                <w:shd w:val="clear" w:color="auto" w:fill="auto"/>
                <w:vAlign w:val="center"/>
              </w:tcPr>
              <w:p w14:paraId="4809D02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951FE61C61724D9AB29CE7C3DD210E38"/>
            </w:placeholder>
            <w:showingPlcHdr/>
            <w15:appearance w15:val="hidden"/>
          </w:sdtPr>
          <w:sdtEndPr/>
          <w:sdtContent>
            <w:tc>
              <w:tcPr>
                <w:tcW w:w="1354" w:type="dxa"/>
                <w:shd w:val="clear" w:color="auto" w:fill="auto"/>
                <w:vAlign w:val="center"/>
              </w:tcPr>
              <w:p w14:paraId="3B843D7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0F5B79FBF4B1444581E3969BB3088599"/>
            </w:placeholder>
            <w:showingPlcHdr/>
            <w15:appearance w15:val="hidden"/>
          </w:sdtPr>
          <w:sdtEndPr/>
          <w:sdtContent>
            <w:tc>
              <w:tcPr>
                <w:tcW w:w="1354" w:type="dxa"/>
                <w:vAlign w:val="center"/>
              </w:tcPr>
              <w:p w14:paraId="5B36E66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1921F82" w14:textId="77777777" w:rsidTr="00742B9E">
        <w:trPr>
          <w:trHeight w:val="720"/>
        </w:trPr>
        <w:sdt>
          <w:sdtPr>
            <w:rPr>
              <w:rFonts w:ascii="HelveticaNeueLT Pro 55 Roman" w:hAnsi="HelveticaNeueLT Pro 55 Roman"/>
              <w:bCs/>
            </w:rPr>
            <w:id w:val="1155724336"/>
            <w:placeholder>
              <w:docPart w:val="0FE8428B006B47DE9B6A0B06659BB67B"/>
            </w:placeholder>
            <w:showingPlcHdr/>
            <w15:appearance w15:val="hidden"/>
          </w:sdtPr>
          <w:sdtEndPr/>
          <w:sdtContent>
            <w:tc>
              <w:tcPr>
                <w:tcW w:w="3744" w:type="dxa"/>
                <w:tcBorders>
                  <w:bottom w:val="single" w:sz="4" w:space="0" w:color="auto"/>
                </w:tcBorders>
                <w:shd w:val="clear" w:color="auto" w:fill="auto"/>
                <w:vAlign w:val="center"/>
              </w:tcPr>
              <w:p w14:paraId="47607E2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C87907D2B4594011B63683ECE9D07ECF"/>
            </w:placeholder>
            <w:showingPlcHdr/>
            <w15:appearance w15:val="hidden"/>
          </w:sdtPr>
          <w:sdtEndPr/>
          <w:sdtContent>
            <w:tc>
              <w:tcPr>
                <w:tcW w:w="4320" w:type="dxa"/>
                <w:tcBorders>
                  <w:bottom w:val="single" w:sz="4" w:space="0" w:color="auto"/>
                </w:tcBorders>
                <w:shd w:val="clear" w:color="auto" w:fill="auto"/>
                <w:vAlign w:val="center"/>
              </w:tcPr>
              <w:p w14:paraId="5BD35AA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3BC6B7A73B3A4681897CBD3180C7D95F"/>
            </w:placeholder>
            <w:showingPlcHdr/>
            <w15:appearance w15:val="hidden"/>
          </w:sdtPr>
          <w:sdtEndPr/>
          <w:sdtContent>
            <w:tc>
              <w:tcPr>
                <w:tcW w:w="1354" w:type="dxa"/>
                <w:tcBorders>
                  <w:bottom w:val="single" w:sz="4" w:space="0" w:color="auto"/>
                </w:tcBorders>
                <w:shd w:val="clear" w:color="auto" w:fill="auto"/>
                <w:vAlign w:val="center"/>
              </w:tcPr>
              <w:p w14:paraId="564AA2D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F824FA650F6E46C783158389D1272D85"/>
            </w:placeholder>
            <w:showingPlcHdr/>
            <w15:appearance w15:val="hidden"/>
          </w:sdtPr>
          <w:sdtEndPr/>
          <w:sdtContent>
            <w:tc>
              <w:tcPr>
                <w:tcW w:w="1354" w:type="dxa"/>
                <w:tcBorders>
                  <w:bottom w:val="single" w:sz="4" w:space="0" w:color="auto"/>
                </w:tcBorders>
                <w:vAlign w:val="center"/>
              </w:tcPr>
              <w:p w14:paraId="085720C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4C3AF8E" w14:textId="77777777" w:rsidTr="00742B9E">
        <w:trPr>
          <w:trHeight w:val="720"/>
        </w:trPr>
        <w:sdt>
          <w:sdtPr>
            <w:rPr>
              <w:rFonts w:ascii="HelveticaNeueLT Pro 55 Roman" w:hAnsi="HelveticaNeueLT Pro 55 Roman"/>
              <w:bCs/>
            </w:rPr>
            <w:id w:val="-315801532"/>
            <w:placeholder>
              <w:docPart w:val="676351FBCD37410B890B03B7F4562FE4"/>
            </w:placeholder>
            <w:showingPlcHdr/>
            <w15:appearance w15:val="hidden"/>
          </w:sdtPr>
          <w:sdtEndPr/>
          <w:sdtContent>
            <w:tc>
              <w:tcPr>
                <w:tcW w:w="3744" w:type="dxa"/>
                <w:tcBorders>
                  <w:bottom w:val="single" w:sz="4" w:space="0" w:color="auto"/>
                </w:tcBorders>
                <w:shd w:val="clear" w:color="auto" w:fill="auto"/>
                <w:vAlign w:val="center"/>
              </w:tcPr>
              <w:p w14:paraId="2DCF793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361A461CB8304733A7AAA4C408406A66"/>
            </w:placeholder>
            <w:showingPlcHdr/>
            <w15:appearance w15:val="hidden"/>
          </w:sdtPr>
          <w:sdtEndPr/>
          <w:sdtContent>
            <w:tc>
              <w:tcPr>
                <w:tcW w:w="4320" w:type="dxa"/>
                <w:tcBorders>
                  <w:bottom w:val="single" w:sz="4" w:space="0" w:color="auto"/>
                </w:tcBorders>
                <w:shd w:val="clear" w:color="auto" w:fill="auto"/>
                <w:vAlign w:val="center"/>
              </w:tcPr>
              <w:p w14:paraId="0B694B2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A2563984B394473D80D1E89006A0F644"/>
            </w:placeholder>
            <w:showingPlcHdr/>
            <w15:appearance w15:val="hidden"/>
          </w:sdtPr>
          <w:sdtEndPr/>
          <w:sdtContent>
            <w:tc>
              <w:tcPr>
                <w:tcW w:w="1354" w:type="dxa"/>
                <w:tcBorders>
                  <w:bottom w:val="single" w:sz="4" w:space="0" w:color="auto"/>
                </w:tcBorders>
                <w:shd w:val="clear" w:color="auto" w:fill="auto"/>
                <w:vAlign w:val="center"/>
              </w:tcPr>
              <w:p w14:paraId="6174144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F491408F5DFD43FBA88E10EF7E269FF0"/>
            </w:placeholder>
            <w:showingPlcHdr/>
            <w15:appearance w15:val="hidden"/>
          </w:sdtPr>
          <w:sdtEndPr/>
          <w:sdtContent>
            <w:tc>
              <w:tcPr>
                <w:tcW w:w="1354" w:type="dxa"/>
                <w:tcBorders>
                  <w:bottom w:val="single" w:sz="4" w:space="0" w:color="auto"/>
                </w:tcBorders>
                <w:vAlign w:val="center"/>
              </w:tcPr>
              <w:p w14:paraId="3D3A686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783991B" w14:textId="77777777" w:rsidTr="00742B9E">
        <w:trPr>
          <w:trHeight w:val="720"/>
        </w:trPr>
        <w:sdt>
          <w:sdtPr>
            <w:rPr>
              <w:rFonts w:ascii="HelveticaNeueLT Pro 55 Roman" w:hAnsi="HelveticaNeueLT Pro 55 Roman"/>
              <w:bCs/>
            </w:rPr>
            <w:id w:val="-898829545"/>
            <w:placeholder>
              <w:docPart w:val="FC243A563E6A46D7897E54CDFFB14108"/>
            </w:placeholder>
            <w:showingPlcHdr/>
            <w15:appearance w15:val="hidden"/>
          </w:sdtPr>
          <w:sdtEndPr/>
          <w:sdtContent>
            <w:tc>
              <w:tcPr>
                <w:tcW w:w="3744" w:type="dxa"/>
                <w:tcBorders>
                  <w:bottom w:val="single" w:sz="4" w:space="0" w:color="auto"/>
                </w:tcBorders>
                <w:shd w:val="clear" w:color="auto" w:fill="auto"/>
                <w:vAlign w:val="center"/>
              </w:tcPr>
              <w:p w14:paraId="62328B4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A6FF0777DA064BDF88F78F8FD38F90FA"/>
            </w:placeholder>
            <w:showingPlcHdr/>
            <w15:appearance w15:val="hidden"/>
          </w:sdtPr>
          <w:sdtEndPr/>
          <w:sdtContent>
            <w:tc>
              <w:tcPr>
                <w:tcW w:w="4320" w:type="dxa"/>
                <w:tcBorders>
                  <w:bottom w:val="single" w:sz="4" w:space="0" w:color="auto"/>
                </w:tcBorders>
                <w:shd w:val="clear" w:color="auto" w:fill="auto"/>
                <w:vAlign w:val="center"/>
              </w:tcPr>
              <w:p w14:paraId="4816724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0096723F59AF405A8EBB87326EA18385"/>
            </w:placeholder>
            <w:showingPlcHdr/>
            <w15:appearance w15:val="hidden"/>
          </w:sdtPr>
          <w:sdtEndPr/>
          <w:sdtContent>
            <w:tc>
              <w:tcPr>
                <w:tcW w:w="1354" w:type="dxa"/>
                <w:tcBorders>
                  <w:bottom w:val="single" w:sz="4" w:space="0" w:color="auto"/>
                </w:tcBorders>
                <w:shd w:val="clear" w:color="auto" w:fill="auto"/>
                <w:vAlign w:val="center"/>
              </w:tcPr>
              <w:p w14:paraId="202A997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07DDF2C7ECC740A7BA94B3E6B9629F4C"/>
            </w:placeholder>
            <w:showingPlcHdr/>
            <w15:appearance w15:val="hidden"/>
          </w:sdtPr>
          <w:sdtEndPr/>
          <w:sdtContent>
            <w:tc>
              <w:tcPr>
                <w:tcW w:w="1354" w:type="dxa"/>
                <w:tcBorders>
                  <w:bottom w:val="single" w:sz="4" w:space="0" w:color="auto"/>
                </w:tcBorders>
                <w:vAlign w:val="center"/>
              </w:tcPr>
              <w:p w14:paraId="1D4EEA6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305EF51A" w14:textId="77777777" w:rsidTr="00742B9E">
        <w:trPr>
          <w:trHeight w:val="720"/>
        </w:trPr>
        <w:sdt>
          <w:sdtPr>
            <w:rPr>
              <w:rFonts w:ascii="HelveticaNeueLT Pro 55 Roman" w:hAnsi="HelveticaNeueLT Pro 55 Roman"/>
              <w:bCs/>
            </w:rPr>
            <w:id w:val="13512030"/>
            <w:placeholder>
              <w:docPart w:val="F89940DAD6E644888FBDDB452A442194"/>
            </w:placeholder>
            <w:showingPlcHdr/>
            <w15:appearance w15:val="hidden"/>
          </w:sdtPr>
          <w:sdtEndPr/>
          <w:sdtContent>
            <w:tc>
              <w:tcPr>
                <w:tcW w:w="3744" w:type="dxa"/>
                <w:tcBorders>
                  <w:bottom w:val="single" w:sz="4" w:space="0" w:color="auto"/>
                </w:tcBorders>
                <w:shd w:val="clear" w:color="auto" w:fill="auto"/>
                <w:vAlign w:val="center"/>
              </w:tcPr>
              <w:p w14:paraId="0E958E4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D1E25489CD4C49F29EF3A23D2451E51C"/>
            </w:placeholder>
            <w:showingPlcHdr/>
            <w15:appearance w15:val="hidden"/>
          </w:sdtPr>
          <w:sdtEndPr/>
          <w:sdtContent>
            <w:tc>
              <w:tcPr>
                <w:tcW w:w="4320" w:type="dxa"/>
                <w:tcBorders>
                  <w:bottom w:val="single" w:sz="4" w:space="0" w:color="auto"/>
                </w:tcBorders>
                <w:shd w:val="clear" w:color="auto" w:fill="auto"/>
                <w:vAlign w:val="center"/>
              </w:tcPr>
              <w:p w14:paraId="1A80222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BB7FB1DBC0B04991B25B9B149CF1163A"/>
            </w:placeholder>
            <w:showingPlcHdr/>
            <w15:appearance w15:val="hidden"/>
          </w:sdtPr>
          <w:sdtEndPr/>
          <w:sdtContent>
            <w:tc>
              <w:tcPr>
                <w:tcW w:w="1354" w:type="dxa"/>
                <w:tcBorders>
                  <w:bottom w:val="single" w:sz="4" w:space="0" w:color="auto"/>
                </w:tcBorders>
                <w:shd w:val="clear" w:color="auto" w:fill="auto"/>
                <w:vAlign w:val="center"/>
              </w:tcPr>
              <w:p w14:paraId="40ABA66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966C139D153F448690AD7BCAF4D72BFC"/>
            </w:placeholder>
            <w:showingPlcHdr/>
            <w15:appearance w15:val="hidden"/>
          </w:sdtPr>
          <w:sdtEndPr/>
          <w:sdtContent>
            <w:tc>
              <w:tcPr>
                <w:tcW w:w="1354" w:type="dxa"/>
                <w:tcBorders>
                  <w:bottom w:val="single" w:sz="4" w:space="0" w:color="auto"/>
                </w:tcBorders>
                <w:vAlign w:val="center"/>
              </w:tcPr>
              <w:p w14:paraId="141CCFD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45EDB98A" w14:textId="77777777"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10DFF217" w14:textId="77777777" w:rsidTr="00466CFC">
        <w:trPr>
          <w:trHeight w:val="557"/>
        </w:trPr>
        <w:tc>
          <w:tcPr>
            <w:tcW w:w="10744" w:type="dxa"/>
            <w:tcBorders>
              <w:top w:val="nil"/>
              <w:left w:val="nil"/>
              <w:bottom w:val="single" w:sz="4" w:space="0" w:color="auto"/>
              <w:right w:val="nil"/>
            </w:tcBorders>
            <w:shd w:val="clear" w:color="auto" w:fill="auto"/>
            <w:vAlign w:val="center"/>
          </w:tcPr>
          <w:p w14:paraId="4BF3CDD5" w14:textId="77777777"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632C3107" w14:textId="77777777" w:rsidR="00466CFC" w:rsidRPr="000B02B6" w:rsidRDefault="00466CFC" w:rsidP="00627124">
            <w:pPr>
              <w:rPr>
                <w:rFonts w:ascii="HelveticaNeueLT Pro 55 Roman" w:hAnsi="HelveticaNeueLT Pro 55 Roman"/>
                <w:b/>
              </w:rPr>
            </w:pPr>
          </w:p>
          <w:p w14:paraId="3161D2C7"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0B46F74C" w14:textId="77777777" w:rsidTr="00701A65">
        <w:trPr>
          <w:trHeight w:val="720"/>
        </w:trPr>
        <w:tc>
          <w:tcPr>
            <w:tcW w:w="3694" w:type="dxa"/>
            <w:tcBorders>
              <w:bottom w:val="single" w:sz="4" w:space="0" w:color="auto"/>
            </w:tcBorders>
            <w:shd w:val="clear" w:color="auto" w:fill="D9D9D9" w:themeFill="background1" w:themeFillShade="D9"/>
            <w:vAlign w:val="center"/>
          </w:tcPr>
          <w:p w14:paraId="7A570F01" w14:textId="77777777"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78E79178" w14:textId="77777777"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66C4AF63"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28960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2A12B87" w14:textId="77777777" w:rsidTr="00742B9E">
        <w:trPr>
          <w:trHeight w:val="720"/>
        </w:trPr>
        <w:sdt>
          <w:sdtPr>
            <w:rPr>
              <w:rFonts w:ascii="HelveticaNeueLT Pro 55 Roman" w:hAnsi="HelveticaNeueLT Pro 55 Roman"/>
              <w:bCs/>
            </w:rPr>
            <w:id w:val="-1958483294"/>
            <w:placeholder>
              <w:docPart w:val="913DF1DDCC7A4C74BBCC19ABD8766A4F"/>
            </w:placeholder>
            <w:showingPlcHdr/>
            <w15:appearance w15:val="hidden"/>
          </w:sdtPr>
          <w:sdtEndPr/>
          <w:sdtContent>
            <w:tc>
              <w:tcPr>
                <w:tcW w:w="3694" w:type="dxa"/>
                <w:tcBorders>
                  <w:bottom w:val="single" w:sz="4" w:space="0" w:color="auto"/>
                </w:tcBorders>
                <w:shd w:val="clear" w:color="auto" w:fill="auto"/>
                <w:vAlign w:val="center"/>
              </w:tcPr>
              <w:p w14:paraId="3C89E35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3534541B3A6442F28CA43F2713C055A3"/>
            </w:placeholder>
            <w:showingPlcHdr/>
            <w15:appearance w15:val="hidden"/>
          </w:sdtPr>
          <w:sdtEndPr/>
          <w:sdtContent>
            <w:tc>
              <w:tcPr>
                <w:tcW w:w="4258" w:type="dxa"/>
                <w:tcBorders>
                  <w:bottom w:val="single" w:sz="4" w:space="0" w:color="auto"/>
                </w:tcBorders>
                <w:shd w:val="clear" w:color="auto" w:fill="auto"/>
                <w:vAlign w:val="center"/>
              </w:tcPr>
              <w:p w14:paraId="10E289E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49964BF64DAD41D39CCD58595C19C5FC"/>
            </w:placeholder>
            <w:showingPlcHdr/>
            <w15:appearance w15:val="hidden"/>
          </w:sdtPr>
          <w:sdtEndPr/>
          <w:sdtContent>
            <w:tc>
              <w:tcPr>
                <w:tcW w:w="1346" w:type="dxa"/>
                <w:tcBorders>
                  <w:bottom w:val="single" w:sz="4" w:space="0" w:color="auto"/>
                </w:tcBorders>
                <w:shd w:val="clear" w:color="auto" w:fill="auto"/>
                <w:vAlign w:val="center"/>
              </w:tcPr>
              <w:p w14:paraId="5DD1E10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8849E9A2B87240B989A61DC665F8DC71"/>
            </w:placeholder>
            <w:showingPlcHdr/>
            <w15:appearance w15:val="hidden"/>
          </w:sdtPr>
          <w:sdtEndPr/>
          <w:sdtContent>
            <w:tc>
              <w:tcPr>
                <w:tcW w:w="1474" w:type="dxa"/>
                <w:tcBorders>
                  <w:bottom w:val="single" w:sz="4" w:space="0" w:color="auto"/>
                </w:tcBorders>
                <w:vAlign w:val="center"/>
              </w:tcPr>
              <w:p w14:paraId="57B194A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712AEC3" w14:textId="77777777" w:rsidTr="00742B9E">
        <w:trPr>
          <w:trHeight w:val="720"/>
        </w:trPr>
        <w:sdt>
          <w:sdtPr>
            <w:rPr>
              <w:rFonts w:ascii="HelveticaNeueLT Pro 55 Roman" w:hAnsi="HelveticaNeueLT Pro 55 Roman"/>
              <w:bCs/>
            </w:rPr>
            <w:id w:val="234366884"/>
            <w:placeholder>
              <w:docPart w:val="B5C0FC9217EC4B6E82092A8A03875FE4"/>
            </w:placeholder>
            <w:showingPlcHdr/>
            <w15:appearance w15:val="hidden"/>
          </w:sdtPr>
          <w:sdtEndPr/>
          <w:sdtContent>
            <w:tc>
              <w:tcPr>
                <w:tcW w:w="3694" w:type="dxa"/>
                <w:tcBorders>
                  <w:bottom w:val="single" w:sz="4" w:space="0" w:color="auto"/>
                </w:tcBorders>
                <w:shd w:val="clear" w:color="auto" w:fill="auto"/>
                <w:vAlign w:val="center"/>
              </w:tcPr>
              <w:p w14:paraId="0C0FB7D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DE15769E853E4C33822E2AF000DB9F47"/>
            </w:placeholder>
            <w:showingPlcHdr/>
            <w15:appearance w15:val="hidden"/>
          </w:sdtPr>
          <w:sdtEndPr/>
          <w:sdtContent>
            <w:tc>
              <w:tcPr>
                <w:tcW w:w="4258" w:type="dxa"/>
                <w:tcBorders>
                  <w:bottom w:val="single" w:sz="4" w:space="0" w:color="auto"/>
                </w:tcBorders>
                <w:shd w:val="clear" w:color="auto" w:fill="auto"/>
                <w:vAlign w:val="center"/>
              </w:tcPr>
              <w:p w14:paraId="520D0FE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C6AE5E8293884C689320D128844AF800"/>
            </w:placeholder>
            <w:showingPlcHdr/>
            <w15:appearance w15:val="hidden"/>
          </w:sdtPr>
          <w:sdtEndPr/>
          <w:sdtContent>
            <w:tc>
              <w:tcPr>
                <w:tcW w:w="1346" w:type="dxa"/>
                <w:tcBorders>
                  <w:bottom w:val="single" w:sz="4" w:space="0" w:color="auto"/>
                </w:tcBorders>
                <w:shd w:val="clear" w:color="auto" w:fill="auto"/>
                <w:vAlign w:val="center"/>
              </w:tcPr>
              <w:p w14:paraId="5A288F8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0A0949454703455A82B0A83C1579107C"/>
            </w:placeholder>
            <w:showingPlcHdr/>
            <w15:appearance w15:val="hidden"/>
          </w:sdtPr>
          <w:sdtEndPr/>
          <w:sdtContent>
            <w:tc>
              <w:tcPr>
                <w:tcW w:w="1474" w:type="dxa"/>
                <w:tcBorders>
                  <w:bottom w:val="single" w:sz="4" w:space="0" w:color="auto"/>
                </w:tcBorders>
                <w:vAlign w:val="center"/>
              </w:tcPr>
              <w:p w14:paraId="6116E9C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74EAF39" w14:textId="77777777" w:rsidTr="00742B9E">
        <w:trPr>
          <w:trHeight w:val="720"/>
        </w:trPr>
        <w:sdt>
          <w:sdtPr>
            <w:rPr>
              <w:rFonts w:ascii="HelveticaNeueLT Pro 55 Roman" w:hAnsi="HelveticaNeueLT Pro 55 Roman"/>
              <w:bCs/>
            </w:rPr>
            <w:id w:val="-198624414"/>
            <w:placeholder>
              <w:docPart w:val="F9A9CFDE32B54CA88940107CB8C96F4C"/>
            </w:placeholder>
            <w:showingPlcHdr/>
            <w15:appearance w15:val="hidden"/>
          </w:sdtPr>
          <w:sdtEndPr/>
          <w:sdtContent>
            <w:tc>
              <w:tcPr>
                <w:tcW w:w="3694" w:type="dxa"/>
                <w:tcBorders>
                  <w:bottom w:val="single" w:sz="4" w:space="0" w:color="auto"/>
                </w:tcBorders>
                <w:shd w:val="clear" w:color="auto" w:fill="auto"/>
                <w:vAlign w:val="center"/>
              </w:tcPr>
              <w:p w14:paraId="32C74F4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12D5F3597EB14A32A98644DE0504E872"/>
            </w:placeholder>
            <w:showingPlcHdr/>
            <w15:appearance w15:val="hidden"/>
          </w:sdtPr>
          <w:sdtEndPr/>
          <w:sdtContent>
            <w:tc>
              <w:tcPr>
                <w:tcW w:w="4258" w:type="dxa"/>
                <w:tcBorders>
                  <w:bottom w:val="single" w:sz="4" w:space="0" w:color="auto"/>
                </w:tcBorders>
                <w:shd w:val="clear" w:color="auto" w:fill="auto"/>
                <w:vAlign w:val="center"/>
              </w:tcPr>
              <w:p w14:paraId="2339018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6F8B1EA7CD5E4E92948381B15B532B20"/>
            </w:placeholder>
            <w:showingPlcHdr/>
            <w15:appearance w15:val="hidden"/>
          </w:sdtPr>
          <w:sdtEndPr/>
          <w:sdtContent>
            <w:tc>
              <w:tcPr>
                <w:tcW w:w="1346" w:type="dxa"/>
                <w:tcBorders>
                  <w:bottom w:val="single" w:sz="4" w:space="0" w:color="auto"/>
                </w:tcBorders>
                <w:shd w:val="clear" w:color="auto" w:fill="auto"/>
                <w:vAlign w:val="center"/>
              </w:tcPr>
              <w:p w14:paraId="5CFB79D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1772D622B3A54F399B0E1A2A6662D955"/>
            </w:placeholder>
            <w:showingPlcHdr/>
            <w15:appearance w15:val="hidden"/>
          </w:sdtPr>
          <w:sdtEndPr/>
          <w:sdtContent>
            <w:tc>
              <w:tcPr>
                <w:tcW w:w="1474" w:type="dxa"/>
                <w:tcBorders>
                  <w:bottom w:val="single" w:sz="4" w:space="0" w:color="auto"/>
                </w:tcBorders>
                <w:vAlign w:val="center"/>
              </w:tcPr>
              <w:p w14:paraId="367F28D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01C6B7A"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162B7F1D433B4C579A5D6CAE276E55D3"/>
            </w:placeholder>
            <w:showingPlcHdr/>
            <w15:appearance w15:val="hidden"/>
          </w:sdtPr>
          <w:sdtEndPr/>
          <w:sdtContent>
            <w:tc>
              <w:tcPr>
                <w:tcW w:w="3694" w:type="dxa"/>
                <w:vAlign w:val="center"/>
              </w:tcPr>
              <w:p w14:paraId="30A505D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B418D2A55C2047F0BCC5211EAF0F045F"/>
            </w:placeholder>
            <w:showingPlcHdr/>
            <w15:appearance w15:val="hidden"/>
          </w:sdtPr>
          <w:sdtEndPr/>
          <w:sdtContent>
            <w:tc>
              <w:tcPr>
                <w:tcW w:w="4258" w:type="dxa"/>
                <w:vAlign w:val="center"/>
              </w:tcPr>
              <w:p w14:paraId="45DE8ED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EEB8C939F8384E6380326EE94FC9099B"/>
            </w:placeholder>
            <w:showingPlcHdr/>
            <w15:appearance w15:val="hidden"/>
          </w:sdtPr>
          <w:sdtEndPr/>
          <w:sdtContent>
            <w:tc>
              <w:tcPr>
                <w:tcW w:w="1346" w:type="dxa"/>
                <w:vAlign w:val="center"/>
              </w:tcPr>
              <w:p w14:paraId="061A46E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277F1AA483F4CA681C0F02F37C6B903"/>
            </w:placeholder>
            <w:showingPlcHdr/>
            <w15:appearance w15:val="hidden"/>
          </w:sdtPr>
          <w:sdtEndPr/>
          <w:sdtContent>
            <w:tc>
              <w:tcPr>
                <w:tcW w:w="1474" w:type="dxa"/>
                <w:vAlign w:val="center"/>
              </w:tcPr>
              <w:p w14:paraId="391F481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F7A2DCA"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AA927A633786427DB7CFDFA2830424C2"/>
            </w:placeholder>
            <w:showingPlcHdr/>
            <w15:appearance w15:val="hidden"/>
          </w:sdtPr>
          <w:sdtEndPr/>
          <w:sdtContent>
            <w:tc>
              <w:tcPr>
                <w:tcW w:w="3694" w:type="dxa"/>
                <w:vAlign w:val="center"/>
              </w:tcPr>
              <w:p w14:paraId="5D53DCB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7E01F6197D074975A4207B1C8F9687C5"/>
            </w:placeholder>
            <w:showingPlcHdr/>
            <w15:appearance w15:val="hidden"/>
          </w:sdtPr>
          <w:sdtEndPr/>
          <w:sdtContent>
            <w:tc>
              <w:tcPr>
                <w:tcW w:w="4258" w:type="dxa"/>
                <w:vAlign w:val="center"/>
              </w:tcPr>
              <w:p w14:paraId="7548526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F2169A0222549288784CBCACA1898EB"/>
            </w:placeholder>
            <w:showingPlcHdr/>
            <w15:appearance w15:val="hidden"/>
          </w:sdtPr>
          <w:sdtEndPr/>
          <w:sdtContent>
            <w:tc>
              <w:tcPr>
                <w:tcW w:w="1346" w:type="dxa"/>
                <w:vAlign w:val="center"/>
              </w:tcPr>
              <w:p w14:paraId="728EC29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F1DBA92076034E71928BB190EA38EECB"/>
            </w:placeholder>
            <w:showingPlcHdr/>
            <w15:appearance w15:val="hidden"/>
          </w:sdtPr>
          <w:sdtEndPr/>
          <w:sdtContent>
            <w:tc>
              <w:tcPr>
                <w:tcW w:w="1474" w:type="dxa"/>
                <w:vAlign w:val="center"/>
              </w:tcPr>
              <w:p w14:paraId="69CBEE1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94CC2F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A118ED358F604C1C948EA4B3547553D0"/>
            </w:placeholder>
            <w:showingPlcHdr/>
            <w15:appearance w15:val="hidden"/>
          </w:sdtPr>
          <w:sdtEndPr/>
          <w:sdtContent>
            <w:tc>
              <w:tcPr>
                <w:tcW w:w="3694" w:type="dxa"/>
                <w:vAlign w:val="center"/>
              </w:tcPr>
              <w:p w14:paraId="1D3B902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7B84EE6D545B4BA68C4F78F97562A2C2"/>
            </w:placeholder>
            <w:showingPlcHdr/>
            <w15:appearance w15:val="hidden"/>
          </w:sdtPr>
          <w:sdtEndPr/>
          <w:sdtContent>
            <w:tc>
              <w:tcPr>
                <w:tcW w:w="4258" w:type="dxa"/>
                <w:vAlign w:val="center"/>
              </w:tcPr>
              <w:p w14:paraId="1114EB2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A053D3BD95824C4AAAF3374974118EBF"/>
            </w:placeholder>
            <w:showingPlcHdr/>
            <w15:appearance w15:val="hidden"/>
          </w:sdtPr>
          <w:sdtEndPr/>
          <w:sdtContent>
            <w:tc>
              <w:tcPr>
                <w:tcW w:w="1346" w:type="dxa"/>
                <w:vAlign w:val="center"/>
              </w:tcPr>
              <w:p w14:paraId="6A8CF9B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2F9C816B5E1E44989F63950639BC9AA9"/>
            </w:placeholder>
            <w:showingPlcHdr/>
            <w15:appearance w15:val="hidden"/>
          </w:sdtPr>
          <w:sdtEndPr/>
          <w:sdtContent>
            <w:tc>
              <w:tcPr>
                <w:tcW w:w="1474" w:type="dxa"/>
                <w:vAlign w:val="center"/>
              </w:tcPr>
              <w:p w14:paraId="3D560D6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A59E846"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ADA7E0D4A12A4326A0218D528CDDE0B5"/>
            </w:placeholder>
            <w:showingPlcHdr/>
            <w15:appearance w15:val="hidden"/>
          </w:sdtPr>
          <w:sdtEndPr/>
          <w:sdtContent>
            <w:tc>
              <w:tcPr>
                <w:tcW w:w="3694" w:type="dxa"/>
                <w:vAlign w:val="center"/>
              </w:tcPr>
              <w:p w14:paraId="00DF7CE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7AF93EEBCC7A4CE7B78BAFAB0AD57F94"/>
            </w:placeholder>
            <w:showingPlcHdr/>
            <w15:appearance w15:val="hidden"/>
          </w:sdtPr>
          <w:sdtEndPr/>
          <w:sdtContent>
            <w:tc>
              <w:tcPr>
                <w:tcW w:w="4258" w:type="dxa"/>
                <w:vAlign w:val="center"/>
              </w:tcPr>
              <w:p w14:paraId="18C8871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64E5B3086B7D475798323CBC2741B22B"/>
            </w:placeholder>
            <w:showingPlcHdr/>
            <w15:appearance w15:val="hidden"/>
          </w:sdtPr>
          <w:sdtEndPr/>
          <w:sdtContent>
            <w:tc>
              <w:tcPr>
                <w:tcW w:w="1346" w:type="dxa"/>
                <w:vAlign w:val="center"/>
              </w:tcPr>
              <w:p w14:paraId="5FF31B8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1398AA70704F4131966DD082B35D6988"/>
            </w:placeholder>
            <w:showingPlcHdr/>
            <w15:appearance w15:val="hidden"/>
          </w:sdtPr>
          <w:sdtEndPr/>
          <w:sdtContent>
            <w:tc>
              <w:tcPr>
                <w:tcW w:w="1474" w:type="dxa"/>
                <w:vAlign w:val="center"/>
              </w:tcPr>
              <w:p w14:paraId="0C74DD4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70758067"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148"/>
        <w:gridCol w:w="5652"/>
      </w:tblGrid>
      <w:tr w:rsidR="00B03FDA" w:rsidRPr="000B02B6" w14:paraId="3658D3AB" w14:textId="77777777" w:rsidTr="00B0148C">
        <w:trPr>
          <w:gridAfter w:val="1"/>
          <w:wAfter w:w="5652" w:type="dxa"/>
          <w:trHeight w:val="424"/>
        </w:trPr>
        <w:tc>
          <w:tcPr>
            <w:tcW w:w="5148" w:type="dxa"/>
            <w:shd w:val="clear" w:color="auto" w:fill="D9D9D9" w:themeFill="background1" w:themeFillShade="D9"/>
            <w:vAlign w:val="center"/>
          </w:tcPr>
          <w:p w14:paraId="66CBDFE2" w14:textId="77777777" w:rsidR="00B03FDA" w:rsidRPr="000B02B6" w:rsidRDefault="00B03FDA" w:rsidP="00B0148C">
            <w:pPr>
              <w:rPr>
                <w:rFonts w:ascii="HelveticaNeueLT Pro 55 Roman" w:hAnsi="HelveticaNeueLT Pro 55 Roman"/>
                <w:b/>
                <w:sz w:val="28"/>
                <w:szCs w:val="28"/>
              </w:rPr>
            </w:pPr>
            <w:r w:rsidRPr="000B02B6">
              <w:rPr>
                <w:rFonts w:ascii="HelveticaNeueLT Pro 55 Roman" w:hAnsi="HelveticaNeueLT Pro 55 Roman"/>
                <w:b/>
                <w:sz w:val="32"/>
                <w:szCs w:val="28"/>
              </w:rPr>
              <w:lastRenderedPageBreak/>
              <w:t>Further Supporting Information</w:t>
            </w:r>
          </w:p>
        </w:tc>
      </w:tr>
      <w:tr w:rsidR="00DF2068" w:rsidRPr="000B02B6" w14:paraId="58F78D38" w14:textId="77777777" w:rsidTr="00B0148C">
        <w:trPr>
          <w:trHeight w:val="1450"/>
        </w:trPr>
        <w:tc>
          <w:tcPr>
            <w:tcW w:w="10800" w:type="dxa"/>
            <w:gridSpan w:val="2"/>
            <w:tcBorders>
              <w:top w:val="single" w:sz="4" w:space="0" w:color="auto"/>
              <w:bottom w:val="nil"/>
            </w:tcBorders>
            <w:shd w:val="clear" w:color="auto" w:fill="auto"/>
            <w:vAlign w:val="center"/>
          </w:tcPr>
          <w:p w14:paraId="08BD168C" w14:textId="61E0FBB0" w:rsidR="00DF2068" w:rsidRPr="000B02B6" w:rsidRDefault="001144FB" w:rsidP="00B0148C">
            <w:pPr>
              <w:jc w:val="center"/>
              <w:rPr>
                <w:rFonts w:ascii="HelveticaNeueLT Pro 55 Roman" w:hAnsi="HelveticaNeueLT Pro 55 Roman"/>
                <w:b/>
              </w:rPr>
            </w:pPr>
            <w:r w:rsidRPr="000B02B6">
              <w:rPr>
                <w:rFonts w:ascii="HelveticaNeueLT Pro 55 Roman" w:hAnsi="HelveticaNeueLT Pro 55 Roman"/>
                <w:b/>
              </w:rPr>
              <w:t>PLEASE</w:t>
            </w:r>
            <w:r>
              <w:rPr>
                <w:rFonts w:ascii="HelveticaNeueLT Pro 55 Roman" w:hAnsi="HelveticaNeueLT Pro 55 Roman"/>
                <w:b/>
              </w:rPr>
              <w:t xml:space="preserve"> USE THIS SECTION TO TELL US HOW YOU THINK YOU MEET OUR CRITERIA, AS OUTLINED IN THE JOB DESCRIPTION AND PERSON SPECIFICATION, HOW YOU SUPPORT OUR VALUES AND HOW YOU WOULD BENEFIT OUR ORGANISATION AND OUR CLIENTS</w:t>
            </w:r>
            <w:r w:rsidR="00DF2068" w:rsidRPr="000B02B6">
              <w:rPr>
                <w:rFonts w:ascii="HelveticaNeueLT Pro 55 Roman" w:hAnsi="HelveticaNeueLT Pro 55 Roman"/>
                <w:b/>
              </w:rPr>
              <w:t>.</w:t>
            </w:r>
          </w:p>
          <w:p w14:paraId="5916C104" w14:textId="22054A1B" w:rsidR="001144FB" w:rsidRPr="000B02B6" w:rsidRDefault="001144FB" w:rsidP="00B0148C">
            <w:pPr>
              <w:jc w:val="center"/>
              <w:rPr>
                <w:rFonts w:ascii="HelveticaNeueLT Pro 55 Roman" w:hAnsi="HelveticaNeueLT Pro 55 Roman"/>
                <w:b/>
              </w:rPr>
            </w:pPr>
            <w:r>
              <w:rPr>
                <w:rFonts w:ascii="HelveticaNeueLT Pro 55 Roman" w:hAnsi="HelveticaNeueLT Pro 55 Roman"/>
                <w:b/>
              </w:rPr>
              <w:t>When describing your relevant experience, please give examples</w:t>
            </w:r>
            <w:r w:rsidR="00DF2068" w:rsidRPr="000B02B6">
              <w:rPr>
                <w:rFonts w:ascii="HelveticaNeueLT Pro 55 Roman" w:hAnsi="HelveticaNeueLT Pro 55 Roman"/>
                <w:b/>
              </w:rPr>
              <w:t>.</w:t>
            </w:r>
          </w:p>
        </w:tc>
      </w:tr>
      <w:tr w:rsidR="00033ED5" w:rsidRPr="000B02B6" w14:paraId="6655CCC0" w14:textId="77777777" w:rsidTr="00B0148C">
        <w:trPr>
          <w:trHeight w:val="12384"/>
        </w:trPr>
        <w:sdt>
          <w:sdtPr>
            <w:rPr>
              <w:rFonts w:ascii="HelveticaNeueLT Pro 55 Roman" w:hAnsi="HelveticaNeueLT Pro 55 Roman"/>
              <w:bCs/>
            </w:rPr>
            <w:id w:val="16118529"/>
            <w:placeholder>
              <w:docPart w:val="CAE60F69D6424F7A819BA468D6B2A3CE"/>
            </w:placeholder>
            <w:showingPlcHdr/>
            <w15:appearance w15:val="hidden"/>
          </w:sdtPr>
          <w:sdtEndPr/>
          <w:sdtContent>
            <w:tc>
              <w:tcPr>
                <w:tcW w:w="10800" w:type="dxa"/>
                <w:gridSpan w:val="2"/>
                <w:tcBorders>
                  <w:top w:val="single" w:sz="4" w:space="0" w:color="auto"/>
                  <w:bottom w:val="single" w:sz="4" w:space="0" w:color="auto"/>
                </w:tcBorders>
                <w:shd w:val="clear" w:color="auto" w:fill="auto"/>
              </w:tcPr>
              <w:p w14:paraId="6B6A413E" w14:textId="7F07F140" w:rsidR="00033ED5" w:rsidRPr="008C24DD" w:rsidRDefault="001144FB" w:rsidP="00B0148C">
                <w:pPr>
                  <w:spacing w:before="120"/>
                  <w:rPr>
                    <w:rFonts w:ascii="HelveticaNeueLT Pro 55 Roman" w:hAnsi="HelveticaNeueLT Pro 55 Roman"/>
                    <w:bCs/>
                  </w:rPr>
                </w:pPr>
                <w:r w:rsidRPr="0018636F">
                  <w:rPr>
                    <w:rStyle w:val="PlaceholderText"/>
                  </w:rPr>
                  <w:t>.</w:t>
                </w:r>
              </w:p>
            </w:tc>
          </w:sdtContent>
        </w:sdt>
      </w:tr>
    </w:tbl>
    <w:p w14:paraId="6EB5C98D" w14:textId="77777777" w:rsidR="00B0148C" w:rsidRDefault="00B0148C"/>
    <w:tbl>
      <w:tblPr>
        <w:tblStyle w:val="TableGrid"/>
        <w:tblpPr w:leftFromText="180" w:rightFromText="180" w:vertAnchor="text" w:horzAnchor="margin" w:tblpY="184"/>
        <w:tblW w:w="10800" w:type="dxa"/>
        <w:tblLook w:val="01E0" w:firstRow="1" w:lastRow="1" w:firstColumn="1" w:lastColumn="1" w:noHBand="0" w:noVBand="0"/>
      </w:tblPr>
      <w:tblGrid>
        <w:gridCol w:w="9360"/>
        <w:gridCol w:w="1440"/>
      </w:tblGrid>
      <w:tr w:rsidR="00B0148C" w:rsidRPr="000B02B6" w14:paraId="3D5A5DE6" w14:textId="77777777" w:rsidTr="00B0148C">
        <w:trPr>
          <w:gridAfter w:val="1"/>
          <w:wAfter w:w="1440" w:type="dxa"/>
          <w:trHeight w:val="424"/>
        </w:trPr>
        <w:tc>
          <w:tcPr>
            <w:tcW w:w="9360" w:type="dxa"/>
            <w:shd w:val="clear" w:color="auto" w:fill="D9D9D9" w:themeFill="background1" w:themeFillShade="D9"/>
            <w:vAlign w:val="center"/>
          </w:tcPr>
          <w:p w14:paraId="060D0A8C" w14:textId="2980524E" w:rsidR="00A126BF" w:rsidRPr="000B02B6" w:rsidRDefault="00A126BF" w:rsidP="00B0148C">
            <w:pPr>
              <w:rPr>
                <w:rFonts w:ascii="HelveticaNeueLT Pro 55 Roman" w:hAnsi="HelveticaNeueLT Pro 55 Roman"/>
                <w:b/>
                <w:sz w:val="28"/>
                <w:szCs w:val="28"/>
              </w:rPr>
            </w:pPr>
            <w:r w:rsidRPr="000B02B6">
              <w:rPr>
                <w:rFonts w:ascii="HelveticaNeueLT Pro 55 Roman" w:hAnsi="HelveticaNeueLT Pro 55 Roman"/>
                <w:b/>
                <w:sz w:val="32"/>
                <w:szCs w:val="28"/>
              </w:rPr>
              <w:lastRenderedPageBreak/>
              <w:t>Further Supporting Information</w:t>
            </w:r>
            <w:r>
              <w:rPr>
                <w:rFonts w:ascii="HelveticaNeueLT Pro 55 Roman" w:hAnsi="HelveticaNeueLT Pro 55 Roman"/>
                <w:b/>
                <w:sz w:val="32"/>
                <w:szCs w:val="28"/>
              </w:rPr>
              <w:t xml:space="preserve"> </w:t>
            </w:r>
            <w:r w:rsidR="00B0148C">
              <w:rPr>
                <w:rFonts w:ascii="HelveticaNeueLT Pro 55 Roman" w:hAnsi="HelveticaNeueLT Pro 55 Roman"/>
                <w:b/>
                <w:sz w:val="32"/>
                <w:szCs w:val="28"/>
              </w:rPr>
              <w:t>–</w:t>
            </w:r>
            <w:r>
              <w:rPr>
                <w:rFonts w:ascii="HelveticaNeueLT Pro 55 Roman" w:hAnsi="HelveticaNeueLT Pro 55 Roman"/>
                <w:b/>
                <w:sz w:val="32"/>
                <w:szCs w:val="28"/>
              </w:rPr>
              <w:t xml:space="preserve"> continue</w:t>
            </w:r>
            <w:r w:rsidR="00B0148C">
              <w:rPr>
                <w:rFonts w:ascii="HelveticaNeueLT Pro 55 Roman" w:hAnsi="HelveticaNeueLT Pro 55 Roman"/>
                <w:b/>
                <w:sz w:val="32"/>
                <w:szCs w:val="28"/>
              </w:rPr>
              <w:t xml:space="preserve"> here if necessary</w:t>
            </w:r>
          </w:p>
        </w:tc>
      </w:tr>
      <w:tr w:rsidR="00A126BF" w:rsidRPr="000B02B6" w14:paraId="1DB8CAB1" w14:textId="77777777" w:rsidTr="00B0148C">
        <w:trPr>
          <w:trHeight w:val="6912"/>
        </w:trPr>
        <w:sdt>
          <w:sdtPr>
            <w:rPr>
              <w:rFonts w:ascii="HelveticaNeueLT Pro 55 Roman" w:hAnsi="HelveticaNeueLT Pro 55 Roman"/>
              <w:bCs/>
            </w:rPr>
            <w:id w:val="-2023236396"/>
            <w:placeholder>
              <w:docPart w:val="C48A2891A19A40F9ADCFC8FE1B4E972D"/>
            </w:placeholder>
            <w:showingPlcHdr/>
            <w15:appearance w15:val="hidden"/>
          </w:sdtPr>
          <w:sdtEndPr/>
          <w:sdtContent>
            <w:tc>
              <w:tcPr>
                <w:tcW w:w="10800" w:type="dxa"/>
                <w:gridSpan w:val="2"/>
                <w:tcBorders>
                  <w:top w:val="single" w:sz="4" w:space="0" w:color="auto"/>
                  <w:bottom w:val="single" w:sz="4" w:space="0" w:color="auto"/>
                </w:tcBorders>
                <w:shd w:val="clear" w:color="auto" w:fill="auto"/>
              </w:tcPr>
              <w:p w14:paraId="02DAC4B3" w14:textId="77777777" w:rsidR="00A126BF" w:rsidRPr="008C24DD" w:rsidRDefault="00A126BF" w:rsidP="00B0148C">
                <w:pPr>
                  <w:spacing w:before="120"/>
                  <w:rPr>
                    <w:rFonts w:ascii="HelveticaNeueLT Pro 55 Roman" w:hAnsi="HelveticaNeueLT Pro 55 Roman"/>
                    <w:bCs/>
                  </w:rPr>
                </w:pPr>
                <w:r w:rsidRPr="0018636F">
                  <w:rPr>
                    <w:rStyle w:val="PlaceholderText"/>
                  </w:rPr>
                  <w:t>.</w:t>
                </w:r>
              </w:p>
            </w:tc>
          </w:sdtContent>
        </w:sdt>
      </w:tr>
    </w:tbl>
    <w:p w14:paraId="01683EEB" w14:textId="233944BC" w:rsidR="00B03FDA" w:rsidRDefault="00B03FDA"/>
    <w:p w14:paraId="670EB830" w14:textId="77777777" w:rsidR="00A126BF" w:rsidRDefault="00A126BF"/>
    <w:tbl>
      <w:tblPr>
        <w:tblStyle w:val="TableGrid"/>
        <w:tblW w:w="0" w:type="auto"/>
        <w:tblLook w:val="04A0" w:firstRow="1" w:lastRow="0" w:firstColumn="1" w:lastColumn="0" w:noHBand="0" w:noVBand="1"/>
      </w:tblPr>
      <w:tblGrid>
        <w:gridCol w:w="8635"/>
        <w:gridCol w:w="2128"/>
      </w:tblGrid>
      <w:tr w:rsidR="00A45B92" w14:paraId="156E4D41" w14:textId="77777777" w:rsidTr="00D642C8">
        <w:tc>
          <w:tcPr>
            <w:tcW w:w="10763" w:type="dxa"/>
            <w:gridSpan w:val="2"/>
          </w:tcPr>
          <w:p w14:paraId="6AE766E4" w14:textId="77777777"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14:paraId="4A632A15" w14:textId="77777777"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5952436A"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43F126E7" w14:textId="77777777" w:rsidR="00B94D41" w:rsidRPr="00A45B92" w:rsidRDefault="00B94D41" w:rsidP="00A45B92">
            <w:pPr>
              <w:rPr>
                <w:rFonts w:ascii="HelveticaNeueLT Pro 55 Roman" w:hAnsi="HelveticaNeueLT Pro 55 Roman"/>
              </w:rPr>
            </w:pPr>
          </w:p>
        </w:tc>
      </w:tr>
      <w:tr w:rsidR="00B94D41" w14:paraId="48897CAA" w14:textId="77777777" w:rsidTr="00701A65">
        <w:tc>
          <w:tcPr>
            <w:tcW w:w="8635" w:type="dxa"/>
            <w:shd w:val="clear" w:color="auto" w:fill="D9D9D9" w:themeFill="background1" w:themeFillShade="D9"/>
          </w:tcPr>
          <w:p w14:paraId="43966837" w14:textId="77777777"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14:paraId="7C28E942" w14:textId="77777777" w:rsidR="00B94D41" w:rsidRDefault="0047091F"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462A87A3" w14:textId="77777777" w:rsidTr="00701A65">
        <w:tc>
          <w:tcPr>
            <w:tcW w:w="8635" w:type="dxa"/>
            <w:shd w:val="clear" w:color="auto" w:fill="D9D9D9" w:themeFill="background1" w:themeFillShade="D9"/>
          </w:tcPr>
          <w:p w14:paraId="5D8070FB" w14:textId="77777777"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237B2441" w14:textId="77777777" w:rsidR="00B94D41" w:rsidRDefault="0047091F"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35FC1737" w14:textId="77777777" w:rsidTr="00733D1E">
        <w:trPr>
          <w:trHeight w:val="720"/>
        </w:trPr>
        <w:tc>
          <w:tcPr>
            <w:tcW w:w="10763" w:type="dxa"/>
            <w:gridSpan w:val="2"/>
            <w:shd w:val="clear" w:color="auto" w:fill="D9D9D9" w:themeFill="background1" w:themeFillShade="D9"/>
          </w:tcPr>
          <w:p w14:paraId="68A250A1" w14:textId="77777777"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3C53D206" w14:textId="77777777" w:rsidTr="00FB46E1">
        <w:trPr>
          <w:trHeight w:val="1584"/>
        </w:trPr>
        <w:sdt>
          <w:sdtPr>
            <w:rPr>
              <w:rFonts w:ascii="HelveticaNeueLT Pro 55 Roman" w:hAnsi="HelveticaNeueLT Pro 55 Roman"/>
              <w:bCs/>
            </w:rPr>
            <w:id w:val="-238399956"/>
            <w:placeholder>
              <w:docPart w:val="73DDD74C423948AA86680C1C1E432AE6"/>
            </w:placeholder>
            <w:showingPlcHdr/>
            <w15:appearance w15:val="hidden"/>
          </w:sdtPr>
          <w:sdtEndPr/>
          <w:sdtContent>
            <w:tc>
              <w:tcPr>
                <w:tcW w:w="10763" w:type="dxa"/>
                <w:gridSpan w:val="2"/>
                <w:vAlign w:val="center"/>
              </w:tcPr>
              <w:p w14:paraId="231373F2" w14:textId="77777777"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76ACF21D" w14:textId="77777777" w:rsidR="00A45B92" w:rsidRPr="000B02B6" w:rsidRDefault="00A45B92">
      <w:pPr>
        <w:rPr>
          <w:rFonts w:ascii="HelveticaNeueLT Pro 55 Roman" w:hAnsi="HelveticaNeueLT Pro 55 Roman"/>
        </w:rPr>
      </w:pPr>
    </w:p>
    <w:p w14:paraId="63D13CBE"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2F34986D" w14:textId="77777777" w:rsidTr="00A45B92">
        <w:tc>
          <w:tcPr>
            <w:tcW w:w="5845" w:type="dxa"/>
            <w:shd w:val="clear" w:color="auto" w:fill="BFBFBF" w:themeFill="background1" w:themeFillShade="BF"/>
            <w:vAlign w:val="center"/>
          </w:tcPr>
          <w:p w14:paraId="6D1428C0"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lastRenderedPageBreak/>
              <w:t>Do you hold a clean, valid driving licence?</w:t>
            </w:r>
          </w:p>
          <w:p w14:paraId="396C44E3" w14:textId="77777777" w:rsidR="000C7DA3" w:rsidRPr="000B02B6" w:rsidRDefault="000C7DA3" w:rsidP="000C7DA3">
            <w:pPr>
              <w:rPr>
                <w:rFonts w:ascii="HelveticaNeueLT Pro 55 Roman" w:hAnsi="HelveticaNeueLT Pro 55 Roman"/>
                <w:b/>
              </w:rPr>
            </w:pPr>
          </w:p>
        </w:tc>
        <w:tc>
          <w:tcPr>
            <w:tcW w:w="4918" w:type="dxa"/>
          </w:tcPr>
          <w:p w14:paraId="099B8B1D" w14:textId="77777777" w:rsidR="000C7DA3" w:rsidRPr="004D0924" w:rsidRDefault="0047091F">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2D606720" w14:textId="77777777" w:rsidTr="00A45B92">
        <w:tc>
          <w:tcPr>
            <w:tcW w:w="5845" w:type="dxa"/>
            <w:shd w:val="clear" w:color="auto" w:fill="BFBFBF" w:themeFill="background1" w:themeFillShade="BF"/>
          </w:tcPr>
          <w:p w14:paraId="0FC84C9E" w14:textId="77777777"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122FF3A9" w14:textId="77777777" w:rsidR="00DC5DF3" w:rsidRPr="000B02B6" w:rsidRDefault="00DC5DF3">
            <w:pPr>
              <w:rPr>
                <w:rFonts w:ascii="HelveticaNeueLT Pro 55 Roman" w:hAnsi="HelveticaNeueLT Pro 55 Roman"/>
                <w:b/>
              </w:rPr>
            </w:pPr>
          </w:p>
          <w:p w14:paraId="54A35EF4" w14:textId="77777777"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1A7E9833" w14:textId="77777777" w:rsidR="000C7DA3" w:rsidRPr="000B02B6" w:rsidRDefault="000C7DA3">
            <w:pPr>
              <w:rPr>
                <w:rFonts w:ascii="HelveticaNeueLT Pro 55 Roman" w:hAnsi="HelveticaNeueLT Pro 55 Roman"/>
                <w:b/>
              </w:rPr>
            </w:pPr>
          </w:p>
        </w:tc>
        <w:tc>
          <w:tcPr>
            <w:tcW w:w="4918" w:type="dxa"/>
          </w:tcPr>
          <w:p w14:paraId="05A1A30A" w14:textId="77777777" w:rsidR="000C7DA3" w:rsidRPr="008A3D67" w:rsidRDefault="0047091F">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24F86730"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D5F1F83D4F9140FC8C915F0D2C266365"/>
              </w:placeholder>
              <w15:appearance w15:val="hidden"/>
            </w:sdtPr>
            <w:sdtEndPr/>
            <w:sdtContent>
              <w:p w14:paraId="6CC6011D" w14:textId="77777777" w:rsidR="00A126BF" w:rsidRDefault="00A126BF">
                <w:pPr>
                  <w:rPr>
                    <w:rFonts w:ascii="HelveticaNeueLT Pro 55 Roman" w:hAnsi="HelveticaNeueLT Pro 55 Roman"/>
                  </w:rPr>
                </w:pPr>
              </w:p>
              <w:p w14:paraId="54A67447" w14:textId="77777777" w:rsidR="00A126BF" w:rsidRDefault="00A126BF">
                <w:pPr>
                  <w:rPr>
                    <w:rFonts w:ascii="HelveticaNeueLT Pro 55 Roman" w:hAnsi="HelveticaNeueLT Pro 55 Roman"/>
                  </w:rPr>
                </w:pPr>
              </w:p>
              <w:p w14:paraId="5576CDB0" w14:textId="77777777" w:rsidR="00A126BF" w:rsidRDefault="00A126BF">
                <w:pPr>
                  <w:rPr>
                    <w:rFonts w:ascii="HelveticaNeueLT Pro 55 Roman" w:hAnsi="HelveticaNeueLT Pro 55 Roman"/>
                  </w:rPr>
                </w:pPr>
              </w:p>
              <w:p w14:paraId="689B6AE3" w14:textId="10C7A0F7" w:rsidR="00742B9E" w:rsidRPr="008A3D67" w:rsidRDefault="0047091F">
                <w:pPr>
                  <w:rPr>
                    <w:rFonts w:ascii="HelveticaNeueLT Pro 55 Roman" w:hAnsi="HelveticaNeueLT Pro 55 Roman"/>
                  </w:rPr>
                </w:pPr>
              </w:p>
            </w:sdtContent>
          </w:sdt>
        </w:tc>
      </w:tr>
    </w:tbl>
    <w:p w14:paraId="6660F63D"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38B68F93" w14:textId="77777777" w:rsidTr="00D76F0C">
        <w:trPr>
          <w:trHeight w:val="567"/>
        </w:trPr>
        <w:tc>
          <w:tcPr>
            <w:tcW w:w="10366" w:type="dxa"/>
            <w:tcBorders>
              <w:top w:val="nil"/>
              <w:left w:val="nil"/>
              <w:bottom w:val="nil"/>
              <w:right w:val="nil"/>
            </w:tcBorders>
            <w:shd w:val="clear" w:color="auto" w:fill="auto"/>
            <w:vAlign w:val="center"/>
          </w:tcPr>
          <w:p w14:paraId="30D3642B"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25AC2DB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4EAEDEF5" w14:textId="77777777" w:rsidR="0046655E" w:rsidRPr="0046655E" w:rsidRDefault="0046655E" w:rsidP="0046655E">
            <w:pPr>
              <w:rPr>
                <w:rFonts w:ascii="HelveticaNeueLT Pro 55 Roman" w:hAnsi="HelveticaNeueLT Pro 55 Roman"/>
                <w:b/>
              </w:rPr>
            </w:pPr>
            <w:bookmarkStart w:id="0"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0"/>
          </w:p>
        </w:tc>
      </w:tr>
      <w:tr w:rsidR="0046655E" w:rsidRPr="000B02B6" w14:paraId="24229DCF"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59621DEB" w14:textId="77777777"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14:paraId="0A575A07"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5F0CD514" w14:textId="77777777"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3C88507F"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4257863" w14:textId="77777777" w:rsidR="00D34B5B" w:rsidRPr="000B02B6" w:rsidRDefault="00D34B5B" w:rsidP="00A10FB2">
            <w:pPr>
              <w:jc w:val="center"/>
              <w:rPr>
                <w:rFonts w:ascii="HelveticaNeueLT Pro 55 Roman" w:hAnsi="HelveticaNeueLT Pro 55 Roman"/>
                <w:b/>
              </w:rPr>
            </w:pPr>
          </w:p>
        </w:tc>
      </w:tr>
      <w:tr w:rsidR="00993960" w:rsidRPr="000B02B6" w14:paraId="524DEA25"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5484EC81"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0A71FEF0" w14:textId="77777777" w:rsidR="00993960" w:rsidRPr="000B02B6" w:rsidRDefault="0047091F"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0AE67D49" w14:textId="77777777" w:rsidTr="00CC654F">
        <w:trPr>
          <w:trHeight w:val="694"/>
        </w:trPr>
        <w:tc>
          <w:tcPr>
            <w:tcW w:w="10795" w:type="dxa"/>
            <w:gridSpan w:val="2"/>
            <w:tcBorders>
              <w:top w:val="single" w:sz="4" w:space="0" w:color="auto"/>
              <w:bottom w:val="single" w:sz="4" w:space="0" w:color="auto"/>
            </w:tcBorders>
            <w:shd w:val="clear" w:color="auto" w:fill="auto"/>
          </w:tcPr>
          <w:p w14:paraId="121C66AF" w14:textId="77777777" w:rsidR="00742B9E" w:rsidRPr="000B02B6" w:rsidRDefault="00742B9E" w:rsidP="00742B9E">
            <w:pPr>
              <w:jc w:val="center"/>
              <w:rPr>
                <w:rFonts w:ascii="HelveticaNeueLT Pro 55 Roman" w:hAnsi="HelveticaNeueLT Pro 55 Roman"/>
                <w:b/>
              </w:rPr>
            </w:pPr>
          </w:p>
          <w:p w14:paraId="669C07DC" w14:textId="77777777"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6F0BDD86" w14:textId="77777777" w:rsidTr="00742B9E">
        <w:trPr>
          <w:trHeight w:val="1837"/>
        </w:trPr>
        <w:sdt>
          <w:sdtPr>
            <w:rPr>
              <w:rFonts w:ascii="HelveticaNeueLT Pro 55 Roman" w:hAnsi="HelveticaNeueLT Pro 55 Roman"/>
              <w:bCs/>
            </w:rPr>
            <w:id w:val="122665197"/>
            <w:placeholder>
              <w:docPart w:val="CC260569ADDC43B9A3E9B7B069B1C2CB"/>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4760FE62" w14:textId="77777777"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6DAC36AB"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53E5B69"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34459D31" w14:textId="77777777" w:rsidR="00993960" w:rsidRPr="000B02B6" w:rsidRDefault="0047091F"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2BA1E1C"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5EBCC5EE"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921BF83" w14:textId="77777777"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3344EAC2" w14:textId="77777777" w:rsidTr="00F42EE9">
        <w:trPr>
          <w:trHeight w:val="567"/>
        </w:trPr>
        <w:tc>
          <w:tcPr>
            <w:tcW w:w="3955" w:type="dxa"/>
            <w:tcBorders>
              <w:top w:val="single" w:sz="4" w:space="0" w:color="auto"/>
            </w:tcBorders>
            <w:shd w:val="clear" w:color="auto" w:fill="D9D9D9" w:themeFill="background1" w:themeFillShade="D9"/>
            <w:vAlign w:val="center"/>
          </w:tcPr>
          <w:p w14:paraId="0B0214EE" w14:textId="77777777"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69E99D4A" w14:textId="77777777"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A6776B6CF2B74A2690ED13A795E701A2"/>
            </w:placeholder>
            <w:showingPlcHdr/>
            <w15:appearance w15:val="hidden"/>
          </w:sdtPr>
          <w:sdtEndPr/>
          <w:sdtContent>
            <w:tc>
              <w:tcPr>
                <w:tcW w:w="3330" w:type="dxa"/>
                <w:tcBorders>
                  <w:top w:val="single" w:sz="4" w:space="0" w:color="auto"/>
                </w:tcBorders>
                <w:shd w:val="clear" w:color="auto" w:fill="auto"/>
                <w:vAlign w:val="center"/>
              </w:tcPr>
              <w:p w14:paraId="42440DE1" w14:textId="77777777"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47D53D17"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0D763C575392468F9FEA8BB18258A5F4"/>
            </w:placeholder>
            <w:showingPlcHdr/>
            <w15:appearance w15:val="hidden"/>
          </w:sdtPr>
          <w:sdtEndPr/>
          <w:sdtContent>
            <w:tc>
              <w:tcPr>
                <w:tcW w:w="2520" w:type="dxa"/>
                <w:tcBorders>
                  <w:top w:val="single" w:sz="4" w:space="0" w:color="auto"/>
                </w:tcBorders>
                <w:shd w:val="clear" w:color="auto" w:fill="auto"/>
                <w:vAlign w:val="center"/>
              </w:tcPr>
              <w:p w14:paraId="5A9578B7" w14:textId="77777777"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75EEEBFD"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AB97" w14:textId="77777777" w:rsidR="0047091F" w:rsidRDefault="0047091F">
      <w:r>
        <w:separator/>
      </w:r>
    </w:p>
  </w:endnote>
  <w:endnote w:type="continuationSeparator" w:id="0">
    <w:p w14:paraId="03540E0E" w14:textId="77777777" w:rsidR="0047091F" w:rsidRDefault="0047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8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AD7C" w14:textId="77777777" w:rsidR="0047091F" w:rsidRDefault="0047091F">
      <w:r>
        <w:separator/>
      </w:r>
    </w:p>
  </w:footnote>
  <w:footnote w:type="continuationSeparator" w:id="0">
    <w:p w14:paraId="512BFF66" w14:textId="77777777" w:rsidR="0047091F" w:rsidRDefault="0047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139"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FY4V5IeTMEBdg84C2JncSu3ZRtdCpyK9b77Ad7puNHY+cH6UZwkMiyulG3+jCX/b4hCUmdj8FrnRues7WdbQ==" w:salt="P25BzUUOmEK74iWAQI91vQ=="/>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D5"/>
    <w:rsid w:val="00004407"/>
    <w:rsid w:val="00021034"/>
    <w:rsid w:val="00026BF5"/>
    <w:rsid w:val="00033ED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4FB"/>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352BD"/>
    <w:rsid w:val="002368B9"/>
    <w:rsid w:val="002408EC"/>
    <w:rsid w:val="00251249"/>
    <w:rsid w:val="00263F90"/>
    <w:rsid w:val="0026733B"/>
    <w:rsid w:val="00271BFA"/>
    <w:rsid w:val="00276011"/>
    <w:rsid w:val="0028084A"/>
    <w:rsid w:val="002969E3"/>
    <w:rsid w:val="002A5953"/>
    <w:rsid w:val="002B60BD"/>
    <w:rsid w:val="002C1E64"/>
    <w:rsid w:val="002C385B"/>
    <w:rsid w:val="002D456E"/>
    <w:rsid w:val="002D492B"/>
    <w:rsid w:val="002E692F"/>
    <w:rsid w:val="002F2D02"/>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407171"/>
    <w:rsid w:val="00414483"/>
    <w:rsid w:val="00420A08"/>
    <w:rsid w:val="0044099D"/>
    <w:rsid w:val="0046655E"/>
    <w:rsid w:val="00466CFC"/>
    <w:rsid w:val="0047091F"/>
    <w:rsid w:val="00477BD8"/>
    <w:rsid w:val="00482DD5"/>
    <w:rsid w:val="00485C10"/>
    <w:rsid w:val="00494617"/>
    <w:rsid w:val="0049687F"/>
    <w:rsid w:val="004A038E"/>
    <w:rsid w:val="004A7DCD"/>
    <w:rsid w:val="004B644A"/>
    <w:rsid w:val="004C581C"/>
    <w:rsid w:val="004D0924"/>
    <w:rsid w:val="004D0A0C"/>
    <w:rsid w:val="004E54E5"/>
    <w:rsid w:val="004F470F"/>
    <w:rsid w:val="00504A55"/>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26BF"/>
    <w:rsid w:val="00A16933"/>
    <w:rsid w:val="00A20044"/>
    <w:rsid w:val="00A42F02"/>
    <w:rsid w:val="00A45B92"/>
    <w:rsid w:val="00A50409"/>
    <w:rsid w:val="00A57846"/>
    <w:rsid w:val="00A8302C"/>
    <w:rsid w:val="00AB10E6"/>
    <w:rsid w:val="00AB3893"/>
    <w:rsid w:val="00AC5623"/>
    <w:rsid w:val="00AC5BDA"/>
    <w:rsid w:val="00AD6943"/>
    <w:rsid w:val="00AE4A95"/>
    <w:rsid w:val="00AE6535"/>
    <w:rsid w:val="00AF5511"/>
    <w:rsid w:val="00B0148C"/>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962B5"/>
    <w:rsid w:val="00EA1670"/>
    <w:rsid w:val="00EC2998"/>
    <w:rsid w:val="00ED1DDC"/>
    <w:rsid w:val="00EE2522"/>
    <w:rsid w:val="00EF351C"/>
    <w:rsid w:val="00F010AA"/>
    <w:rsid w:val="00F07808"/>
    <w:rsid w:val="00F14381"/>
    <w:rsid w:val="00F21A2C"/>
    <w:rsid w:val="00F30DDF"/>
    <w:rsid w:val="00F33C72"/>
    <w:rsid w:val="00F36253"/>
    <w:rsid w:val="00F42EE9"/>
    <w:rsid w:val="00F45AD0"/>
    <w:rsid w:val="00F54396"/>
    <w:rsid w:val="00F64987"/>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797B1"/>
  <w15:docId w15:val="{CBC73A43-0EFC-4C37-9644-E07964C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Baines%20Craig%20Consultancy%20Limited\Clients\Leeds%20Womens%20Aid\Recruitment\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BCD8DA1574CDA8DA94B053C35F13C"/>
        <w:category>
          <w:name w:val="General"/>
          <w:gallery w:val="placeholder"/>
        </w:category>
        <w:types>
          <w:type w:val="bbPlcHdr"/>
        </w:types>
        <w:behaviors>
          <w:behavior w:val="content"/>
        </w:behaviors>
        <w:guid w:val="{5FCB7207-687E-465D-B5B7-FE5972570C34}"/>
      </w:docPartPr>
      <w:docPartBody>
        <w:p w:rsidR="00E87019" w:rsidRDefault="00811AF0">
          <w:pPr>
            <w:pStyle w:val="7C0BCD8DA1574CDA8DA94B053C35F13C"/>
          </w:pPr>
          <w:r w:rsidRPr="00BD43A8">
            <w:rPr>
              <w:rStyle w:val="PlaceholderText"/>
            </w:rPr>
            <w:t>.</w:t>
          </w:r>
        </w:p>
      </w:docPartBody>
    </w:docPart>
    <w:docPart>
      <w:docPartPr>
        <w:name w:val="C273B596A8594B0385ADA8A5A57D5EF5"/>
        <w:category>
          <w:name w:val="General"/>
          <w:gallery w:val="placeholder"/>
        </w:category>
        <w:types>
          <w:type w:val="bbPlcHdr"/>
        </w:types>
        <w:behaviors>
          <w:behavior w:val="content"/>
        </w:behaviors>
        <w:guid w:val="{27C8DB29-3834-4A0C-92AD-D0D7E8C8EC05}"/>
      </w:docPartPr>
      <w:docPartBody>
        <w:p w:rsidR="00E87019" w:rsidRDefault="00811AF0">
          <w:pPr>
            <w:pStyle w:val="C273B596A8594B0385ADA8A5A57D5EF5"/>
          </w:pPr>
          <w:r w:rsidRPr="003777CB">
            <w:rPr>
              <w:rStyle w:val="PlaceholderText"/>
            </w:rPr>
            <w:t>.</w:t>
          </w:r>
        </w:p>
      </w:docPartBody>
    </w:docPart>
    <w:docPart>
      <w:docPartPr>
        <w:name w:val="201DE41120394EC697D43574C66759CF"/>
        <w:category>
          <w:name w:val="General"/>
          <w:gallery w:val="placeholder"/>
        </w:category>
        <w:types>
          <w:type w:val="bbPlcHdr"/>
        </w:types>
        <w:behaviors>
          <w:behavior w:val="content"/>
        </w:behaviors>
        <w:guid w:val="{D2B22213-5E8B-4313-9D70-6412E9855495}"/>
      </w:docPartPr>
      <w:docPartBody>
        <w:p w:rsidR="00E87019" w:rsidRDefault="00811AF0">
          <w:pPr>
            <w:pStyle w:val="201DE41120394EC697D43574C66759CF"/>
          </w:pPr>
          <w:r w:rsidRPr="00F26CFF">
            <w:rPr>
              <w:rStyle w:val="PlaceholderText"/>
            </w:rPr>
            <w:t>.</w:t>
          </w:r>
        </w:p>
      </w:docPartBody>
    </w:docPart>
    <w:docPart>
      <w:docPartPr>
        <w:name w:val="FA9511E78FF04B7AA80D097C02D77E4B"/>
        <w:category>
          <w:name w:val="General"/>
          <w:gallery w:val="placeholder"/>
        </w:category>
        <w:types>
          <w:type w:val="bbPlcHdr"/>
        </w:types>
        <w:behaviors>
          <w:behavior w:val="content"/>
        </w:behaviors>
        <w:guid w:val="{EB37535E-7F8E-4E8A-9761-6707AA0326D1}"/>
      </w:docPartPr>
      <w:docPartBody>
        <w:p w:rsidR="00E87019" w:rsidRDefault="00811AF0">
          <w:pPr>
            <w:pStyle w:val="FA9511E78FF04B7AA80D097C02D77E4B"/>
          </w:pPr>
          <w:r w:rsidRPr="003777CB">
            <w:rPr>
              <w:rStyle w:val="PlaceholderText"/>
            </w:rPr>
            <w:t>.</w:t>
          </w:r>
        </w:p>
      </w:docPartBody>
    </w:docPart>
    <w:docPart>
      <w:docPartPr>
        <w:name w:val="F600D6417E6A4F089524CCCA1F826F7A"/>
        <w:category>
          <w:name w:val="General"/>
          <w:gallery w:val="placeholder"/>
        </w:category>
        <w:types>
          <w:type w:val="bbPlcHdr"/>
        </w:types>
        <w:behaviors>
          <w:behavior w:val="content"/>
        </w:behaviors>
        <w:guid w:val="{EECA077F-EF49-4DAA-B1F1-6A10C6E1AD32}"/>
      </w:docPartPr>
      <w:docPartBody>
        <w:p w:rsidR="00E87019" w:rsidRDefault="00811AF0">
          <w:pPr>
            <w:pStyle w:val="F600D6417E6A4F089524CCCA1F826F7A"/>
          </w:pPr>
          <w:r w:rsidRPr="00F26CFF">
            <w:rPr>
              <w:rStyle w:val="PlaceholderText"/>
            </w:rPr>
            <w:t>.</w:t>
          </w:r>
        </w:p>
      </w:docPartBody>
    </w:docPart>
    <w:docPart>
      <w:docPartPr>
        <w:name w:val="0BF1FBCA1770456F9CC05D4A752E0491"/>
        <w:category>
          <w:name w:val="General"/>
          <w:gallery w:val="placeholder"/>
        </w:category>
        <w:types>
          <w:type w:val="bbPlcHdr"/>
        </w:types>
        <w:behaviors>
          <w:behavior w:val="content"/>
        </w:behaviors>
        <w:guid w:val="{E5F41414-E076-43D0-9AA8-17C77FCAA935}"/>
      </w:docPartPr>
      <w:docPartBody>
        <w:p w:rsidR="00E87019" w:rsidRDefault="00811AF0">
          <w:pPr>
            <w:pStyle w:val="0BF1FBCA1770456F9CC05D4A752E0491"/>
          </w:pPr>
          <w:r w:rsidRPr="00BD43A8">
            <w:rPr>
              <w:rStyle w:val="PlaceholderText"/>
            </w:rPr>
            <w:t>.</w:t>
          </w:r>
        </w:p>
      </w:docPartBody>
    </w:docPart>
    <w:docPart>
      <w:docPartPr>
        <w:name w:val="ECDA6C7C4D304DF7893DB3D3429E42B3"/>
        <w:category>
          <w:name w:val="General"/>
          <w:gallery w:val="placeholder"/>
        </w:category>
        <w:types>
          <w:type w:val="bbPlcHdr"/>
        </w:types>
        <w:behaviors>
          <w:behavior w:val="content"/>
        </w:behaviors>
        <w:guid w:val="{6F14733B-D1EC-423B-9E59-C205D243D812}"/>
      </w:docPartPr>
      <w:docPartBody>
        <w:p w:rsidR="00E87019" w:rsidRDefault="00811AF0">
          <w:pPr>
            <w:pStyle w:val="ECDA6C7C4D304DF7893DB3D3429E42B3"/>
          </w:pPr>
          <w:r w:rsidRPr="00762691">
            <w:rPr>
              <w:rStyle w:val="PlaceholderText"/>
            </w:rPr>
            <w:t>.</w:t>
          </w:r>
        </w:p>
      </w:docPartBody>
    </w:docPart>
    <w:docPart>
      <w:docPartPr>
        <w:name w:val="E9BEED6C63A640F0ACA4E2F986DFB882"/>
        <w:category>
          <w:name w:val="General"/>
          <w:gallery w:val="placeholder"/>
        </w:category>
        <w:types>
          <w:type w:val="bbPlcHdr"/>
        </w:types>
        <w:behaviors>
          <w:behavior w:val="content"/>
        </w:behaviors>
        <w:guid w:val="{41CDD785-F793-4931-87F1-BA64F7364D88}"/>
      </w:docPartPr>
      <w:docPartBody>
        <w:p w:rsidR="00E87019" w:rsidRDefault="00811AF0">
          <w:pPr>
            <w:pStyle w:val="E9BEED6C63A640F0ACA4E2F986DFB882"/>
          </w:pPr>
          <w:r w:rsidRPr="00762691">
            <w:rPr>
              <w:rStyle w:val="PlaceholderText"/>
            </w:rPr>
            <w:t>.</w:t>
          </w:r>
        </w:p>
      </w:docPartBody>
    </w:docPart>
    <w:docPart>
      <w:docPartPr>
        <w:name w:val="AC472CCE6600430794DAB937AABBAB9E"/>
        <w:category>
          <w:name w:val="General"/>
          <w:gallery w:val="placeholder"/>
        </w:category>
        <w:types>
          <w:type w:val="bbPlcHdr"/>
        </w:types>
        <w:behaviors>
          <w:behavior w:val="content"/>
        </w:behaviors>
        <w:guid w:val="{0890B5EF-5587-4ED3-8D31-CCB7BB78C88D}"/>
      </w:docPartPr>
      <w:docPartBody>
        <w:p w:rsidR="00E87019" w:rsidRDefault="00811AF0">
          <w:pPr>
            <w:pStyle w:val="AC472CCE6600430794DAB937AABBAB9E"/>
          </w:pPr>
          <w:r w:rsidRPr="00762691">
            <w:rPr>
              <w:rStyle w:val="PlaceholderText"/>
            </w:rPr>
            <w:t>.</w:t>
          </w:r>
        </w:p>
      </w:docPartBody>
    </w:docPart>
    <w:docPart>
      <w:docPartPr>
        <w:name w:val="67E936E02346471AB5D5E1DA83538C8D"/>
        <w:category>
          <w:name w:val="General"/>
          <w:gallery w:val="placeholder"/>
        </w:category>
        <w:types>
          <w:type w:val="bbPlcHdr"/>
        </w:types>
        <w:behaviors>
          <w:behavior w:val="content"/>
        </w:behaviors>
        <w:guid w:val="{7B1FB6EF-5DB3-4BC8-BACC-F06E53F65A15}"/>
      </w:docPartPr>
      <w:docPartBody>
        <w:p w:rsidR="00E87019" w:rsidRDefault="00811AF0">
          <w:pPr>
            <w:pStyle w:val="67E936E02346471AB5D5E1DA83538C8D"/>
          </w:pPr>
          <w:r w:rsidRPr="00BD43A8">
            <w:rPr>
              <w:rStyle w:val="PlaceholderText"/>
            </w:rPr>
            <w:t>.</w:t>
          </w:r>
        </w:p>
      </w:docPartBody>
    </w:docPart>
    <w:docPart>
      <w:docPartPr>
        <w:name w:val="D185C8BD0F5E4EB9AA08433FDF1B3A65"/>
        <w:category>
          <w:name w:val="General"/>
          <w:gallery w:val="placeholder"/>
        </w:category>
        <w:types>
          <w:type w:val="bbPlcHdr"/>
        </w:types>
        <w:behaviors>
          <w:behavior w:val="content"/>
        </w:behaviors>
        <w:guid w:val="{2DA182D2-C8B8-4ABA-85E2-D03FFA44FA22}"/>
      </w:docPartPr>
      <w:docPartBody>
        <w:p w:rsidR="00E87019" w:rsidRDefault="00811AF0">
          <w:pPr>
            <w:pStyle w:val="D185C8BD0F5E4EB9AA08433FDF1B3A65"/>
          </w:pPr>
          <w:r w:rsidRPr="00472947">
            <w:rPr>
              <w:rStyle w:val="PlaceholderText"/>
            </w:rPr>
            <w:t>.</w:t>
          </w:r>
        </w:p>
      </w:docPartBody>
    </w:docPart>
    <w:docPart>
      <w:docPartPr>
        <w:name w:val="6BFB08D186E54D05B21FF71F24A8E941"/>
        <w:category>
          <w:name w:val="General"/>
          <w:gallery w:val="placeholder"/>
        </w:category>
        <w:types>
          <w:type w:val="bbPlcHdr"/>
        </w:types>
        <w:behaviors>
          <w:behavior w:val="content"/>
        </w:behaviors>
        <w:guid w:val="{058F624A-1800-49C4-8726-FA8B3C658087}"/>
      </w:docPartPr>
      <w:docPartBody>
        <w:p w:rsidR="00E87019" w:rsidRDefault="00811AF0">
          <w:pPr>
            <w:pStyle w:val="6BFB08D186E54D05B21FF71F24A8E941"/>
          </w:pPr>
          <w:r w:rsidRPr="00992C6E">
            <w:rPr>
              <w:rStyle w:val="PlaceholderText"/>
            </w:rPr>
            <w:t>.</w:t>
          </w:r>
        </w:p>
      </w:docPartBody>
    </w:docPart>
    <w:docPart>
      <w:docPartPr>
        <w:name w:val="7849160009A64B9C8C8EFD257C424C3C"/>
        <w:category>
          <w:name w:val="General"/>
          <w:gallery w:val="placeholder"/>
        </w:category>
        <w:types>
          <w:type w:val="bbPlcHdr"/>
        </w:types>
        <w:behaviors>
          <w:behavior w:val="content"/>
        </w:behaviors>
        <w:guid w:val="{5C089130-4202-4082-BE96-A7DA861A0E51}"/>
      </w:docPartPr>
      <w:docPartBody>
        <w:p w:rsidR="00E87019" w:rsidRDefault="00811AF0">
          <w:pPr>
            <w:pStyle w:val="7849160009A64B9C8C8EFD257C424C3C"/>
          </w:pPr>
          <w:r w:rsidRPr="00472947">
            <w:rPr>
              <w:rStyle w:val="PlaceholderText"/>
            </w:rPr>
            <w:t>.</w:t>
          </w:r>
        </w:p>
      </w:docPartBody>
    </w:docPart>
    <w:docPart>
      <w:docPartPr>
        <w:name w:val="455EA9DA3AC441758AAF5A6D4680CEB4"/>
        <w:category>
          <w:name w:val="General"/>
          <w:gallery w:val="placeholder"/>
        </w:category>
        <w:types>
          <w:type w:val="bbPlcHdr"/>
        </w:types>
        <w:behaviors>
          <w:behavior w:val="content"/>
        </w:behaviors>
        <w:guid w:val="{C354F32B-C374-43E7-BB99-610DE24A815E}"/>
      </w:docPartPr>
      <w:docPartBody>
        <w:p w:rsidR="00E87019" w:rsidRDefault="00811AF0">
          <w:pPr>
            <w:pStyle w:val="455EA9DA3AC441758AAF5A6D4680CEB4"/>
          </w:pPr>
          <w:r w:rsidRPr="00992C6E">
            <w:rPr>
              <w:rStyle w:val="PlaceholderText"/>
            </w:rPr>
            <w:t>.</w:t>
          </w:r>
        </w:p>
      </w:docPartBody>
    </w:docPart>
    <w:docPart>
      <w:docPartPr>
        <w:name w:val="2F28DEC3FC274AFFBE888956B0E120C7"/>
        <w:category>
          <w:name w:val="General"/>
          <w:gallery w:val="placeholder"/>
        </w:category>
        <w:types>
          <w:type w:val="bbPlcHdr"/>
        </w:types>
        <w:behaviors>
          <w:behavior w:val="content"/>
        </w:behaviors>
        <w:guid w:val="{47D15D55-3540-4BEA-828D-F50EFD3936CA}"/>
      </w:docPartPr>
      <w:docPartBody>
        <w:p w:rsidR="00E87019" w:rsidRDefault="00811AF0">
          <w:pPr>
            <w:pStyle w:val="2F28DEC3FC274AFFBE888956B0E120C7"/>
          </w:pPr>
          <w:r w:rsidRPr="00472947">
            <w:rPr>
              <w:rStyle w:val="PlaceholderText"/>
            </w:rPr>
            <w:t>.</w:t>
          </w:r>
        </w:p>
      </w:docPartBody>
    </w:docPart>
    <w:docPart>
      <w:docPartPr>
        <w:name w:val="0EB8393979874B4FB6835E24F5D088B5"/>
        <w:category>
          <w:name w:val="General"/>
          <w:gallery w:val="placeholder"/>
        </w:category>
        <w:types>
          <w:type w:val="bbPlcHdr"/>
        </w:types>
        <w:behaviors>
          <w:behavior w:val="content"/>
        </w:behaviors>
        <w:guid w:val="{3DFC5C91-C19F-4E07-B1D1-D4405E37C936}"/>
      </w:docPartPr>
      <w:docPartBody>
        <w:p w:rsidR="00E87019" w:rsidRDefault="00811AF0">
          <w:pPr>
            <w:pStyle w:val="0EB8393979874B4FB6835E24F5D088B5"/>
          </w:pPr>
          <w:r w:rsidRPr="00992C6E">
            <w:rPr>
              <w:rStyle w:val="PlaceholderText"/>
            </w:rPr>
            <w:t>.</w:t>
          </w:r>
        </w:p>
      </w:docPartBody>
    </w:docPart>
    <w:docPart>
      <w:docPartPr>
        <w:name w:val="A399DF4C2E0B4C6DB7F9ED4CEAD93E80"/>
        <w:category>
          <w:name w:val="General"/>
          <w:gallery w:val="placeholder"/>
        </w:category>
        <w:types>
          <w:type w:val="bbPlcHdr"/>
        </w:types>
        <w:behaviors>
          <w:behavior w:val="content"/>
        </w:behaviors>
        <w:guid w:val="{A5A3E53E-ADCC-4519-8253-AB8550602DA8}"/>
      </w:docPartPr>
      <w:docPartBody>
        <w:p w:rsidR="00E87019" w:rsidRDefault="00811AF0">
          <w:pPr>
            <w:pStyle w:val="A399DF4C2E0B4C6DB7F9ED4CEAD93E80"/>
          </w:pPr>
          <w:r w:rsidRPr="00472947">
            <w:rPr>
              <w:rStyle w:val="PlaceholderText"/>
            </w:rPr>
            <w:t>.</w:t>
          </w:r>
        </w:p>
      </w:docPartBody>
    </w:docPart>
    <w:docPart>
      <w:docPartPr>
        <w:name w:val="F82AAA22F7BD4C3096D6496F87861C9D"/>
        <w:category>
          <w:name w:val="General"/>
          <w:gallery w:val="placeholder"/>
        </w:category>
        <w:types>
          <w:type w:val="bbPlcHdr"/>
        </w:types>
        <w:behaviors>
          <w:behavior w:val="content"/>
        </w:behaviors>
        <w:guid w:val="{49E726AF-6507-4403-988D-02281BAD1A04}"/>
      </w:docPartPr>
      <w:docPartBody>
        <w:p w:rsidR="00E87019" w:rsidRDefault="00811AF0">
          <w:pPr>
            <w:pStyle w:val="F82AAA22F7BD4C3096D6496F87861C9D"/>
          </w:pPr>
          <w:r w:rsidRPr="00992C6E">
            <w:rPr>
              <w:rStyle w:val="PlaceholderText"/>
            </w:rPr>
            <w:t>.</w:t>
          </w:r>
        </w:p>
      </w:docPartBody>
    </w:docPart>
    <w:docPart>
      <w:docPartPr>
        <w:name w:val="95EEBCE95B6D4E0A883192B1939DD1F7"/>
        <w:category>
          <w:name w:val="General"/>
          <w:gallery w:val="placeholder"/>
        </w:category>
        <w:types>
          <w:type w:val="bbPlcHdr"/>
        </w:types>
        <w:behaviors>
          <w:behavior w:val="content"/>
        </w:behaviors>
        <w:guid w:val="{EEAE2AF9-FACF-4A50-B6ED-B52DC09EB54B}"/>
      </w:docPartPr>
      <w:docPartBody>
        <w:p w:rsidR="00E87019" w:rsidRDefault="00811AF0">
          <w:pPr>
            <w:pStyle w:val="95EEBCE95B6D4E0A883192B1939DD1F7"/>
          </w:pPr>
          <w:r w:rsidRPr="00472947">
            <w:rPr>
              <w:rStyle w:val="PlaceholderText"/>
            </w:rPr>
            <w:t>.</w:t>
          </w:r>
        </w:p>
      </w:docPartBody>
    </w:docPart>
    <w:docPart>
      <w:docPartPr>
        <w:name w:val="67D711E9A6D041BD9A62D9F7ED24E54B"/>
        <w:category>
          <w:name w:val="General"/>
          <w:gallery w:val="placeholder"/>
        </w:category>
        <w:types>
          <w:type w:val="bbPlcHdr"/>
        </w:types>
        <w:behaviors>
          <w:behavior w:val="content"/>
        </w:behaviors>
        <w:guid w:val="{7D0D661B-CEAD-4C87-9BBF-5E27788B1890}"/>
      </w:docPartPr>
      <w:docPartBody>
        <w:p w:rsidR="00E87019" w:rsidRDefault="00811AF0">
          <w:pPr>
            <w:pStyle w:val="67D711E9A6D041BD9A62D9F7ED24E54B"/>
          </w:pPr>
          <w:r w:rsidRPr="00992C6E">
            <w:rPr>
              <w:rStyle w:val="PlaceholderText"/>
            </w:rPr>
            <w:t>.</w:t>
          </w:r>
        </w:p>
      </w:docPartBody>
    </w:docPart>
    <w:docPart>
      <w:docPartPr>
        <w:name w:val="F116ABB037554627BAEA72111B75F7A0"/>
        <w:category>
          <w:name w:val="General"/>
          <w:gallery w:val="placeholder"/>
        </w:category>
        <w:types>
          <w:type w:val="bbPlcHdr"/>
        </w:types>
        <w:behaviors>
          <w:behavior w:val="content"/>
        </w:behaviors>
        <w:guid w:val="{54631630-7E01-43A4-8AC8-6B06502ACDC5}"/>
      </w:docPartPr>
      <w:docPartBody>
        <w:p w:rsidR="00E87019" w:rsidRDefault="00811AF0">
          <w:pPr>
            <w:pStyle w:val="F116ABB037554627BAEA72111B75F7A0"/>
          </w:pPr>
          <w:r w:rsidRPr="00BD43A8">
            <w:rPr>
              <w:rStyle w:val="PlaceholderText"/>
            </w:rPr>
            <w:t>.</w:t>
          </w:r>
        </w:p>
      </w:docPartBody>
    </w:docPart>
    <w:docPart>
      <w:docPartPr>
        <w:name w:val="F23EEBE6FC1148968F4E1AB6FB32820B"/>
        <w:category>
          <w:name w:val="General"/>
          <w:gallery w:val="placeholder"/>
        </w:category>
        <w:types>
          <w:type w:val="bbPlcHdr"/>
        </w:types>
        <w:behaviors>
          <w:behavior w:val="content"/>
        </w:behaviors>
        <w:guid w:val="{D0E47996-457D-45E3-8629-A73B7AD4DF1F}"/>
      </w:docPartPr>
      <w:docPartBody>
        <w:p w:rsidR="00E87019" w:rsidRDefault="00811AF0">
          <w:pPr>
            <w:pStyle w:val="F23EEBE6FC1148968F4E1AB6FB32820B"/>
          </w:pPr>
          <w:r w:rsidRPr="00BD43A8">
            <w:rPr>
              <w:rStyle w:val="PlaceholderText"/>
            </w:rPr>
            <w:t>.</w:t>
          </w:r>
        </w:p>
      </w:docPartBody>
    </w:docPart>
    <w:docPart>
      <w:docPartPr>
        <w:name w:val="70691D06C2814F19AFB44C8A1522444F"/>
        <w:category>
          <w:name w:val="General"/>
          <w:gallery w:val="placeholder"/>
        </w:category>
        <w:types>
          <w:type w:val="bbPlcHdr"/>
        </w:types>
        <w:behaviors>
          <w:behavior w:val="content"/>
        </w:behaviors>
        <w:guid w:val="{5D8583FB-5A19-45B0-B924-A0DF75BE80F1}"/>
      </w:docPartPr>
      <w:docPartBody>
        <w:p w:rsidR="00E87019" w:rsidRDefault="00811AF0">
          <w:pPr>
            <w:pStyle w:val="70691D06C2814F19AFB44C8A1522444F"/>
          </w:pPr>
          <w:r w:rsidRPr="00256259">
            <w:rPr>
              <w:rStyle w:val="PlaceholderText"/>
            </w:rPr>
            <w:t>.</w:t>
          </w:r>
        </w:p>
      </w:docPartBody>
    </w:docPart>
    <w:docPart>
      <w:docPartPr>
        <w:name w:val="0B4F46C4F6214A91B3F4089C24BAA9C2"/>
        <w:category>
          <w:name w:val="General"/>
          <w:gallery w:val="placeholder"/>
        </w:category>
        <w:types>
          <w:type w:val="bbPlcHdr"/>
        </w:types>
        <w:behaviors>
          <w:behavior w:val="content"/>
        </w:behaviors>
        <w:guid w:val="{84E0C561-C63C-4AA8-B2C6-5A187CBB4B42}"/>
      </w:docPartPr>
      <w:docPartBody>
        <w:p w:rsidR="00E87019" w:rsidRDefault="00811AF0">
          <w:pPr>
            <w:pStyle w:val="0B4F46C4F6214A91B3F4089C24BAA9C2"/>
          </w:pPr>
          <w:r w:rsidRPr="00256259">
            <w:rPr>
              <w:rStyle w:val="PlaceholderText"/>
            </w:rPr>
            <w:t>.</w:t>
          </w:r>
        </w:p>
      </w:docPartBody>
    </w:docPart>
    <w:docPart>
      <w:docPartPr>
        <w:name w:val="749B9A8F1ADE47F2B5DBD68D71F11119"/>
        <w:category>
          <w:name w:val="General"/>
          <w:gallery w:val="placeholder"/>
        </w:category>
        <w:types>
          <w:type w:val="bbPlcHdr"/>
        </w:types>
        <w:behaviors>
          <w:behavior w:val="content"/>
        </w:behaviors>
        <w:guid w:val="{304D729F-3D64-42EF-AA02-DFD5A4578C45}"/>
      </w:docPartPr>
      <w:docPartBody>
        <w:p w:rsidR="00E87019" w:rsidRDefault="00811AF0">
          <w:pPr>
            <w:pStyle w:val="749B9A8F1ADE47F2B5DBD68D71F11119"/>
          </w:pPr>
          <w:r w:rsidRPr="00AA5870">
            <w:rPr>
              <w:rStyle w:val="PlaceholderText"/>
            </w:rPr>
            <w:t>.</w:t>
          </w:r>
        </w:p>
      </w:docPartBody>
    </w:docPart>
    <w:docPart>
      <w:docPartPr>
        <w:name w:val="EBB0B337880C445982796F330DA53F29"/>
        <w:category>
          <w:name w:val="General"/>
          <w:gallery w:val="placeholder"/>
        </w:category>
        <w:types>
          <w:type w:val="bbPlcHdr"/>
        </w:types>
        <w:behaviors>
          <w:behavior w:val="content"/>
        </w:behaviors>
        <w:guid w:val="{4A5675C6-67ED-49B1-BA23-805DFE0B9D68}"/>
      </w:docPartPr>
      <w:docPartBody>
        <w:p w:rsidR="00E87019" w:rsidRDefault="00811AF0">
          <w:pPr>
            <w:pStyle w:val="EBB0B337880C445982796F330DA53F29"/>
          </w:pPr>
          <w:r w:rsidRPr="00256259">
            <w:rPr>
              <w:rStyle w:val="PlaceholderText"/>
            </w:rPr>
            <w:t>.</w:t>
          </w:r>
        </w:p>
      </w:docPartBody>
    </w:docPart>
    <w:docPart>
      <w:docPartPr>
        <w:name w:val="CFAE4719E2DA4D59B726477B7EDD9C8C"/>
        <w:category>
          <w:name w:val="General"/>
          <w:gallery w:val="placeholder"/>
        </w:category>
        <w:types>
          <w:type w:val="bbPlcHdr"/>
        </w:types>
        <w:behaviors>
          <w:behavior w:val="content"/>
        </w:behaviors>
        <w:guid w:val="{1BE371FF-465A-4D1A-9582-1B579E6D47EA}"/>
      </w:docPartPr>
      <w:docPartBody>
        <w:p w:rsidR="00E87019" w:rsidRDefault="00811AF0">
          <w:pPr>
            <w:pStyle w:val="CFAE4719E2DA4D59B726477B7EDD9C8C"/>
          </w:pPr>
          <w:r w:rsidRPr="00AA5870">
            <w:rPr>
              <w:rStyle w:val="PlaceholderText"/>
            </w:rPr>
            <w:t>.</w:t>
          </w:r>
        </w:p>
      </w:docPartBody>
    </w:docPart>
    <w:docPart>
      <w:docPartPr>
        <w:name w:val="45EFF96CBEC04220A6CF1084A076C17B"/>
        <w:category>
          <w:name w:val="General"/>
          <w:gallery w:val="placeholder"/>
        </w:category>
        <w:types>
          <w:type w:val="bbPlcHdr"/>
        </w:types>
        <w:behaviors>
          <w:behavior w:val="content"/>
        </w:behaviors>
        <w:guid w:val="{5A18D938-7324-4B2B-B256-14B01E85F95C}"/>
      </w:docPartPr>
      <w:docPartBody>
        <w:p w:rsidR="00E87019" w:rsidRDefault="00811AF0">
          <w:pPr>
            <w:pStyle w:val="45EFF96CBEC04220A6CF1084A076C17B"/>
          </w:pPr>
          <w:r w:rsidRPr="00BD43A8">
            <w:rPr>
              <w:rStyle w:val="PlaceholderText"/>
            </w:rPr>
            <w:t>.</w:t>
          </w:r>
        </w:p>
      </w:docPartBody>
    </w:docPart>
    <w:docPart>
      <w:docPartPr>
        <w:name w:val="3454CCEE6BB14821983D1A0B5CD5DB5E"/>
        <w:category>
          <w:name w:val="General"/>
          <w:gallery w:val="placeholder"/>
        </w:category>
        <w:types>
          <w:type w:val="bbPlcHdr"/>
        </w:types>
        <w:behaviors>
          <w:behavior w:val="content"/>
        </w:behaviors>
        <w:guid w:val="{58619C3C-E31F-403C-B012-01845A285F52}"/>
      </w:docPartPr>
      <w:docPartBody>
        <w:p w:rsidR="00E87019" w:rsidRDefault="00811AF0">
          <w:pPr>
            <w:pStyle w:val="3454CCEE6BB14821983D1A0B5CD5DB5E"/>
          </w:pPr>
          <w:r w:rsidRPr="00BD43A8">
            <w:rPr>
              <w:rStyle w:val="PlaceholderText"/>
            </w:rPr>
            <w:t>.</w:t>
          </w:r>
        </w:p>
      </w:docPartBody>
    </w:docPart>
    <w:docPart>
      <w:docPartPr>
        <w:name w:val="AE525CEB21F140B4AC8B51BB701ADC75"/>
        <w:category>
          <w:name w:val="General"/>
          <w:gallery w:val="placeholder"/>
        </w:category>
        <w:types>
          <w:type w:val="bbPlcHdr"/>
        </w:types>
        <w:behaviors>
          <w:behavior w:val="content"/>
        </w:behaviors>
        <w:guid w:val="{E4B6C93C-D218-4268-9197-96B561BA7727}"/>
      </w:docPartPr>
      <w:docPartBody>
        <w:p w:rsidR="00E87019" w:rsidRDefault="00811AF0">
          <w:pPr>
            <w:pStyle w:val="AE525CEB21F140B4AC8B51BB701ADC75"/>
          </w:pPr>
          <w:r w:rsidRPr="006D7AD1">
            <w:rPr>
              <w:rStyle w:val="PlaceholderText"/>
            </w:rPr>
            <w:t>.</w:t>
          </w:r>
        </w:p>
      </w:docPartBody>
    </w:docPart>
    <w:docPart>
      <w:docPartPr>
        <w:name w:val="63E3F3092E4647428B39FB1985435B52"/>
        <w:category>
          <w:name w:val="General"/>
          <w:gallery w:val="placeholder"/>
        </w:category>
        <w:types>
          <w:type w:val="bbPlcHdr"/>
        </w:types>
        <w:behaviors>
          <w:behavior w:val="content"/>
        </w:behaviors>
        <w:guid w:val="{BF1BC4BC-AC54-4F23-B9E0-788B8FAE9D05}"/>
      </w:docPartPr>
      <w:docPartBody>
        <w:p w:rsidR="00E87019" w:rsidRDefault="00811AF0">
          <w:pPr>
            <w:pStyle w:val="63E3F3092E4647428B39FB1985435B52"/>
          </w:pPr>
          <w:r w:rsidRPr="006D7AD1">
            <w:rPr>
              <w:rStyle w:val="PlaceholderText"/>
            </w:rPr>
            <w:t>.</w:t>
          </w:r>
        </w:p>
      </w:docPartBody>
    </w:docPart>
    <w:docPart>
      <w:docPartPr>
        <w:name w:val="CED5B9F4E79E40A2ABB7663169AD4071"/>
        <w:category>
          <w:name w:val="General"/>
          <w:gallery w:val="placeholder"/>
        </w:category>
        <w:types>
          <w:type w:val="bbPlcHdr"/>
        </w:types>
        <w:behaviors>
          <w:behavior w:val="content"/>
        </w:behaviors>
        <w:guid w:val="{0F410CB6-893E-4F2D-ABA6-4A31CD940F61}"/>
      </w:docPartPr>
      <w:docPartBody>
        <w:p w:rsidR="00E87019" w:rsidRDefault="00811AF0">
          <w:pPr>
            <w:pStyle w:val="CED5B9F4E79E40A2ABB7663169AD4071"/>
          </w:pPr>
          <w:r w:rsidRPr="006D7AD1">
            <w:rPr>
              <w:rStyle w:val="PlaceholderText"/>
            </w:rPr>
            <w:t>.</w:t>
          </w:r>
        </w:p>
      </w:docPartBody>
    </w:docPart>
    <w:docPart>
      <w:docPartPr>
        <w:name w:val="C3D9B9074C084EF9A215FBAC723FF4E9"/>
        <w:category>
          <w:name w:val="General"/>
          <w:gallery w:val="placeholder"/>
        </w:category>
        <w:types>
          <w:type w:val="bbPlcHdr"/>
        </w:types>
        <w:behaviors>
          <w:behavior w:val="content"/>
        </w:behaviors>
        <w:guid w:val="{C2624D07-B3FB-4FCF-9D88-124B8428A6D1}"/>
      </w:docPartPr>
      <w:docPartBody>
        <w:p w:rsidR="00E87019" w:rsidRDefault="00811AF0">
          <w:pPr>
            <w:pStyle w:val="C3D9B9074C084EF9A215FBAC723FF4E9"/>
          </w:pPr>
          <w:r w:rsidRPr="006D7AD1">
            <w:rPr>
              <w:rStyle w:val="PlaceholderText"/>
            </w:rPr>
            <w:t>.</w:t>
          </w:r>
        </w:p>
      </w:docPartBody>
    </w:docPart>
    <w:docPart>
      <w:docPartPr>
        <w:name w:val="8ED4EA9BB1624A20A5DEE5728B34FCB4"/>
        <w:category>
          <w:name w:val="General"/>
          <w:gallery w:val="placeholder"/>
        </w:category>
        <w:types>
          <w:type w:val="bbPlcHdr"/>
        </w:types>
        <w:behaviors>
          <w:behavior w:val="content"/>
        </w:behaviors>
        <w:guid w:val="{A0B7ED48-E512-4CC6-BDDF-979A2E3831D3}"/>
      </w:docPartPr>
      <w:docPartBody>
        <w:p w:rsidR="00E87019" w:rsidRDefault="00811AF0">
          <w:pPr>
            <w:pStyle w:val="8ED4EA9BB1624A20A5DEE5728B34FCB4"/>
          </w:pPr>
          <w:r w:rsidRPr="006D7AD1">
            <w:rPr>
              <w:rStyle w:val="PlaceholderText"/>
            </w:rPr>
            <w:t>.</w:t>
          </w:r>
        </w:p>
      </w:docPartBody>
    </w:docPart>
    <w:docPart>
      <w:docPartPr>
        <w:name w:val="B55E6D6F0B394D6989F489F687292BA6"/>
        <w:category>
          <w:name w:val="General"/>
          <w:gallery w:val="placeholder"/>
        </w:category>
        <w:types>
          <w:type w:val="bbPlcHdr"/>
        </w:types>
        <w:behaviors>
          <w:behavior w:val="content"/>
        </w:behaviors>
        <w:guid w:val="{A2A5AAE8-1629-4C2D-8C03-131BF03C504D}"/>
      </w:docPartPr>
      <w:docPartBody>
        <w:p w:rsidR="00E87019" w:rsidRDefault="00811AF0">
          <w:pPr>
            <w:pStyle w:val="B55E6D6F0B394D6989F489F687292BA6"/>
          </w:pPr>
          <w:r w:rsidRPr="006D7AD1">
            <w:rPr>
              <w:rStyle w:val="PlaceholderText"/>
            </w:rPr>
            <w:t>.</w:t>
          </w:r>
        </w:p>
      </w:docPartBody>
    </w:docPart>
    <w:docPart>
      <w:docPartPr>
        <w:name w:val="FFA3D9E127224FD7BF2A9D1EBA7E8FF5"/>
        <w:category>
          <w:name w:val="General"/>
          <w:gallery w:val="placeholder"/>
        </w:category>
        <w:types>
          <w:type w:val="bbPlcHdr"/>
        </w:types>
        <w:behaviors>
          <w:behavior w:val="content"/>
        </w:behaviors>
        <w:guid w:val="{737EF951-1F3B-4922-BCE6-17CF7807529F}"/>
      </w:docPartPr>
      <w:docPartBody>
        <w:p w:rsidR="00E87019" w:rsidRDefault="00811AF0">
          <w:pPr>
            <w:pStyle w:val="FFA3D9E127224FD7BF2A9D1EBA7E8FF5"/>
          </w:pPr>
          <w:r w:rsidRPr="006D7AD1">
            <w:rPr>
              <w:rStyle w:val="PlaceholderText"/>
            </w:rPr>
            <w:t>.</w:t>
          </w:r>
        </w:p>
      </w:docPartBody>
    </w:docPart>
    <w:docPart>
      <w:docPartPr>
        <w:name w:val="0601736EF6DA4F7A84D33E73B4277A8B"/>
        <w:category>
          <w:name w:val="General"/>
          <w:gallery w:val="placeholder"/>
        </w:category>
        <w:types>
          <w:type w:val="bbPlcHdr"/>
        </w:types>
        <w:behaviors>
          <w:behavior w:val="content"/>
        </w:behaviors>
        <w:guid w:val="{B668AE9F-7328-4B69-9CBA-73BF58980E17}"/>
      </w:docPartPr>
      <w:docPartBody>
        <w:p w:rsidR="00E87019" w:rsidRDefault="00811AF0">
          <w:pPr>
            <w:pStyle w:val="0601736EF6DA4F7A84D33E73B4277A8B"/>
          </w:pPr>
          <w:r w:rsidRPr="006D7AD1">
            <w:rPr>
              <w:rStyle w:val="PlaceholderText"/>
            </w:rPr>
            <w:t>.</w:t>
          </w:r>
        </w:p>
      </w:docPartBody>
    </w:docPart>
    <w:docPart>
      <w:docPartPr>
        <w:name w:val="CC57D52ECECB4FA3816494A449BCA2BF"/>
        <w:category>
          <w:name w:val="General"/>
          <w:gallery w:val="placeholder"/>
        </w:category>
        <w:types>
          <w:type w:val="bbPlcHdr"/>
        </w:types>
        <w:behaviors>
          <w:behavior w:val="content"/>
        </w:behaviors>
        <w:guid w:val="{51B31761-84C4-4F86-82EA-7CDD482674B3}"/>
      </w:docPartPr>
      <w:docPartBody>
        <w:p w:rsidR="00E87019" w:rsidRDefault="00811AF0">
          <w:pPr>
            <w:pStyle w:val="CC57D52ECECB4FA3816494A449BCA2BF"/>
          </w:pPr>
          <w:r w:rsidRPr="006D7AD1">
            <w:rPr>
              <w:rStyle w:val="PlaceholderText"/>
            </w:rPr>
            <w:t>.</w:t>
          </w:r>
        </w:p>
      </w:docPartBody>
    </w:docPart>
    <w:docPart>
      <w:docPartPr>
        <w:name w:val="B2A757B8A5784A94861684932CBDC07F"/>
        <w:category>
          <w:name w:val="General"/>
          <w:gallery w:val="placeholder"/>
        </w:category>
        <w:types>
          <w:type w:val="bbPlcHdr"/>
        </w:types>
        <w:behaviors>
          <w:behavior w:val="content"/>
        </w:behaviors>
        <w:guid w:val="{E4ACDE24-D9F0-4991-9CDB-A3BF13E289D7}"/>
      </w:docPartPr>
      <w:docPartBody>
        <w:p w:rsidR="00E87019" w:rsidRDefault="00811AF0">
          <w:pPr>
            <w:pStyle w:val="B2A757B8A5784A94861684932CBDC07F"/>
          </w:pPr>
          <w:r w:rsidRPr="006D7AD1">
            <w:rPr>
              <w:rStyle w:val="PlaceholderText"/>
            </w:rPr>
            <w:t>.</w:t>
          </w:r>
        </w:p>
      </w:docPartBody>
    </w:docPart>
    <w:docPart>
      <w:docPartPr>
        <w:name w:val="B32970E85E02496493F778D7CDFE77EA"/>
        <w:category>
          <w:name w:val="General"/>
          <w:gallery w:val="placeholder"/>
        </w:category>
        <w:types>
          <w:type w:val="bbPlcHdr"/>
        </w:types>
        <w:behaviors>
          <w:behavior w:val="content"/>
        </w:behaviors>
        <w:guid w:val="{2D728A92-C979-4AEE-A46A-5614BE58F7AF}"/>
      </w:docPartPr>
      <w:docPartBody>
        <w:p w:rsidR="00E87019" w:rsidRDefault="00811AF0">
          <w:pPr>
            <w:pStyle w:val="B32970E85E02496493F778D7CDFE77EA"/>
          </w:pPr>
          <w:r w:rsidRPr="006D7AD1">
            <w:rPr>
              <w:rStyle w:val="PlaceholderText"/>
            </w:rPr>
            <w:t>.</w:t>
          </w:r>
        </w:p>
      </w:docPartBody>
    </w:docPart>
    <w:docPart>
      <w:docPartPr>
        <w:name w:val="2E4BAF6FC89D4B8793EA908B1CB33F7C"/>
        <w:category>
          <w:name w:val="General"/>
          <w:gallery w:val="placeholder"/>
        </w:category>
        <w:types>
          <w:type w:val="bbPlcHdr"/>
        </w:types>
        <w:behaviors>
          <w:behavior w:val="content"/>
        </w:behaviors>
        <w:guid w:val="{14CB5774-2FF5-4B93-BC85-2D0D60FDB5F3}"/>
      </w:docPartPr>
      <w:docPartBody>
        <w:p w:rsidR="00E87019" w:rsidRDefault="00811AF0">
          <w:pPr>
            <w:pStyle w:val="2E4BAF6FC89D4B8793EA908B1CB33F7C"/>
          </w:pPr>
          <w:r w:rsidRPr="006D7AD1">
            <w:rPr>
              <w:rStyle w:val="PlaceholderText"/>
            </w:rPr>
            <w:t>.</w:t>
          </w:r>
        </w:p>
      </w:docPartBody>
    </w:docPart>
    <w:docPart>
      <w:docPartPr>
        <w:name w:val="40AC1D5E61284397A8860CCCA7BFB638"/>
        <w:category>
          <w:name w:val="General"/>
          <w:gallery w:val="placeholder"/>
        </w:category>
        <w:types>
          <w:type w:val="bbPlcHdr"/>
        </w:types>
        <w:behaviors>
          <w:behavior w:val="content"/>
        </w:behaviors>
        <w:guid w:val="{B0E97286-A2B9-4D8A-A670-497D9FB4F64F}"/>
      </w:docPartPr>
      <w:docPartBody>
        <w:p w:rsidR="00E87019" w:rsidRDefault="00811AF0">
          <w:pPr>
            <w:pStyle w:val="40AC1D5E61284397A8860CCCA7BFB638"/>
          </w:pPr>
          <w:r w:rsidRPr="00410027">
            <w:rPr>
              <w:rStyle w:val="PlaceholderText"/>
            </w:rPr>
            <w:t>.</w:t>
          </w:r>
        </w:p>
      </w:docPartBody>
    </w:docPart>
    <w:docPart>
      <w:docPartPr>
        <w:name w:val="8F0A5E2FA30844E1B541A026A69257F5"/>
        <w:category>
          <w:name w:val="General"/>
          <w:gallery w:val="placeholder"/>
        </w:category>
        <w:types>
          <w:type w:val="bbPlcHdr"/>
        </w:types>
        <w:behaviors>
          <w:behavior w:val="content"/>
        </w:behaviors>
        <w:guid w:val="{68064CA7-1AD5-432B-832A-B5062C9E6BFF}"/>
      </w:docPartPr>
      <w:docPartBody>
        <w:p w:rsidR="00E87019" w:rsidRDefault="00811AF0">
          <w:pPr>
            <w:pStyle w:val="8F0A5E2FA30844E1B541A026A69257F5"/>
          </w:pPr>
          <w:r w:rsidRPr="00410027">
            <w:rPr>
              <w:rStyle w:val="PlaceholderText"/>
            </w:rPr>
            <w:t>.</w:t>
          </w:r>
        </w:p>
      </w:docPartBody>
    </w:docPart>
    <w:docPart>
      <w:docPartPr>
        <w:name w:val="DC8E631C64AD495B8DB8F87400482EF8"/>
        <w:category>
          <w:name w:val="General"/>
          <w:gallery w:val="placeholder"/>
        </w:category>
        <w:types>
          <w:type w:val="bbPlcHdr"/>
        </w:types>
        <w:behaviors>
          <w:behavior w:val="content"/>
        </w:behaviors>
        <w:guid w:val="{A3225177-2B04-41F6-9D26-DB450D1484AD}"/>
      </w:docPartPr>
      <w:docPartBody>
        <w:p w:rsidR="00E87019" w:rsidRDefault="00811AF0">
          <w:pPr>
            <w:pStyle w:val="DC8E631C64AD495B8DB8F87400482EF8"/>
          </w:pPr>
          <w:r w:rsidRPr="00410027">
            <w:rPr>
              <w:rStyle w:val="PlaceholderText"/>
            </w:rPr>
            <w:t>.</w:t>
          </w:r>
        </w:p>
      </w:docPartBody>
    </w:docPart>
    <w:docPart>
      <w:docPartPr>
        <w:name w:val="55F5D5014E674D649AA70F5A2BAAA389"/>
        <w:category>
          <w:name w:val="General"/>
          <w:gallery w:val="placeholder"/>
        </w:category>
        <w:types>
          <w:type w:val="bbPlcHdr"/>
        </w:types>
        <w:behaviors>
          <w:behavior w:val="content"/>
        </w:behaviors>
        <w:guid w:val="{227DD766-FE95-4F61-A460-F3EC2E328420}"/>
      </w:docPartPr>
      <w:docPartBody>
        <w:p w:rsidR="00E87019" w:rsidRDefault="00811AF0">
          <w:pPr>
            <w:pStyle w:val="55F5D5014E674D649AA70F5A2BAAA389"/>
          </w:pPr>
          <w:r w:rsidRPr="00410027">
            <w:rPr>
              <w:rStyle w:val="PlaceholderText"/>
            </w:rPr>
            <w:t>.</w:t>
          </w:r>
        </w:p>
      </w:docPartBody>
    </w:docPart>
    <w:docPart>
      <w:docPartPr>
        <w:name w:val="5EE202895368402DB08803945C16A3A2"/>
        <w:category>
          <w:name w:val="General"/>
          <w:gallery w:val="placeholder"/>
        </w:category>
        <w:types>
          <w:type w:val="bbPlcHdr"/>
        </w:types>
        <w:behaviors>
          <w:behavior w:val="content"/>
        </w:behaviors>
        <w:guid w:val="{2F367EC6-19FC-4B56-B95F-047B09444724}"/>
      </w:docPartPr>
      <w:docPartBody>
        <w:p w:rsidR="00E87019" w:rsidRDefault="00811AF0">
          <w:pPr>
            <w:pStyle w:val="5EE202895368402DB08803945C16A3A2"/>
          </w:pPr>
          <w:r w:rsidRPr="00410027">
            <w:rPr>
              <w:rStyle w:val="PlaceholderText"/>
            </w:rPr>
            <w:t>.</w:t>
          </w:r>
        </w:p>
      </w:docPartBody>
    </w:docPart>
    <w:docPart>
      <w:docPartPr>
        <w:name w:val="37AD60814ADB4C04B9CFCF84AEB8DB83"/>
        <w:category>
          <w:name w:val="General"/>
          <w:gallery w:val="placeholder"/>
        </w:category>
        <w:types>
          <w:type w:val="bbPlcHdr"/>
        </w:types>
        <w:behaviors>
          <w:behavior w:val="content"/>
        </w:behaviors>
        <w:guid w:val="{F32BE13B-B9A3-4323-8BC6-6F683110B18F}"/>
      </w:docPartPr>
      <w:docPartBody>
        <w:p w:rsidR="00E87019" w:rsidRDefault="00811AF0">
          <w:pPr>
            <w:pStyle w:val="37AD60814ADB4C04B9CFCF84AEB8DB83"/>
          </w:pPr>
          <w:r w:rsidRPr="00410027">
            <w:rPr>
              <w:rStyle w:val="PlaceholderText"/>
            </w:rPr>
            <w:t>.</w:t>
          </w:r>
        </w:p>
      </w:docPartBody>
    </w:docPart>
    <w:docPart>
      <w:docPartPr>
        <w:name w:val="F2F9060636A54C7E96101AA520AC3134"/>
        <w:category>
          <w:name w:val="General"/>
          <w:gallery w:val="placeholder"/>
        </w:category>
        <w:types>
          <w:type w:val="bbPlcHdr"/>
        </w:types>
        <w:behaviors>
          <w:behavior w:val="content"/>
        </w:behaviors>
        <w:guid w:val="{790B7510-7E6F-411C-B2A4-6641D12010BE}"/>
      </w:docPartPr>
      <w:docPartBody>
        <w:p w:rsidR="00E87019" w:rsidRDefault="00811AF0">
          <w:pPr>
            <w:pStyle w:val="F2F9060636A54C7E96101AA520AC3134"/>
          </w:pPr>
          <w:r w:rsidRPr="00410027">
            <w:rPr>
              <w:rStyle w:val="PlaceholderText"/>
            </w:rPr>
            <w:t>.</w:t>
          </w:r>
        </w:p>
      </w:docPartBody>
    </w:docPart>
    <w:docPart>
      <w:docPartPr>
        <w:name w:val="9B99F0F629A44E6D81DF51F44CCAF588"/>
        <w:category>
          <w:name w:val="General"/>
          <w:gallery w:val="placeholder"/>
        </w:category>
        <w:types>
          <w:type w:val="bbPlcHdr"/>
        </w:types>
        <w:behaviors>
          <w:behavior w:val="content"/>
        </w:behaviors>
        <w:guid w:val="{3EF5680E-70A3-4E85-8B95-4836525F8DAB}"/>
      </w:docPartPr>
      <w:docPartBody>
        <w:p w:rsidR="00E87019" w:rsidRDefault="00811AF0">
          <w:pPr>
            <w:pStyle w:val="9B99F0F629A44E6D81DF51F44CCAF588"/>
          </w:pPr>
          <w:r w:rsidRPr="00410027">
            <w:rPr>
              <w:rStyle w:val="PlaceholderText"/>
            </w:rPr>
            <w:t>.</w:t>
          </w:r>
        </w:p>
      </w:docPartBody>
    </w:docPart>
    <w:docPart>
      <w:docPartPr>
        <w:name w:val="59D17E8EA93543CE80A2C161D512F992"/>
        <w:category>
          <w:name w:val="General"/>
          <w:gallery w:val="placeholder"/>
        </w:category>
        <w:types>
          <w:type w:val="bbPlcHdr"/>
        </w:types>
        <w:behaviors>
          <w:behavior w:val="content"/>
        </w:behaviors>
        <w:guid w:val="{4883BAF7-44E9-49A9-934C-6621B059D78C}"/>
      </w:docPartPr>
      <w:docPartBody>
        <w:p w:rsidR="00E87019" w:rsidRDefault="00811AF0">
          <w:pPr>
            <w:pStyle w:val="59D17E8EA93543CE80A2C161D512F992"/>
          </w:pPr>
          <w:r w:rsidRPr="00410027">
            <w:rPr>
              <w:rStyle w:val="PlaceholderText"/>
            </w:rPr>
            <w:t>.</w:t>
          </w:r>
        </w:p>
      </w:docPartBody>
    </w:docPart>
    <w:docPart>
      <w:docPartPr>
        <w:name w:val="4CBE1AF11D914316BABE4A67CDF50938"/>
        <w:category>
          <w:name w:val="General"/>
          <w:gallery w:val="placeholder"/>
        </w:category>
        <w:types>
          <w:type w:val="bbPlcHdr"/>
        </w:types>
        <w:behaviors>
          <w:behavior w:val="content"/>
        </w:behaviors>
        <w:guid w:val="{8EA16573-2BCE-4880-827D-135762A317B4}"/>
      </w:docPartPr>
      <w:docPartBody>
        <w:p w:rsidR="00E87019" w:rsidRDefault="00811AF0">
          <w:pPr>
            <w:pStyle w:val="4CBE1AF11D914316BABE4A67CDF50938"/>
          </w:pPr>
          <w:r w:rsidRPr="00410027">
            <w:rPr>
              <w:rStyle w:val="PlaceholderText"/>
            </w:rPr>
            <w:t>.</w:t>
          </w:r>
        </w:p>
      </w:docPartBody>
    </w:docPart>
    <w:docPart>
      <w:docPartPr>
        <w:name w:val="951FE61C61724D9AB29CE7C3DD210E38"/>
        <w:category>
          <w:name w:val="General"/>
          <w:gallery w:val="placeholder"/>
        </w:category>
        <w:types>
          <w:type w:val="bbPlcHdr"/>
        </w:types>
        <w:behaviors>
          <w:behavior w:val="content"/>
        </w:behaviors>
        <w:guid w:val="{ABCB28C2-FFD9-4080-AE64-83B0DB079F10}"/>
      </w:docPartPr>
      <w:docPartBody>
        <w:p w:rsidR="00E87019" w:rsidRDefault="00811AF0">
          <w:pPr>
            <w:pStyle w:val="951FE61C61724D9AB29CE7C3DD210E38"/>
          </w:pPr>
          <w:r w:rsidRPr="00410027">
            <w:rPr>
              <w:rStyle w:val="PlaceholderText"/>
            </w:rPr>
            <w:t>.</w:t>
          </w:r>
        </w:p>
      </w:docPartBody>
    </w:docPart>
    <w:docPart>
      <w:docPartPr>
        <w:name w:val="0F5B79FBF4B1444581E3969BB3088599"/>
        <w:category>
          <w:name w:val="General"/>
          <w:gallery w:val="placeholder"/>
        </w:category>
        <w:types>
          <w:type w:val="bbPlcHdr"/>
        </w:types>
        <w:behaviors>
          <w:behavior w:val="content"/>
        </w:behaviors>
        <w:guid w:val="{AB9875D2-C76A-42B3-8E38-B0C1F83A2A3D}"/>
      </w:docPartPr>
      <w:docPartBody>
        <w:p w:rsidR="00E87019" w:rsidRDefault="00811AF0">
          <w:pPr>
            <w:pStyle w:val="0F5B79FBF4B1444581E3969BB3088599"/>
          </w:pPr>
          <w:r w:rsidRPr="00410027">
            <w:rPr>
              <w:rStyle w:val="PlaceholderText"/>
            </w:rPr>
            <w:t>.</w:t>
          </w:r>
        </w:p>
      </w:docPartBody>
    </w:docPart>
    <w:docPart>
      <w:docPartPr>
        <w:name w:val="0FE8428B006B47DE9B6A0B06659BB67B"/>
        <w:category>
          <w:name w:val="General"/>
          <w:gallery w:val="placeholder"/>
        </w:category>
        <w:types>
          <w:type w:val="bbPlcHdr"/>
        </w:types>
        <w:behaviors>
          <w:behavior w:val="content"/>
        </w:behaviors>
        <w:guid w:val="{188C4296-E08B-46FB-BA90-E03B5D92A6C5}"/>
      </w:docPartPr>
      <w:docPartBody>
        <w:p w:rsidR="00E87019" w:rsidRDefault="00811AF0">
          <w:pPr>
            <w:pStyle w:val="0FE8428B006B47DE9B6A0B06659BB67B"/>
          </w:pPr>
          <w:r w:rsidRPr="00410027">
            <w:rPr>
              <w:rStyle w:val="PlaceholderText"/>
            </w:rPr>
            <w:t>.</w:t>
          </w:r>
        </w:p>
      </w:docPartBody>
    </w:docPart>
    <w:docPart>
      <w:docPartPr>
        <w:name w:val="C87907D2B4594011B63683ECE9D07ECF"/>
        <w:category>
          <w:name w:val="General"/>
          <w:gallery w:val="placeholder"/>
        </w:category>
        <w:types>
          <w:type w:val="bbPlcHdr"/>
        </w:types>
        <w:behaviors>
          <w:behavior w:val="content"/>
        </w:behaviors>
        <w:guid w:val="{4F380982-8F4F-40A5-ACC2-18D0E29FBE07}"/>
      </w:docPartPr>
      <w:docPartBody>
        <w:p w:rsidR="00E87019" w:rsidRDefault="00811AF0">
          <w:pPr>
            <w:pStyle w:val="C87907D2B4594011B63683ECE9D07ECF"/>
          </w:pPr>
          <w:r w:rsidRPr="00410027">
            <w:rPr>
              <w:rStyle w:val="PlaceholderText"/>
            </w:rPr>
            <w:t>.</w:t>
          </w:r>
        </w:p>
      </w:docPartBody>
    </w:docPart>
    <w:docPart>
      <w:docPartPr>
        <w:name w:val="3BC6B7A73B3A4681897CBD3180C7D95F"/>
        <w:category>
          <w:name w:val="General"/>
          <w:gallery w:val="placeholder"/>
        </w:category>
        <w:types>
          <w:type w:val="bbPlcHdr"/>
        </w:types>
        <w:behaviors>
          <w:behavior w:val="content"/>
        </w:behaviors>
        <w:guid w:val="{7E38C082-A65C-4E40-9B95-501D88EFBD35}"/>
      </w:docPartPr>
      <w:docPartBody>
        <w:p w:rsidR="00E87019" w:rsidRDefault="00811AF0">
          <w:pPr>
            <w:pStyle w:val="3BC6B7A73B3A4681897CBD3180C7D95F"/>
          </w:pPr>
          <w:r w:rsidRPr="00410027">
            <w:rPr>
              <w:rStyle w:val="PlaceholderText"/>
            </w:rPr>
            <w:t>.</w:t>
          </w:r>
        </w:p>
      </w:docPartBody>
    </w:docPart>
    <w:docPart>
      <w:docPartPr>
        <w:name w:val="F824FA650F6E46C783158389D1272D85"/>
        <w:category>
          <w:name w:val="General"/>
          <w:gallery w:val="placeholder"/>
        </w:category>
        <w:types>
          <w:type w:val="bbPlcHdr"/>
        </w:types>
        <w:behaviors>
          <w:behavior w:val="content"/>
        </w:behaviors>
        <w:guid w:val="{397368F0-A952-4BB4-A79A-A3A56F7E8E1E}"/>
      </w:docPartPr>
      <w:docPartBody>
        <w:p w:rsidR="00E87019" w:rsidRDefault="00811AF0">
          <w:pPr>
            <w:pStyle w:val="F824FA650F6E46C783158389D1272D85"/>
          </w:pPr>
          <w:r w:rsidRPr="00410027">
            <w:rPr>
              <w:rStyle w:val="PlaceholderText"/>
            </w:rPr>
            <w:t>.</w:t>
          </w:r>
        </w:p>
      </w:docPartBody>
    </w:docPart>
    <w:docPart>
      <w:docPartPr>
        <w:name w:val="676351FBCD37410B890B03B7F4562FE4"/>
        <w:category>
          <w:name w:val="General"/>
          <w:gallery w:val="placeholder"/>
        </w:category>
        <w:types>
          <w:type w:val="bbPlcHdr"/>
        </w:types>
        <w:behaviors>
          <w:behavior w:val="content"/>
        </w:behaviors>
        <w:guid w:val="{459FD2A4-674C-4DC1-8221-DE5D4B00F7C8}"/>
      </w:docPartPr>
      <w:docPartBody>
        <w:p w:rsidR="00E87019" w:rsidRDefault="00811AF0">
          <w:pPr>
            <w:pStyle w:val="676351FBCD37410B890B03B7F4562FE4"/>
          </w:pPr>
          <w:r w:rsidRPr="00410027">
            <w:rPr>
              <w:rStyle w:val="PlaceholderText"/>
            </w:rPr>
            <w:t>.</w:t>
          </w:r>
        </w:p>
      </w:docPartBody>
    </w:docPart>
    <w:docPart>
      <w:docPartPr>
        <w:name w:val="361A461CB8304733A7AAA4C408406A66"/>
        <w:category>
          <w:name w:val="General"/>
          <w:gallery w:val="placeholder"/>
        </w:category>
        <w:types>
          <w:type w:val="bbPlcHdr"/>
        </w:types>
        <w:behaviors>
          <w:behavior w:val="content"/>
        </w:behaviors>
        <w:guid w:val="{10116C1E-B25E-4E9A-B5B2-687EE59B3EE5}"/>
      </w:docPartPr>
      <w:docPartBody>
        <w:p w:rsidR="00E87019" w:rsidRDefault="00811AF0">
          <w:pPr>
            <w:pStyle w:val="361A461CB8304733A7AAA4C408406A66"/>
          </w:pPr>
          <w:r w:rsidRPr="00410027">
            <w:rPr>
              <w:rStyle w:val="PlaceholderText"/>
            </w:rPr>
            <w:t>.</w:t>
          </w:r>
        </w:p>
      </w:docPartBody>
    </w:docPart>
    <w:docPart>
      <w:docPartPr>
        <w:name w:val="A2563984B394473D80D1E89006A0F644"/>
        <w:category>
          <w:name w:val="General"/>
          <w:gallery w:val="placeholder"/>
        </w:category>
        <w:types>
          <w:type w:val="bbPlcHdr"/>
        </w:types>
        <w:behaviors>
          <w:behavior w:val="content"/>
        </w:behaviors>
        <w:guid w:val="{8F6F76E1-68D5-4575-AF44-3FE659BBC92D}"/>
      </w:docPartPr>
      <w:docPartBody>
        <w:p w:rsidR="00E87019" w:rsidRDefault="00811AF0">
          <w:pPr>
            <w:pStyle w:val="A2563984B394473D80D1E89006A0F644"/>
          </w:pPr>
          <w:r w:rsidRPr="00410027">
            <w:rPr>
              <w:rStyle w:val="PlaceholderText"/>
            </w:rPr>
            <w:t>.</w:t>
          </w:r>
        </w:p>
      </w:docPartBody>
    </w:docPart>
    <w:docPart>
      <w:docPartPr>
        <w:name w:val="F491408F5DFD43FBA88E10EF7E269FF0"/>
        <w:category>
          <w:name w:val="General"/>
          <w:gallery w:val="placeholder"/>
        </w:category>
        <w:types>
          <w:type w:val="bbPlcHdr"/>
        </w:types>
        <w:behaviors>
          <w:behavior w:val="content"/>
        </w:behaviors>
        <w:guid w:val="{0D9E69FF-4FE6-40EC-A781-FC38741D1C3C}"/>
      </w:docPartPr>
      <w:docPartBody>
        <w:p w:rsidR="00E87019" w:rsidRDefault="00811AF0">
          <w:pPr>
            <w:pStyle w:val="F491408F5DFD43FBA88E10EF7E269FF0"/>
          </w:pPr>
          <w:r w:rsidRPr="00410027">
            <w:rPr>
              <w:rStyle w:val="PlaceholderText"/>
            </w:rPr>
            <w:t>.</w:t>
          </w:r>
        </w:p>
      </w:docPartBody>
    </w:docPart>
    <w:docPart>
      <w:docPartPr>
        <w:name w:val="FC243A563E6A46D7897E54CDFFB14108"/>
        <w:category>
          <w:name w:val="General"/>
          <w:gallery w:val="placeholder"/>
        </w:category>
        <w:types>
          <w:type w:val="bbPlcHdr"/>
        </w:types>
        <w:behaviors>
          <w:behavior w:val="content"/>
        </w:behaviors>
        <w:guid w:val="{5C759363-C450-42B9-B975-3DE54C4ABF8E}"/>
      </w:docPartPr>
      <w:docPartBody>
        <w:p w:rsidR="00E87019" w:rsidRDefault="00811AF0">
          <w:pPr>
            <w:pStyle w:val="FC243A563E6A46D7897E54CDFFB14108"/>
          </w:pPr>
          <w:r w:rsidRPr="00410027">
            <w:rPr>
              <w:rStyle w:val="PlaceholderText"/>
            </w:rPr>
            <w:t>.</w:t>
          </w:r>
        </w:p>
      </w:docPartBody>
    </w:docPart>
    <w:docPart>
      <w:docPartPr>
        <w:name w:val="A6FF0777DA064BDF88F78F8FD38F90FA"/>
        <w:category>
          <w:name w:val="General"/>
          <w:gallery w:val="placeholder"/>
        </w:category>
        <w:types>
          <w:type w:val="bbPlcHdr"/>
        </w:types>
        <w:behaviors>
          <w:behavior w:val="content"/>
        </w:behaviors>
        <w:guid w:val="{E3BAE4EC-6DE5-4F0B-8C1E-E974A22E0924}"/>
      </w:docPartPr>
      <w:docPartBody>
        <w:p w:rsidR="00E87019" w:rsidRDefault="00811AF0">
          <w:pPr>
            <w:pStyle w:val="A6FF0777DA064BDF88F78F8FD38F90FA"/>
          </w:pPr>
          <w:r w:rsidRPr="00410027">
            <w:rPr>
              <w:rStyle w:val="PlaceholderText"/>
            </w:rPr>
            <w:t>.</w:t>
          </w:r>
        </w:p>
      </w:docPartBody>
    </w:docPart>
    <w:docPart>
      <w:docPartPr>
        <w:name w:val="0096723F59AF405A8EBB87326EA18385"/>
        <w:category>
          <w:name w:val="General"/>
          <w:gallery w:val="placeholder"/>
        </w:category>
        <w:types>
          <w:type w:val="bbPlcHdr"/>
        </w:types>
        <w:behaviors>
          <w:behavior w:val="content"/>
        </w:behaviors>
        <w:guid w:val="{62631B7E-D222-4189-AC35-D8BCD1195BAE}"/>
      </w:docPartPr>
      <w:docPartBody>
        <w:p w:rsidR="00E87019" w:rsidRDefault="00811AF0">
          <w:pPr>
            <w:pStyle w:val="0096723F59AF405A8EBB87326EA18385"/>
          </w:pPr>
          <w:r w:rsidRPr="00410027">
            <w:rPr>
              <w:rStyle w:val="PlaceholderText"/>
            </w:rPr>
            <w:t>.</w:t>
          </w:r>
        </w:p>
      </w:docPartBody>
    </w:docPart>
    <w:docPart>
      <w:docPartPr>
        <w:name w:val="07DDF2C7ECC740A7BA94B3E6B9629F4C"/>
        <w:category>
          <w:name w:val="General"/>
          <w:gallery w:val="placeholder"/>
        </w:category>
        <w:types>
          <w:type w:val="bbPlcHdr"/>
        </w:types>
        <w:behaviors>
          <w:behavior w:val="content"/>
        </w:behaviors>
        <w:guid w:val="{8B8B3193-BA14-4DD5-9531-46CF65D31362}"/>
      </w:docPartPr>
      <w:docPartBody>
        <w:p w:rsidR="00E87019" w:rsidRDefault="00811AF0">
          <w:pPr>
            <w:pStyle w:val="07DDF2C7ECC740A7BA94B3E6B9629F4C"/>
          </w:pPr>
          <w:r w:rsidRPr="00410027">
            <w:rPr>
              <w:rStyle w:val="PlaceholderText"/>
            </w:rPr>
            <w:t>.</w:t>
          </w:r>
        </w:p>
      </w:docPartBody>
    </w:docPart>
    <w:docPart>
      <w:docPartPr>
        <w:name w:val="F89940DAD6E644888FBDDB452A442194"/>
        <w:category>
          <w:name w:val="General"/>
          <w:gallery w:val="placeholder"/>
        </w:category>
        <w:types>
          <w:type w:val="bbPlcHdr"/>
        </w:types>
        <w:behaviors>
          <w:behavior w:val="content"/>
        </w:behaviors>
        <w:guid w:val="{7C95E2B6-8D5B-4B55-A453-66FB5944F6A9}"/>
      </w:docPartPr>
      <w:docPartBody>
        <w:p w:rsidR="00E87019" w:rsidRDefault="00811AF0">
          <w:pPr>
            <w:pStyle w:val="F89940DAD6E644888FBDDB452A442194"/>
          </w:pPr>
          <w:r w:rsidRPr="00410027">
            <w:rPr>
              <w:rStyle w:val="PlaceholderText"/>
            </w:rPr>
            <w:t>.</w:t>
          </w:r>
        </w:p>
      </w:docPartBody>
    </w:docPart>
    <w:docPart>
      <w:docPartPr>
        <w:name w:val="D1E25489CD4C49F29EF3A23D2451E51C"/>
        <w:category>
          <w:name w:val="General"/>
          <w:gallery w:val="placeholder"/>
        </w:category>
        <w:types>
          <w:type w:val="bbPlcHdr"/>
        </w:types>
        <w:behaviors>
          <w:behavior w:val="content"/>
        </w:behaviors>
        <w:guid w:val="{92BEA3BB-BDE0-4333-9B54-D87D50564D04}"/>
      </w:docPartPr>
      <w:docPartBody>
        <w:p w:rsidR="00E87019" w:rsidRDefault="00811AF0">
          <w:pPr>
            <w:pStyle w:val="D1E25489CD4C49F29EF3A23D2451E51C"/>
          </w:pPr>
          <w:r w:rsidRPr="00410027">
            <w:rPr>
              <w:rStyle w:val="PlaceholderText"/>
            </w:rPr>
            <w:t>.</w:t>
          </w:r>
        </w:p>
      </w:docPartBody>
    </w:docPart>
    <w:docPart>
      <w:docPartPr>
        <w:name w:val="BB7FB1DBC0B04991B25B9B149CF1163A"/>
        <w:category>
          <w:name w:val="General"/>
          <w:gallery w:val="placeholder"/>
        </w:category>
        <w:types>
          <w:type w:val="bbPlcHdr"/>
        </w:types>
        <w:behaviors>
          <w:behavior w:val="content"/>
        </w:behaviors>
        <w:guid w:val="{D7F23249-4DB1-4E60-A505-B4C02F9C70A0}"/>
      </w:docPartPr>
      <w:docPartBody>
        <w:p w:rsidR="00E87019" w:rsidRDefault="00811AF0">
          <w:pPr>
            <w:pStyle w:val="BB7FB1DBC0B04991B25B9B149CF1163A"/>
          </w:pPr>
          <w:r w:rsidRPr="00410027">
            <w:rPr>
              <w:rStyle w:val="PlaceholderText"/>
            </w:rPr>
            <w:t>.</w:t>
          </w:r>
        </w:p>
      </w:docPartBody>
    </w:docPart>
    <w:docPart>
      <w:docPartPr>
        <w:name w:val="966C139D153F448690AD7BCAF4D72BFC"/>
        <w:category>
          <w:name w:val="General"/>
          <w:gallery w:val="placeholder"/>
        </w:category>
        <w:types>
          <w:type w:val="bbPlcHdr"/>
        </w:types>
        <w:behaviors>
          <w:behavior w:val="content"/>
        </w:behaviors>
        <w:guid w:val="{DB2DF59A-FF37-490B-93FD-A02BDD798028}"/>
      </w:docPartPr>
      <w:docPartBody>
        <w:p w:rsidR="00E87019" w:rsidRDefault="00811AF0">
          <w:pPr>
            <w:pStyle w:val="966C139D153F448690AD7BCAF4D72BFC"/>
          </w:pPr>
          <w:r w:rsidRPr="00410027">
            <w:rPr>
              <w:rStyle w:val="PlaceholderText"/>
            </w:rPr>
            <w:t>.</w:t>
          </w:r>
        </w:p>
      </w:docPartBody>
    </w:docPart>
    <w:docPart>
      <w:docPartPr>
        <w:name w:val="913DF1DDCC7A4C74BBCC19ABD8766A4F"/>
        <w:category>
          <w:name w:val="General"/>
          <w:gallery w:val="placeholder"/>
        </w:category>
        <w:types>
          <w:type w:val="bbPlcHdr"/>
        </w:types>
        <w:behaviors>
          <w:behavior w:val="content"/>
        </w:behaviors>
        <w:guid w:val="{7B98B30E-081B-4F19-8BC7-D06B7F9962D3}"/>
      </w:docPartPr>
      <w:docPartBody>
        <w:p w:rsidR="00E87019" w:rsidRDefault="00811AF0">
          <w:pPr>
            <w:pStyle w:val="913DF1DDCC7A4C74BBCC19ABD8766A4F"/>
          </w:pPr>
          <w:r w:rsidRPr="00F747FE">
            <w:rPr>
              <w:rStyle w:val="PlaceholderText"/>
            </w:rPr>
            <w:t>.</w:t>
          </w:r>
        </w:p>
      </w:docPartBody>
    </w:docPart>
    <w:docPart>
      <w:docPartPr>
        <w:name w:val="3534541B3A6442F28CA43F2713C055A3"/>
        <w:category>
          <w:name w:val="General"/>
          <w:gallery w:val="placeholder"/>
        </w:category>
        <w:types>
          <w:type w:val="bbPlcHdr"/>
        </w:types>
        <w:behaviors>
          <w:behavior w:val="content"/>
        </w:behaviors>
        <w:guid w:val="{268CA370-A6B3-4A7D-83C8-524B2FEEA9E9}"/>
      </w:docPartPr>
      <w:docPartBody>
        <w:p w:rsidR="00E87019" w:rsidRDefault="00811AF0">
          <w:pPr>
            <w:pStyle w:val="3534541B3A6442F28CA43F2713C055A3"/>
          </w:pPr>
          <w:r w:rsidRPr="00F747FE">
            <w:rPr>
              <w:rStyle w:val="PlaceholderText"/>
            </w:rPr>
            <w:t>.</w:t>
          </w:r>
        </w:p>
      </w:docPartBody>
    </w:docPart>
    <w:docPart>
      <w:docPartPr>
        <w:name w:val="49964BF64DAD41D39CCD58595C19C5FC"/>
        <w:category>
          <w:name w:val="General"/>
          <w:gallery w:val="placeholder"/>
        </w:category>
        <w:types>
          <w:type w:val="bbPlcHdr"/>
        </w:types>
        <w:behaviors>
          <w:behavior w:val="content"/>
        </w:behaviors>
        <w:guid w:val="{DC2C57FB-F795-46EA-BE26-DAA012BDB2DB}"/>
      </w:docPartPr>
      <w:docPartBody>
        <w:p w:rsidR="00E87019" w:rsidRDefault="00811AF0">
          <w:pPr>
            <w:pStyle w:val="49964BF64DAD41D39CCD58595C19C5FC"/>
          </w:pPr>
          <w:r w:rsidRPr="00F747FE">
            <w:rPr>
              <w:rStyle w:val="PlaceholderText"/>
            </w:rPr>
            <w:t>.</w:t>
          </w:r>
        </w:p>
      </w:docPartBody>
    </w:docPart>
    <w:docPart>
      <w:docPartPr>
        <w:name w:val="8849E9A2B87240B989A61DC665F8DC71"/>
        <w:category>
          <w:name w:val="General"/>
          <w:gallery w:val="placeholder"/>
        </w:category>
        <w:types>
          <w:type w:val="bbPlcHdr"/>
        </w:types>
        <w:behaviors>
          <w:behavior w:val="content"/>
        </w:behaviors>
        <w:guid w:val="{D55D62C1-C7B8-45C8-9959-F1291F4884BE}"/>
      </w:docPartPr>
      <w:docPartBody>
        <w:p w:rsidR="00E87019" w:rsidRDefault="00811AF0">
          <w:pPr>
            <w:pStyle w:val="8849E9A2B87240B989A61DC665F8DC71"/>
          </w:pPr>
          <w:r w:rsidRPr="00F747FE">
            <w:rPr>
              <w:rStyle w:val="PlaceholderText"/>
            </w:rPr>
            <w:t>.</w:t>
          </w:r>
        </w:p>
      </w:docPartBody>
    </w:docPart>
    <w:docPart>
      <w:docPartPr>
        <w:name w:val="B5C0FC9217EC4B6E82092A8A03875FE4"/>
        <w:category>
          <w:name w:val="General"/>
          <w:gallery w:val="placeholder"/>
        </w:category>
        <w:types>
          <w:type w:val="bbPlcHdr"/>
        </w:types>
        <w:behaviors>
          <w:behavior w:val="content"/>
        </w:behaviors>
        <w:guid w:val="{D49A98D2-0041-45C9-A0B1-FB881BB4F2C3}"/>
      </w:docPartPr>
      <w:docPartBody>
        <w:p w:rsidR="00E87019" w:rsidRDefault="00811AF0">
          <w:pPr>
            <w:pStyle w:val="B5C0FC9217EC4B6E82092A8A03875FE4"/>
          </w:pPr>
          <w:r w:rsidRPr="00F747FE">
            <w:rPr>
              <w:rStyle w:val="PlaceholderText"/>
            </w:rPr>
            <w:t>.</w:t>
          </w:r>
        </w:p>
      </w:docPartBody>
    </w:docPart>
    <w:docPart>
      <w:docPartPr>
        <w:name w:val="DE15769E853E4C33822E2AF000DB9F47"/>
        <w:category>
          <w:name w:val="General"/>
          <w:gallery w:val="placeholder"/>
        </w:category>
        <w:types>
          <w:type w:val="bbPlcHdr"/>
        </w:types>
        <w:behaviors>
          <w:behavior w:val="content"/>
        </w:behaviors>
        <w:guid w:val="{932DB6BF-92FF-415E-9C14-E54FFB356199}"/>
      </w:docPartPr>
      <w:docPartBody>
        <w:p w:rsidR="00E87019" w:rsidRDefault="00811AF0">
          <w:pPr>
            <w:pStyle w:val="DE15769E853E4C33822E2AF000DB9F47"/>
          </w:pPr>
          <w:r w:rsidRPr="00F747FE">
            <w:rPr>
              <w:rStyle w:val="PlaceholderText"/>
            </w:rPr>
            <w:t>.</w:t>
          </w:r>
        </w:p>
      </w:docPartBody>
    </w:docPart>
    <w:docPart>
      <w:docPartPr>
        <w:name w:val="C6AE5E8293884C689320D128844AF800"/>
        <w:category>
          <w:name w:val="General"/>
          <w:gallery w:val="placeholder"/>
        </w:category>
        <w:types>
          <w:type w:val="bbPlcHdr"/>
        </w:types>
        <w:behaviors>
          <w:behavior w:val="content"/>
        </w:behaviors>
        <w:guid w:val="{7A8DE6E7-1DDA-4B3A-8481-EE30CE9B52BF}"/>
      </w:docPartPr>
      <w:docPartBody>
        <w:p w:rsidR="00E87019" w:rsidRDefault="00811AF0">
          <w:pPr>
            <w:pStyle w:val="C6AE5E8293884C689320D128844AF800"/>
          </w:pPr>
          <w:r w:rsidRPr="00F747FE">
            <w:rPr>
              <w:rStyle w:val="PlaceholderText"/>
            </w:rPr>
            <w:t>.</w:t>
          </w:r>
        </w:p>
      </w:docPartBody>
    </w:docPart>
    <w:docPart>
      <w:docPartPr>
        <w:name w:val="0A0949454703455A82B0A83C1579107C"/>
        <w:category>
          <w:name w:val="General"/>
          <w:gallery w:val="placeholder"/>
        </w:category>
        <w:types>
          <w:type w:val="bbPlcHdr"/>
        </w:types>
        <w:behaviors>
          <w:behavior w:val="content"/>
        </w:behaviors>
        <w:guid w:val="{5A8CB07E-9B11-4FD4-B984-55A43446AAFC}"/>
      </w:docPartPr>
      <w:docPartBody>
        <w:p w:rsidR="00E87019" w:rsidRDefault="00811AF0">
          <w:pPr>
            <w:pStyle w:val="0A0949454703455A82B0A83C1579107C"/>
          </w:pPr>
          <w:r w:rsidRPr="00F747FE">
            <w:rPr>
              <w:rStyle w:val="PlaceholderText"/>
            </w:rPr>
            <w:t>.</w:t>
          </w:r>
        </w:p>
      </w:docPartBody>
    </w:docPart>
    <w:docPart>
      <w:docPartPr>
        <w:name w:val="F9A9CFDE32B54CA88940107CB8C96F4C"/>
        <w:category>
          <w:name w:val="General"/>
          <w:gallery w:val="placeholder"/>
        </w:category>
        <w:types>
          <w:type w:val="bbPlcHdr"/>
        </w:types>
        <w:behaviors>
          <w:behavior w:val="content"/>
        </w:behaviors>
        <w:guid w:val="{7F8E1A0C-A9F2-4FE6-8630-2B10DC74E6ED}"/>
      </w:docPartPr>
      <w:docPartBody>
        <w:p w:rsidR="00E87019" w:rsidRDefault="00811AF0">
          <w:pPr>
            <w:pStyle w:val="F9A9CFDE32B54CA88940107CB8C96F4C"/>
          </w:pPr>
          <w:r w:rsidRPr="00F747FE">
            <w:rPr>
              <w:rStyle w:val="PlaceholderText"/>
            </w:rPr>
            <w:t>.</w:t>
          </w:r>
        </w:p>
      </w:docPartBody>
    </w:docPart>
    <w:docPart>
      <w:docPartPr>
        <w:name w:val="12D5F3597EB14A32A98644DE0504E872"/>
        <w:category>
          <w:name w:val="General"/>
          <w:gallery w:val="placeholder"/>
        </w:category>
        <w:types>
          <w:type w:val="bbPlcHdr"/>
        </w:types>
        <w:behaviors>
          <w:behavior w:val="content"/>
        </w:behaviors>
        <w:guid w:val="{4C8F2761-DF1D-4030-A2BC-0286C1D7D2D3}"/>
      </w:docPartPr>
      <w:docPartBody>
        <w:p w:rsidR="00E87019" w:rsidRDefault="00811AF0">
          <w:pPr>
            <w:pStyle w:val="12D5F3597EB14A32A98644DE0504E872"/>
          </w:pPr>
          <w:r w:rsidRPr="00F747FE">
            <w:rPr>
              <w:rStyle w:val="PlaceholderText"/>
            </w:rPr>
            <w:t>.</w:t>
          </w:r>
        </w:p>
      </w:docPartBody>
    </w:docPart>
    <w:docPart>
      <w:docPartPr>
        <w:name w:val="6F8B1EA7CD5E4E92948381B15B532B20"/>
        <w:category>
          <w:name w:val="General"/>
          <w:gallery w:val="placeholder"/>
        </w:category>
        <w:types>
          <w:type w:val="bbPlcHdr"/>
        </w:types>
        <w:behaviors>
          <w:behavior w:val="content"/>
        </w:behaviors>
        <w:guid w:val="{3A71F0B4-9750-4D94-8220-9288AE753351}"/>
      </w:docPartPr>
      <w:docPartBody>
        <w:p w:rsidR="00E87019" w:rsidRDefault="00811AF0">
          <w:pPr>
            <w:pStyle w:val="6F8B1EA7CD5E4E92948381B15B532B20"/>
          </w:pPr>
          <w:r w:rsidRPr="00F747FE">
            <w:rPr>
              <w:rStyle w:val="PlaceholderText"/>
            </w:rPr>
            <w:t>.</w:t>
          </w:r>
        </w:p>
      </w:docPartBody>
    </w:docPart>
    <w:docPart>
      <w:docPartPr>
        <w:name w:val="1772D622B3A54F399B0E1A2A6662D955"/>
        <w:category>
          <w:name w:val="General"/>
          <w:gallery w:val="placeholder"/>
        </w:category>
        <w:types>
          <w:type w:val="bbPlcHdr"/>
        </w:types>
        <w:behaviors>
          <w:behavior w:val="content"/>
        </w:behaviors>
        <w:guid w:val="{14D81ED2-12C1-4605-94B4-275D5DC18D8D}"/>
      </w:docPartPr>
      <w:docPartBody>
        <w:p w:rsidR="00E87019" w:rsidRDefault="00811AF0">
          <w:pPr>
            <w:pStyle w:val="1772D622B3A54F399B0E1A2A6662D955"/>
          </w:pPr>
          <w:r w:rsidRPr="00F747FE">
            <w:rPr>
              <w:rStyle w:val="PlaceholderText"/>
            </w:rPr>
            <w:t>.</w:t>
          </w:r>
        </w:p>
      </w:docPartBody>
    </w:docPart>
    <w:docPart>
      <w:docPartPr>
        <w:name w:val="162B7F1D433B4C579A5D6CAE276E55D3"/>
        <w:category>
          <w:name w:val="General"/>
          <w:gallery w:val="placeholder"/>
        </w:category>
        <w:types>
          <w:type w:val="bbPlcHdr"/>
        </w:types>
        <w:behaviors>
          <w:behavior w:val="content"/>
        </w:behaviors>
        <w:guid w:val="{62D48644-866C-4AED-9D26-2A485C3E7207}"/>
      </w:docPartPr>
      <w:docPartBody>
        <w:p w:rsidR="00E87019" w:rsidRDefault="00811AF0">
          <w:pPr>
            <w:pStyle w:val="162B7F1D433B4C579A5D6CAE276E55D3"/>
          </w:pPr>
          <w:r w:rsidRPr="00F747FE">
            <w:rPr>
              <w:rStyle w:val="PlaceholderText"/>
            </w:rPr>
            <w:t>.</w:t>
          </w:r>
        </w:p>
      </w:docPartBody>
    </w:docPart>
    <w:docPart>
      <w:docPartPr>
        <w:name w:val="B418D2A55C2047F0BCC5211EAF0F045F"/>
        <w:category>
          <w:name w:val="General"/>
          <w:gallery w:val="placeholder"/>
        </w:category>
        <w:types>
          <w:type w:val="bbPlcHdr"/>
        </w:types>
        <w:behaviors>
          <w:behavior w:val="content"/>
        </w:behaviors>
        <w:guid w:val="{55D6096A-BE77-4141-A0BF-27E13CBCFF44}"/>
      </w:docPartPr>
      <w:docPartBody>
        <w:p w:rsidR="00E87019" w:rsidRDefault="00811AF0">
          <w:pPr>
            <w:pStyle w:val="B418D2A55C2047F0BCC5211EAF0F045F"/>
          </w:pPr>
          <w:r w:rsidRPr="00F747FE">
            <w:rPr>
              <w:rStyle w:val="PlaceholderText"/>
            </w:rPr>
            <w:t>.</w:t>
          </w:r>
        </w:p>
      </w:docPartBody>
    </w:docPart>
    <w:docPart>
      <w:docPartPr>
        <w:name w:val="EEB8C939F8384E6380326EE94FC9099B"/>
        <w:category>
          <w:name w:val="General"/>
          <w:gallery w:val="placeholder"/>
        </w:category>
        <w:types>
          <w:type w:val="bbPlcHdr"/>
        </w:types>
        <w:behaviors>
          <w:behavior w:val="content"/>
        </w:behaviors>
        <w:guid w:val="{01F1F82B-9B5D-4F59-8AD0-C41C9257EEBF}"/>
      </w:docPartPr>
      <w:docPartBody>
        <w:p w:rsidR="00E87019" w:rsidRDefault="00811AF0">
          <w:pPr>
            <w:pStyle w:val="EEB8C939F8384E6380326EE94FC9099B"/>
          </w:pPr>
          <w:r w:rsidRPr="00F747FE">
            <w:rPr>
              <w:rStyle w:val="PlaceholderText"/>
            </w:rPr>
            <w:t>.</w:t>
          </w:r>
        </w:p>
      </w:docPartBody>
    </w:docPart>
    <w:docPart>
      <w:docPartPr>
        <w:name w:val="8277F1AA483F4CA681C0F02F37C6B903"/>
        <w:category>
          <w:name w:val="General"/>
          <w:gallery w:val="placeholder"/>
        </w:category>
        <w:types>
          <w:type w:val="bbPlcHdr"/>
        </w:types>
        <w:behaviors>
          <w:behavior w:val="content"/>
        </w:behaviors>
        <w:guid w:val="{54DD42CC-3568-4738-8652-1649EE3BE97C}"/>
      </w:docPartPr>
      <w:docPartBody>
        <w:p w:rsidR="00E87019" w:rsidRDefault="00811AF0">
          <w:pPr>
            <w:pStyle w:val="8277F1AA483F4CA681C0F02F37C6B903"/>
          </w:pPr>
          <w:r w:rsidRPr="00F747FE">
            <w:rPr>
              <w:rStyle w:val="PlaceholderText"/>
            </w:rPr>
            <w:t>.</w:t>
          </w:r>
        </w:p>
      </w:docPartBody>
    </w:docPart>
    <w:docPart>
      <w:docPartPr>
        <w:name w:val="AA927A633786427DB7CFDFA2830424C2"/>
        <w:category>
          <w:name w:val="General"/>
          <w:gallery w:val="placeholder"/>
        </w:category>
        <w:types>
          <w:type w:val="bbPlcHdr"/>
        </w:types>
        <w:behaviors>
          <w:behavior w:val="content"/>
        </w:behaviors>
        <w:guid w:val="{F59753C4-6830-4079-BFD8-463D2560ECEC}"/>
      </w:docPartPr>
      <w:docPartBody>
        <w:p w:rsidR="00E87019" w:rsidRDefault="00811AF0">
          <w:pPr>
            <w:pStyle w:val="AA927A633786427DB7CFDFA2830424C2"/>
          </w:pPr>
          <w:r w:rsidRPr="00F747FE">
            <w:rPr>
              <w:rStyle w:val="PlaceholderText"/>
            </w:rPr>
            <w:t>.</w:t>
          </w:r>
        </w:p>
      </w:docPartBody>
    </w:docPart>
    <w:docPart>
      <w:docPartPr>
        <w:name w:val="7E01F6197D074975A4207B1C8F9687C5"/>
        <w:category>
          <w:name w:val="General"/>
          <w:gallery w:val="placeholder"/>
        </w:category>
        <w:types>
          <w:type w:val="bbPlcHdr"/>
        </w:types>
        <w:behaviors>
          <w:behavior w:val="content"/>
        </w:behaviors>
        <w:guid w:val="{78E2B742-B8FA-4CE7-B2D3-7CBC8827DA7A}"/>
      </w:docPartPr>
      <w:docPartBody>
        <w:p w:rsidR="00E87019" w:rsidRDefault="00811AF0">
          <w:pPr>
            <w:pStyle w:val="7E01F6197D074975A4207B1C8F9687C5"/>
          </w:pPr>
          <w:r w:rsidRPr="00F747FE">
            <w:rPr>
              <w:rStyle w:val="PlaceholderText"/>
            </w:rPr>
            <w:t>.</w:t>
          </w:r>
        </w:p>
      </w:docPartBody>
    </w:docPart>
    <w:docPart>
      <w:docPartPr>
        <w:name w:val="BF2169A0222549288784CBCACA1898EB"/>
        <w:category>
          <w:name w:val="General"/>
          <w:gallery w:val="placeholder"/>
        </w:category>
        <w:types>
          <w:type w:val="bbPlcHdr"/>
        </w:types>
        <w:behaviors>
          <w:behavior w:val="content"/>
        </w:behaviors>
        <w:guid w:val="{0A990594-B1D8-4811-9C79-BF776358E9D7}"/>
      </w:docPartPr>
      <w:docPartBody>
        <w:p w:rsidR="00E87019" w:rsidRDefault="00811AF0">
          <w:pPr>
            <w:pStyle w:val="BF2169A0222549288784CBCACA1898EB"/>
          </w:pPr>
          <w:r w:rsidRPr="00F747FE">
            <w:rPr>
              <w:rStyle w:val="PlaceholderText"/>
            </w:rPr>
            <w:t>.</w:t>
          </w:r>
        </w:p>
      </w:docPartBody>
    </w:docPart>
    <w:docPart>
      <w:docPartPr>
        <w:name w:val="F1DBA92076034E71928BB190EA38EECB"/>
        <w:category>
          <w:name w:val="General"/>
          <w:gallery w:val="placeholder"/>
        </w:category>
        <w:types>
          <w:type w:val="bbPlcHdr"/>
        </w:types>
        <w:behaviors>
          <w:behavior w:val="content"/>
        </w:behaviors>
        <w:guid w:val="{D1A28A4B-7CF1-4692-8177-A41D0D18F57C}"/>
      </w:docPartPr>
      <w:docPartBody>
        <w:p w:rsidR="00E87019" w:rsidRDefault="00811AF0">
          <w:pPr>
            <w:pStyle w:val="F1DBA92076034E71928BB190EA38EECB"/>
          </w:pPr>
          <w:r w:rsidRPr="00F747FE">
            <w:rPr>
              <w:rStyle w:val="PlaceholderText"/>
            </w:rPr>
            <w:t>.</w:t>
          </w:r>
        </w:p>
      </w:docPartBody>
    </w:docPart>
    <w:docPart>
      <w:docPartPr>
        <w:name w:val="A118ED358F604C1C948EA4B3547553D0"/>
        <w:category>
          <w:name w:val="General"/>
          <w:gallery w:val="placeholder"/>
        </w:category>
        <w:types>
          <w:type w:val="bbPlcHdr"/>
        </w:types>
        <w:behaviors>
          <w:behavior w:val="content"/>
        </w:behaviors>
        <w:guid w:val="{9D99DE42-2EB3-4331-946E-6C376DA99DFB}"/>
      </w:docPartPr>
      <w:docPartBody>
        <w:p w:rsidR="00E87019" w:rsidRDefault="00811AF0">
          <w:pPr>
            <w:pStyle w:val="A118ED358F604C1C948EA4B3547553D0"/>
          </w:pPr>
          <w:r w:rsidRPr="00F747FE">
            <w:rPr>
              <w:rStyle w:val="PlaceholderText"/>
            </w:rPr>
            <w:t>.</w:t>
          </w:r>
        </w:p>
      </w:docPartBody>
    </w:docPart>
    <w:docPart>
      <w:docPartPr>
        <w:name w:val="7B84EE6D545B4BA68C4F78F97562A2C2"/>
        <w:category>
          <w:name w:val="General"/>
          <w:gallery w:val="placeholder"/>
        </w:category>
        <w:types>
          <w:type w:val="bbPlcHdr"/>
        </w:types>
        <w:behaviors>
          <w:behavior w:val="content"/>
        </w:behaviors>
        <w:guid w:val="{830DDAF2-3827-4E8F-B988-15FC7C8D1E3C}"/>
      </w:docPartPr>
      <w:docPartBody>
        <w:p w:rsidR="00E87019" w:rsidRDefault="00811AF0">
          <w:pPr>
            <w:pStyle w:val="7B84EE6D545B4BA68C4F78F97562A2C2"/>
          </w:pPr>
          <w:r w:rsidRPr="00F747FE">
            <w:rPr>
              <w:rStyle w:val="PlaceholderText"/>
            </w:rPr>
            <w:t>.</w:t>
          </w:r>
        </w:p>
      </w:docPartBody>
    </w:docPart>
    <w:docPart>
      <w:docPartPr>
        <w:name w:val="A053D3BD95824C4AAAF3374974118EBF"/>
        <w:category>
          <w:name w:val="General"/>
          <w:gallery w:val="placeholder"/>
        </w:category>
        <w:types>
          <w:type w:val="bbPlcHdr"/>
        </w:types>
        <w:behaviors>
          <w:behavior w:val="content"/>
        </w:behaviors>
        <w:guid w:val="{42F501D4-866D-4173-9053-A8ED5CEB0894}"/>
      </w:docPartPr>
      <w:docPartBody>
        <w:p w:rsidR="00E87019" w:rsidRDefault="00811AF0">
          <w:pPr>
            <w:pStyle w:val="A053D3BD95824C4AAAF3374974118EBF"/>
          </w:pPr>
          <w:r w:rsidRPr="00F747FE">
            <w:rPr>
              <w:rStyle w:val="PlaceholderText"/>
            </w:rPr>
            <w:t>.</w:t>
          </w:r>
        </w:p>
      </w:docPartBody>
    </w:docPart>
    <w:docPart>
      <w:docPartPr>
        <w:name w:val="2F9C816B5E1E44989F63950639BC9AA9"/>
        <w:category>
          <w:name w:val="General"/>
          <w:gallery w:val="placeholder"/>
        </w:category>
        <w:types>
          <w:type w:val="bbPlcHdr"/>
        </w:types>
        <w:behaviors>
          <w:behavior w:val="content"/>
        </w:behaviors>
        <w:guid w:val="{C98FFDDC-220B-4DD6-B49B-0F89A6BD4D59}"/>
      </w:docPartPr>
      <w:docPartBody>
        <w:p w:rsidR="00E87019" w:rsidRDefault="00811AF0">
          <w:pPr>
            <w:pStyle w:val="2F9C816B5E1E44989F63950639BC9AA9"/>
          </w:pPr>
          <w:r w:rsidRPr="00F747FE">
            <w:rPr>
              <w:rStyle w:val="PlaceholderText"/>
            </w:rPr>
            <w:t>.</w:t>
          </w:r>
        </w:p>
      </w:docPartBody>
    </w:docPart>
    <w:docPart>
      <w:docPartPr>
        <w:name w:val="ADA7E0D4A12A4326A0218D528CDDE0B5"/>
        <w:category>
          <w:name w:val="General"/>
          <w:gallery w:val="placeholder"/>
        </w:category>
        <w:types>
          <w:type w:val="bbPlcHdr"/>
        </w:types>
        <w:behaviors>
          <w:behavior w:val="content"/>
        </w:behaviors>
        <w:guid w:val="{9638C5CB-BEDE-4672-941A-8C6AC7D260CD}"/>
      </w:docPartPr>
      <w:docPartBody>
        <w:p w:rsidR="00E87019" w:rsidRDefault="00811AF0">
          <w:pPr>
            <w:pStyle w:val="ADA7E0D4A12A4326A0218D528CDDE0B5"/>
          </w:pPr>
          <w:r w:rsidRPr="00F747FE">
            <w:rPr>
              <w:rStyle w:val="PlaceholderText"/>
            </w:rPr>
            <w:t>.</w:t>
          </w:r>
        </w:p>
      </w:docPartBody>
    </w:docPart>
    <w:docPart>
      <w:docPartPr>
        <w:name w:val="7AF93EEBCC7A4CE7B78BAFAB0AD57F94"/>
        <w:category>
          <w:name w:val="General"/>
          <w:gallery w:val="placeholder"/>
        </w:category>
        <w:types>
          <w:type w:val="bbPlcHdr"/>
        </w:types>
        <w:behaviors>
          <w:behavior w:val="content"/>
        </w:behaviors>
        <w:guid w:val="{840CD1D2-B6BC-44EC-A333-3187B84A9AA3}"/>
      </w:docPartPr>
      <w:docPartBody>
        <w:p w:rsidR="00E87019" w:rsidRDefault="00811AF0">
          <w:pPr>
            <w:pStyle w:val="7AF93EEBCC7A4CE7B78BAFAB0AD57F94"/>
          </w:pPr>
          <w:r w:rsidRPr="00F747FE">
            <w:rPr>
              <w:rStyle w:val="PlaceholderText"/>
            </w:rPr>
            <w:t>.</w:t>
          </w:r>
        </w:p>
      </w:docPartBody>
    </w:docPart>
    <w:docPart>
      <w:docPartPr>
        <w:name w:val="64E5B3086B7D475798323CBC2741B22B"/>
        <w:category>
          <w:name w:val="General"/>
          <w:gallery w:val="placeholder"/>
        </w:category>
        <w:types>
          <w:type w:val="bbPlcHdr"/>
        </w:types>
        <w:behaviors>
          <w:behavior w:val="content"/>
        </w:behaviors>
        <w:guid w:val="{6D4090DA-CADE-4C9D-83EE-5E2711F4CE9B}"/>
      </w:docPartPr>
      <w:docPartBody>
        <w:p w:rsidR="00E87019" w:rsidRDefault="00811AF0">
          <w:pPr>
            <w:pStyle w:val="64E5B3086B7D475798323CBC2741B22B"/>
          </w:pPr>
          <w:r w:rsidRPr="00F747FE">
            <w:rPr>
              <w:rStyle w:val="PlaceholderText"/>
            </w:rPr>
            <w:t>.</w:t>
          </w:r>
        </w:p>
      </w:docPartBody>
    </w:docPart>
    <w:docPart>
      <w:docPartPr>
        <w:name w:val="1398AA70704F4131966DD082B35D6988"/>
        <w:category>
          <w:name w:val="General"/>
          <w:gallery w:val="placeholder"/>
        </w:category>
        <w:types>
          <w:type w:val="bbPlcHdr"/>
        </w:types>
        <w:behaviors>
          <w:behavior w:val="content"/>
        </w:behaviors>
        <w:guid w:val="{A21C35F1-F311-4DA5-BFF4-AF00198D3859}"/>
      </w:docPartPr>
      <w:docPartBody>
        <w:p w:rsidR="00E87019" w:rsidRDefault="00811AF0">
          <w:pPr>
            <w:pStyle w:val="1398AA70704F4131966DD082B35D6988"/>
          </w:pPr>
          <w:r w:rsidRPr="00F747FE">
            <w:rPr>
              <w:rStyle w:val="PlaceholderText"/>
            </w:rPr>
            <w:t>.</w:t>
          </w:r>
        </w:p>
      </w:docPartBody>
    </w:docPart>
    <w:docPart>
      <w:docPartPr>
        <w:name w:val="73DDD74C423948AA86680C1C1E432AE6"/>
        <w:category>
          <w:name w:val="General"/>
          <w:gallery w:val="placeholder"/>
        </w:category>
        <w:types>
          <w:type w:val="bbPlcHdr"/>
        </w:types>
        <w:behaviors>
          <w:behavior w:val="content"/>
        </w:behaviors>
        <w:guid w:val="{4A24C636-5E64-4712-9206-2BE96F916C58}"/>
      </w:docPartPr>
      <w:docPartBody>
        <w:p w:rsidR="00E87019" w:rsidRDefault="00811AF0">
          <w:pPr>
            <w:pStyle w:val="73DDD74C423948AA86680C1C1E432AE6"/>
          </w:pPr>
          <w:r w:rsidRPr="00BD43A8">
            <w:rPr>
              <w:rStyle w:val="PlaceholderText"/>
            </w:rPr>
            <w:t>.</w:t>
          </w:r>
        </w:p>
      </w:docPartBody>
    </w:docPart>
    <w:docPart>
      <w:docPartPr>
        <w:name w:val="D5F1F83D4F9140FC8C915F0D2C266365"/>
        <w:category>
          <w:name w:val="General"/>
          <w:gallery w:val="placeholder"/>
        </w:category>
        <w:types>
          <w:type w:val="bbPlcHdr"/>
        </w:types>
        <w:behaviors>
          <w:behavior w:val="content"/>
        </w:behaviors>
        <w:guid w:val="{0CA93FA9-A5D5-4C89-BC26-9268780F00D8}"/>
      </w:docPartPr>
      <w:docPartBody>
        <w:p w:rsidR="00E87019" w:rsidRDefault="00811AF0">
          <w:pPr>
            <w:pStyle w:val="D5F1F83D4F9140FC8C915F0D2C266365"/>
          </w:pPr>
          <w:r w:rsidRPr="00BD43A8">
            <w:rPr>
              <w:rStyle w:val="PlaceholderText"/>
            </w:rPr>
            <w:t>.</w:t>
          </w:r>
        </w:p>
      </w:docPartBody>
    </w:docPart>
    <w:docPart>
      <w:docPartPr>
        <w:name w:val="CC260569ADDC43B9A3E9B7B069B1C2CB"/>
        <w:category>
          <w:name w:val="General"/>
          <w:gallery w:val="placeholder"/>
        </w:category>
        <w:types>
          <w:type w:val="bbPlcHdr"/>
        </w:types>
        <w:behaviors>
          <w:behavior w:val="content"/>
        </w:behaviors>
        <w:guid w:val="{8B057B0C-AE74-47D1-A704-EBD1940EC607}"/>
      </w:docPartPr>
      <w:docPartBody>
        <w:p w:rsidR="00E87019" w:rsidRDefault="00811AF0">
          <w:pPr>
            <w:pStyle w:val="CC260569ADDC43B9A3E9B7B069B1C2CB"/>
          </w:pPr>
          <w:r w:rsidRPr="00BD43A8">
            <w:rPr>
              <w:rStyle w:val="PlaceholderText"/>
            </w:rPr>
            <w:t>.</w:t>
          </w:r>
        </w:p>
      </w:docPartBody>
    </w:docPart>
    <w:docPart>
      <w:docPartPr>
        <w:name w:val="A6776B6CF2B74A2690ED13A795E701A2"/>
        <w:category>
          <w:name w:val="General"/>
          <w:gallery w:val="placeholder"/>
        </w:category>
        <w:types>
          <w:type w:val="bbPlcHdr"/>
        </w:types>
        <w:behaviors>
          <w:behavior w:val="content"/>
        </w:behaviors>
        <w:guid w:val="{E69F85F9-D8E6-419C-A7C6-D107DB7A7567}"/>
      </w:docPartPr>
      <w:docPartBody>
        <w:p w:rsidR="00E87019" w:rsidRDefault="00811AF0">
          <w:pPr>
            <w:pStyle w:val="A6776B6CF2B74A2690ED13A795E701A2"/>
          </w:pPr>
          <w:r w:rsidRPr="00BD43A8">
            <w:rPr>
              <w:rStyle w:val="PlaceholderText"/>
            </w:rPr>
            <w:t>.</w:t>
          </w:r>
        </w:p>
      </w:docPartBody>
    </w:docPart>
    <w:docPart>
      <w:docPartPr>
        <w:name w:val="0D763C575392468F9FEA8BB18258A5F4"/>
        <w:category>
          <w:name w:val="General"/>
          <w:gallery w:val="placeholder"/>
        </w:category>
        <w:types>
          <w:type w:val="bbPlcHdr"/>
        </w:types>
        <w:behaviors>
          <w:behavior w:val="content"/>
        </w:behaviors>
        <w:guid w:val="{062EE929-C678-4225-85D1-A4EBD4B4A461}"/>
      </w:docPartPr>
      <w:docPartBody>
        <w:p w:rsidR="00E87019" w:rsidRDefault="00811AF0">
          <w:pPr>
            <w:pStyle w:val="0D763C575392468F9FEA8BB18258A5F4"/>
          </w:pPr>
          <w:r w:rsidRPr="00BD43A8">
            <w:rPr>
              <w:rStyle w:val="PlaceholderText"/>
            </w:rPr>
            <w:t>.</w:t>
          </w:r>
        </w:p>
      </w:docPartBody>
    </w:docPart>
    <w:docPart>
      <w:docPartPr>
        <w:name w:val="CAE60F69D6424F7A819BA468D6B2A3CE"/>
        <w:category>
          <w:name w:val="General"/>
          <w:gallery w:val="placeholder"/>
        </w:category>
        <w:types>
          <w:type w:val="bbPlcHdr"/>
        </w:types>
        <w:behaviors>
          <w:behavior w:val="content"/>
        </w:behaviors>
        <w:guid w:val="{0FFF05FE-CAAB-426A-99C5-A83E24A34E12}"/>
      </w:docPartPr>
      <w:docPartBody>
        <w:p w:rsidR="00E87019" w:rsidRDefault="00C55ACA" w:rsidP="00C55ACA">
          <w:pPr>
            <w:pStyle w:val="CAE60F69D6424F7A819BA468D6B2A3CE"/>
          </w:pPr>
          <w:r w:rsidRPr="0018636F">
            <w:rPr>
              <w:rStyle w:val="PlaceholderText"/>
            </w:rPr>
            <w:t>.</w:t>
          </w:r>
        </w:p>
      </w:docPartBody>
    </w:docPart>
    <w:docPart>
      <w:docPartPr>
        <w:name w:val="C48A2891A19A40F9ADCFC8FE1B4E972D"/>
        <w:category>
          <w:name w:val="General"/>
          <w:gallery w:val="placeholder"/>
        </w:category>
        <w:types>
          <w:type w:val="bbPlcHdr"/>
        </w:types>
        <w:behaviors>
          <w:behavior w:val="content"/>
        </w:behaviors>
        <w:guid w:val="{CA7D15A7-3451-4987-84B3-877DE395F8E9}"/>
      </w:docPartPr>
      <w:docPartBody>
        <w:p w:rsidR="00177665" w:rsidRDefault="00CF5D00" w:rsidP="00CF5D00">
          <w:pPr>
            <w:pStyle w:val="C48A2891A19A40F9ADCFC8FE1B4E972D"/>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8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CA"/>
    <w:rsid w:val="00177665"/>
    <w:rsid w:val="00571115"/>
    <w:rsid w:val="00651F0B"/>
    <w:rsid w:val="007E4A8A"/>
    <w:rsid w:val="00811AF0"/>
    <w:rsid w:val="00BA4C61"/>
    <w:rsid w:val="00C55ACA"/>
    <w:rsid w:val="00CF5D00"/>
    <w:rsid w:val="00E8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D00"/>
    <w:rPr>
      <w:color w:val="808080"/>
    </w:rPr>
  </w:style>
  <w:style w:type="paragraph" w:customStyle="1" w:styleId="7C0BCD8DA1574CDA8DA94B053C35F13C">
    <w:name w:val="7C0BCD8DA1574CDA8DA94B053C35F13C"/>
  </w:style>
  <w:style w:type="paragraph" w:customStyle="1" w:styleId="C273B596A8594B0385ADA8A5A57D5EF5">
    <w:name w:val="C273B596A8594B0385ADA8A5A57D5EF5"/>
  </w:style>
  <w:style w:type="paragraph" w:customStyle="1" w:styleId="201DE41120394EC697D43574C66759CF">
    <w:name w:val="201DE41120394EC697D43574C66759CF"/>
  </w:style>
  <w:style w:type="paragraph" w:customStyle="1" w:styleId="FA9511E78FF04B7AA80D097C02D77E4B">
    <w:name w:val="FA9511E78FF04B7AA80D097C02D77E4B"/>
  </w:style>
  <w:style w:type="paragraph" w:customStyle="1" w:styleId="F600D6417E6A4F089524CCCA1F826F7A">
    <w:name w:val="F600D6417E6A4F089524CCCA1F826F7A"/>
  </w:style>
  <w:style w:type="paragraph" w:customStyle="1" w:styleId="0BF1FBCA1770456F9CC05D4A752E0491">
    <w:name w:val="0BF1FBCA1770456F9CC05D4A752E0491"/>
  </w:style>
  <w:style w:type="paragraph" w:customStyle="1" w:styleId="ECDA6C7C4D304DF7893DB3D3429E42B3">
    <w:name w:val="ECDA6C7C4D304DF7893DB3D3429E42B3"/>
  </w:style>
  <w:style w:type="paragraph" w:customStyle="1" w:styleId="E9BEED6C63A640F0ACA4E2F986DFB882">
    <w:name w:val="E9BEED6C63A640F0ACA4E2F986DFB882"/>
  </w:style>
  <w:style w:type="paragraph" w:customStyle="1" w:styleId="AC472CCE6600430794DAB937AABBAB9E">
    <w:name w:val="AC472CCE6600430794DAB937AABBAB9E"/>
  </w:style>
  <w:style w:type="paragraph" w:customStyle="1" w:styleId="67E936E02346471AB5D5E1DA83538C8D">
    <w:name w:val="67E936E02346471AB5D5E1DA83538C8D"/>
  </w:style>
  <w:style w:type="paragraph" w:customStyle="1" w:styleId="D185C8BD0F5E4EB9AA08433FDF1B3A65">
    <w:name w:val="D185C8BD0F5E4EB9AA08433FDF1B3A65"/>
  </w:style>
  <w:style w:type="paragraph" w:customStyle="1" w:styleId="6BFB08D186E54D05B21FF71F24A8E941">
    <w:name w:val="6BFB08D186E54D05B21FF71F24A8E941"/>
  </w:style>
  <w:style w:type="paragraph" w:customStyle="1" w:styleId="7849160009A64B9C8C8EFD257C424C3C">
    <w:name w:val="7849160009A64B9C8C8EFD257C424C3C"/>
  </w:style>
  <w:style w:type="paragraph" w:customStyle="1" w:styleId="455EA9DA3AC441758AAF5A6D4680CEB4">
    <w:name w:val="455EA9DA3AC441758AAF5A6D4680CEB4"/>
  </w:style>
  <w:style w:type="paragraph" w:customStyle="1" w:styleId="2F28DEC3FC274AFFBE888956B0E120C7">
    <w:name w:val="2F28DEC3FC274AFFBE888956B0E120C7"/>
  </w:style>
  <w:style w:type="paragraph" w:customStyle="1" w:styleId="0EB8393979874B4FB6835E24F5D088B5">
    <w:name w:val="0EB8393979874B4FB6835E24F5D088B5"/>
  </w:style>
  <w:style w:type="paragraph" w:customStyle="1" w:styleId="A399DF4C2E0B4C6DB7F9ED4CEAD93E80">
    <w:name w:val="A399DF4C2E0B4C6DB7F9ED4CEAD93E80"/>
  </w:style>
  <w:style w:type="paragraph" w:customStyle="1" w:styleId="F82AAA22F7BD4C3096D6496F87861C9D">
    <w:name w:val="F82AAA22F7BD4C3096D6496F87861C9D"/>
  </w:style>
  <w:style w:type="paragraph" w:customStyle="1" w:styleId="95EEBCE95B6D4E0A883192B1939DD1F7">
    <w:name w:val="95EEBCE95B6D4E0A883192B1939DD1F7"/>
  </w:style>
  <w:style w:type="paragraph" w:customStyle="1" w:styleId="67D711E9A6D041BD9A62D9F7ED24E54B">
    <w:name w:val="67D711E9A6D041BD9A62D9F7ED24E54B"/>
  </w:style>
  <w:style w:type="paragraph" w:customStyle="1" w:styleId="F116ABB037554627BAEA72111B75F7A0">
    <w:name w:val="F116ABB037554627BAEA72111B75F7A0"/>
  </w:style>
  <w:style w:type="paragraph" w:customStyle="1" w:styleId="F23EEBE6FC1148968F4E1AB6FB32820B">
    <w:name w:val="F23EEBE6FC1148968F4E1AB6FB32820B"/>
  </w:style>
  <w:style w:type="paragraph" w:customStyle="1" w:styleId="70691D06C2814F19AFB44C8A1522444F">
    <w:name w:val="70691D06C2814F19AFB44C8A1522444F"/>
  </w:style>
  <w:style w:type="paragraph" w:customStyle="1" w:styleId="0B4F46C4F6214A91B3F4089C24BAA9C2">
    <w:name w:val="0B4F46C4F6214A91B3F4089C24BAA9C2"/>
  </w:style>
  <w:style w:type="paragraph" w:customStyle="1" w:styleId="749B9A8F1ADE47F2B5DBD68D71F11119">
    <w:name w:val="749B9A8F1ADE47F2B5DBD68D71F11119"/>
  </w:style>
  <w:style w:type="paragraph" w:customStyle="1" w:styleId="EBB0B337880C445982796F330DA53F29">
    <w:name w:val="EBB0B337880C445982796F330DA53F29"/>
  </w:style>
  <w:style w:type="paragraph" w:customStyle="1" w:styleId="CFAE4719E2DA4D59B726477B7EDD9C8C">
    <w:name w:val="CFAE4719E2DA4D59B726477B7EDD9C8C"/>
  </w:style>
  <w:style w:type="paragraph" w:customStyle="1" w:styleId="45EFF96CBEC04220A6CF1084A076C17B">
    <w:name w:val="45EFF96CBEC04220A6CF1084A076C17B"/>
  </w:style>
  <w:style w:type="paragraph" w:customStyle="1" w:styleId="3454CCEE6BB14821983D1A0B5CD5DB5E">
    <w:name w:val="3454CCEE6BB14821983D1A0B5CD5DB5E"/>
  </w:style>
  <w:style w:type="paragraph" w:customStyle="1" w:styleId="AE525CEB21F140B4AC8B51BB701ADC75">
    <w:name w:val="AE525CEB21F140B4AC8B51BB701ADC75"/>
  </w:style>
  <w:style w:type="paragraph" w:customStyle="1" w:styleId="63E3F3092E4647428B39FB1985435B52">
    <w:name w:val="63E3F3092E4647428B39FB1985435B52"/>
  </w:style>
  <w:style w:type="paragraph" w:customStyle="1" w:styleId="CED5B9F4E79E40A2ABB7663169AD4071">
    <w:name w:val="CED5B9F4E79E40A2ABB7663169AD4071"/>
  </w:style>
  <w:style w:type="paragraph" w:customStyle="1" w:styleId="C3D9B9074C084EF9A215FBAC723FF4E9">
    <w:name w:val="C3D9B9074C084EF9A215FBAC723FF4E9"/>
  </w:style>
  <w:style w:type="paragraph" w:customStyle="1" w:styleId="8ED4EA9BB1624A20A5DEE5728B34FCB4">
    <w:name w:val="8ED4EA9BB1624A20A5DEE5728B34FCB4"/>
  </w:style>
  <w:style w:type="paragraph" w:customStyle="1" w:styleId="B55E6D6F0B394D6989F489F687292BA6">
    <w:name w:val="B55E6D6F0B394D6989F489F687292BA6"/>
  </w:style>
  <w:style w:type="paragraph" w:customStyle="1" w:styleId="FFA3D9E127224FD7BF2A9D1EBA7E8FF5">
    <w:name w:val="FFA3D9E127224FD7BF2A9D1EBA7E8FF5"/>
  </w:style>
  <w:style w:type="paragraph" w:customStyle="1" w:styleId="0601736EF6DA4F7A84D33E73B4277A8B">
    <w:name w:val="0601736EF6DA4F7A84D33E73B4277A8B"/>
  </w:style>
  <w:style w:type="paragraph" w:customStyle="1" w:styleId="CC57D52ECECB4FA3816494A449BCA2BF">
    <w:name w:val="CC57D52ECECB4FA3816494A449BCA2BF"/>
  </w:style>
  <w:style w:type="paragraph" w:customStyle="1" w:styleId="B2A757B8A5784A94861684932CBDC07F">
    <w:name w:val="B2A757B8A5784A94861684932CBDC07F"/>
  </w:style>
  <w:style w:type="paragraph" w:customStyle="1" w:styleId="B32970E85E02496493F778D7CDFE77EA">
    <w:name w:val="B32970E85E02496493F778D7CDFE77EA"/>
  </w:style>
  <w:style w:type="paragraph" w:customStyle="1" w:styleId="2E4BAF6FC89D4B8793EA908B1CB33F7C">
    <w:name w:val="2E4BAF6FC89D4B8793EA908B1CB33F7C"/>
  </w:style>
  <w:style w:type="paragraph" w:customStyle="1" w:styleId="40AC1D5E61284397A8860CCCA7BFB638">
    <w:name w:val="40AC1D5E61284397A8860CCCA7BFB638"/>
  </w:style>
  <w:style w:type="paragraph" w:customStyle="1" w:styleId="8F0A5E2FA30844E1B541A026A69257F5">
    <w:name w:val="8F0A5E2FA30844E1B541A026A69257F5"/>
  </w:style>
  <w:style w:type="paragraph" w:customStyle="1" w:styleId="DC8E631C64AD495B8DB8F87400482EF8">
    <w:name w:val="DC8E631C64AD495B8DB8F87400482EF8"/>
  </w:style>
  <w:style w:type="paragraph" w:customStyle="1" w:styleId="55F5D5014E674D649AA70F5A2BAAA389">
    <w:name w:val="55F5D5014E674D649AA70F5A2BAAA389"/>
  </w:style>
  <w:style w:type="paragraph" w:customStyle="1" w:styleId="5EE202895368402DB08803945C16A3A2">
    <w:name w:val="5EE202895368402DB08803945C16A3A2"/>
  </w:style>
  <w:style w:type="paragraph" w:customStyle="1" w:styleId="37AD60814ADB4C04B9CFCF84AEB8DB83">
    <w:name w:val="37AD60814ADB4C04B9CFCF84AEB8DB83"/>
  </w:style>
  <w:style w:type="paragraph" w:customStyle="1" w:styleId="F2F9060636A54C7E96101AA520AC3134">
    <w:name w:val="F2F9060636A54C7E96101AA520AC3134"/>
  </w:style>
  <w:style w:type="paragraph" w:customStyle="1" w:styleId="9B99F0F629A44E6D81DF51F44CCAF588">
    <w:name w:val="9B99F0F629A44E6D81DF51F44CCAF588"/>
  </w:style>
  <w:style w:type="paragraph" w:customStyle="1" w:styleId="59D17E8EA93543CE80A2C161D512F992">
    <w:name w:val="59D17E8EA93543CE80A2C161D512F992"/>
  </w:style>
  <w:style w:type="paragraph" w:customStyle="1" w:styleId="4CBE1AF11D914316BABE4A67CDF50938">
    <w:name w:val="4CBE1AF11D914316BABE4A67CDF50938"/>
  </w:style>
  <w:style w:type="paragraph" w:customStyle="1" w:styleId="951FE61C61724D9AB29CE7C3DD210E38">
    <w:name w:val="951FE61C61724D9AB29CE7C3DD210E38"/>
  </w:style>
  <w:style w:type="paragraph" w:customStyle="1" w:styleId="0F5B79FBF4B1444581E3969BB3088599">
    <w:name w:val="0F5B79FBF4B1444581E3969BB3088599"/>
  </w:style>
  <w:style w:type="paragraph" w:customStyle="1" w:styleId="0FE8428B006B47DE9B6A0B06659BB67B">
    <w:name w:val="0FE8428B006B47DE9B6A0B06659BB67B"/>
  </w:style>
  <w:style w:type="paragraph" w:customStyle="1" w:styleId="C87907D2B4594011B63683ECE9D07ECF">
    <w:name w:val="C87907D2B4594011B63683ECE9D07ECF"/>
  </w:style>
  <w:style w:type="paragraph" w:customStyle="1" w:styleId="3BC6B7A73B3A4681897CBD3180C7D95F">
    <w:name w:val="3BC6B7A73B3A4681897CBD3180C7D95F"/>
  </w:style>
  <w:style w:type="paragraph" w:customStyle="1" w:styleId="F824FA650F6E46C783158389D1272D85">
    <w:name w:val="F824FA650F6E46C783158389D1272D85"/>
  </w:style>
  <w:style w:type="paragraph" w:customStyle="1" w:styleId="676351FBCD37410B890B03B7F4562FE4">
    <w:name w:val="676351FBCD37410B890B03B7F4562FE4"/>
  </w:style>
  <w:style w:type="paragraph" w:customStyle="1" w:styleId="361A461CB8304733A7AAA4C408406A66">
    <w:name w:val="361A461CB8304733A7AAA4C408406A66"/>
  </w:style>
  <w:style w:type="paragraph" w:customStyle="1" w:styleId="A2563984B394473D80D1E89006A0F644">
    <w:name w:val="A2563984B394473D80D1E89006A0F644"/>
  </w:style>
  <w:style w:type="paragraph" w:customStyle="1" w:styleId="F491408F5DFD43FBA88E10EF7E269FF0">
    <w:name w:val="F491408F5DFD43FBA88E10EF7E269FF0"/>
  </w:style>
  <w:style w:type="paragraph" w:customStyle="1" w:styleId="FC243A563E6A46D7897E54CDFFB14108">
    <w:name w:val="FC243A563E6A46D7897E54CDFFB14108"/>
  </w:style>
  <w:style w:type="paragraph" w:customStyle="1" w:styleId="A6FF0777DA064BDF88F78F8FD38F90FA">
    <w:name w:val="A6FF0777DA064BDF88F78F8FD38F90FA"/>
  </w:style>
  <w:style w:type="paragraph" w:customStyle="1" w:styleId="0096723F59AF405A8EBB87326EA18385">
    <w:name w:val="0096723F59AF405A8EBB87326EA18385"/>
  </w:style>
  <w:style w:type="paragraph" w:customStyle="1" w:styleId="07DDF2C7ECC740A7BA94B3E6B9629F4C">
    <w:name w:val="07DDF2C7ECC740A7BA94B3E6B9629F4C"/>
  </w:style>
  <w:style w:type="paragraph" w:customStyle="1" w:styleId="F89940DAD6E644888FBDDB452A442194">
    <w:name w:val="F89940DAD6E644888FBDDB452A442194"/>
  </w:style>
  <w:style w:type="paragraph" w:customStyle="1" w:styleId="D1E25489CD4C49F29EF3A23D2451E51C">
    <w:name w:val="D1E25489CD4C49F29EF3A23D2451E51C"/>
  </w:style>
  <w:style w:type="paragraph" w:customStyle="1" w:styleId="BB7FB1DBC0B04991B25B9B149CF1163A">
    <w:name w:val="BB7FB1DBC0B04991B25B9B149CF1163A"/>
  </w:style>
  <w:style w:type="paragraph" w:customStyle="1" w:styleId="966C139D153F448690AD7BCAF4D72BFC">
    <w:name w:val="966C139D153F448690AD7BCAF4D72BFC"/>
  </w:style>
  <w:style w:type="paragraph" w:customStyle="1" w:styleId="913DF1DDCC7A4C74BBCC19ABD8766A4F">
    <w:name w:val="913DF1DDCC7A4C74BBCC19ABD8766A4F"/>
  </w:style>
  <w:style w:type="paragraph" w:customStyle="1" w:styleId="3534541B3A6442F28CA43F2713C055A3">
    <w:name w:val="3534541B3A6442F28CA43F2713C055A3"/>
  </w:style>
  <w:style w:type="paragraph" w:customStyle="1" w:styleId="49964BF64DAD41D39CCD58595C19C5FC">
    <w:name w:val="49964BF64DAD41D39CCD58595C19C5FC"/>
  </w:style>
  <w:style w:type="paragraph" w:customStyle="1" w:styleId="8849E9A2B87240B989A61DC665F8DC71">
    <w:name w:val="8849E9A2B87240B989A61DC665F8DC71"/>
  </w:style>
  <w:style w:type="paragraph" w:customStyle="1" w:styleId="B5C0FC9217EC4B6E82092A8A03875FE4">
    <w:name w:val="B5C0FC9217EC4B6E82092A8A03875FE4"/>
  </w:style>
  <w:style w:type="paragraph" w:customStyle="1" w:styleId="DE15769E853E4C33822E2AF000DB9F47">
    <w:name w:val="DE15769E853E4C33822E2AF000DB9F47"/>
  </w:style>
  <w:style w:type="paragraph" w:customStyle="1" w:styleId="C6AE5E8293884C689320D128844AF800">
    <w:name w:val="C6AE5E8293884C689320D128844AF800"/>
  </w:style>
  <w:style w:type="paragraph" w:customStyle="1" w:styleId="0A0949454703455A82B0A83C1579107C">
    <w:name w:val="0A0949454703455A82B0A83C1579107C"/>
  </w:style>
  <w:style w:type="paragraph" w:customStyle="1" w:styleId="F9A9CFDE32B54CA88940107CB8C96F4C">
    <w:name w:val="F9A9CFDE32B54CA88940107CB8C96F4C"/>
  </w:style>
  <w:style w:type="paragraph" w:customStyle="1" w:styleId="12D5F3597EB14A32A98644DE0504E872">
    <w:name w:val="12D5F3597EB14A32A98644DE0504E872"/>
  </w:style>
  <w:style w:type="paragraph" w:customStyle="1" w:styleId="6F8B1EA7CD5E4E92948381B15B532B20">
    <w:name w:val="6F8B1EA7CD5E4E92948381B15B532B20"/>
  </w:style>
  <w:style w:type="paragraph" w:customStyle="1" w:styleId="1772D622B3A54F399B0E1A2A6662D955">
    <w:name w:val="1772D622B3A54F399B0E1A2A6662D955"/>
  </w:style>
  <w:style w:type="paragraph" w:customStyle="1" w:styleId="162B7F1D433B4C579A5D6CAE276E55D3">
    <w:name w:val="162B7F1D433B4C579A5D6CAE276E55D3"/>
  </w:style>
  <w:style w:type="paragraph" w:customStyle="1" w:styleId="B418D2A55C2047F0BCC5211EAF0F045F">
    <w:name w:val="B418D2A55C2047F0BCC5211EAF0F045F"/>
  </w:style>
  <w:style w:type="paragraph" w:customStyle="1" w:styleId="EEB8C939F8384E6380326EE94FC9099B">
    <w:name w:val="EEB8C939F8384E6380326EE94FC9099B"/>
  </w:style>
  <w:style w:type="paragraph" w:customStyle="1" w:styleId="8277F1AA483F4CA681C0F02F37C6B903">
    <w:name w:val="8277F1AA483F4CA681C0F02F37C6B903"/>
  </w:style>
  <w:style w:type="paragraph" w:customStyle="1" w:styleId="AA927A633786427DB7CFDFA2830424C2">
    <w:name w:val="AA927A633786427DB7CFDFA2830424C2"/>
  </w:style>
  <w:style w:type="paragraph" w:customStyle="1" w:styleId="7E01F6197D074975A4207B1C8F9687C5">
    <w:name w:val="7E01F6197D074975A4207B1C8F9687C5"/>
  </w:style>
  <w:style w:type="paragraph" w:customStyle="1" w:styleId="BF2169A0222549288784CBCACA1898EB">
    <w:name w:val="BF2169A0222549288784CBCACA1898EB"/>
  </w:style>
  <w:style w:type="paragraph" w:customStyle="1" w:styleId="F1DBA92076034E71928BB190EA38EECB">
    <w:name w:val="F1DBA92076034E71928BB190EA38EECB"/>
  </w:style>
  <w:style w:type="paragraph" w:customStyle="1" w:styleId="A118ED358F604C1C948EA4B3547553D0">
    <w:name w:val="A118ED358F604C1C948EA4B3547553D0"/>
  </w:style>
  <w:style w:type="paragraph" w:customStyle="1" w:styleId="7B84EE6D545B4BA68C4F78F97562A2C2">
    <w:name w:val="7B84EE6D545B4BA68C4F78F97562A2C2"/>
  </w:style>
  <w:style w:type="paragraph" w:customStyle="1" w:styleId="A053D3BD95824C4AAAF3374974118EBF">
    <w:name w:val="A053D3BD95824C4AAAF3374974118EBF"/>
  </w:style>
  <w:style w:type="paragraph" w:customStyle="1" w:styleId="2F9C816B5E1E44989F63950639BC9AA9">
    <w:name w:val="2F9C816B5E1E44989F63950639BC9AA9"/>
  </w:style>
  <w:style w:type="paragraph" w:customStyle="1" w:styleId="ADA7E0D4A12A4326A0218D528CDDE0B5">
    <w:name w:val="ADA7E0D4A12A4326A0218D528CDDE0B5"/>
  </w:style>
  <w:style w:type="paragraph" w:customStyle="1" w:styleId="7AF93EEBCC7A4CE7B78BAFAB0AD57F94">
    <w:name w:val="7AF93EEBCC7A4CE7B78BAFAB0AD57F94"/>
  </w:style>
  <w:style w:type="paragraph" w:customStyle="1" w:styleId="64E5B3086B7D475798323CBC2741B22B">
    <w:name w:val="64E5B3086B7D475798323CBC2741B22B"/>
  </w:style>
  <w:style w:type="paragraph" w:customStyle="1" w:styleId="1398AA70704F4131966DD082B35D6988">
    <w:name w:val="1398AA70704F4131966DD082B35D6988"/>
  </w:style>
  <w:style w:type="paragraph" w:customStyle="1" w:styleId="73DDD74C423948AA86680C1C1E432AE6">
    <w:name w:val="73DDD74C423948AA86680C1C1E432AE6"/>
  </w:style>
  <w:style w:type="paragraph" w:customStyle="1" w:styleId="D5F1F83D4F9140FC8C915F0D2C266365">
    <w:name w:val="D5F1F83D4F9140FC8C915F0D2C266365"/>
  </w:style>
  <w:style w:type="paragraph" w:customStyle="1" w:styleId="CC260569ADDC43B9A3E9B7B069B1C2CB">
    <w:name w:val="CC260569ADDC43B9A3E9B7B069B1C2CB"/>
  </w:style>
  <w:style w:type="paragraph" w:customStyle="1" w:styleId="A6776B6CF2B74A2690ED13A795E701A2">
    <w:name w:val="A6776B6CF2B74A2690ED13A795E701A2"/>
  </w:style>
  <w:style w:type="paragraph" w:customStyle="1" w:styleId="0D763C575392468F9FEA8BB18258A5F4">
    <w:name w:val="0D763C575392468F9FEA8BB18258A5F4"/>
  </w:style>
  <w:style w:type="paragraph" w:customStyle="1" w:styleId="CAE60F69D6424F7A819BA468D6B2A3CE">
    <w:name w:val="CAE60F69D6424F7A819BA468D6B2A3CE"/>
    <w:rsid w:val="00C55ACA"/>
  </w:style>
  <w:style w:type="paragraph" w:customStyle="1" w:styleId="C48A2891A19A40F9ADCFC8FE1B4E972D">
    <w:name w:val="C48A2891A19A40F9ADCFC8FE1B4E972D"/>
    <w:rsid w:val="00CF5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5BE1-EFD3-43A4-B447-01632887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1</TotalTime>
  <Pages>6</Pages>
  <Words>1273</Words>
  <Characters>5628</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Baines</dc:creator>
  <cp:lastModifiedBy>Chris Baines</cp:lastModifiedBy>
  <cp:revision>2</cp:revision>
  <cp:lastPrinted>2018-06-04T14:04:00Z</cp:lastPrinted>
  <dcterms:created xsi:type="dcterms:W3CDTF">2021-10-22T13:45:00Z</dcterms:created>
  <dcterms:modified xsi:type="dcterms:W3CDTF">2021-10-22T13:45:00Z</dcterms:modified>
</cp:coreProperties>
</file>