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8"/>
        <w:gridCol w:w="49"/>
        <w:gridCol w:w="400"/>
        <w:gridCol w:w="1103"/>
        <w:gridCol w:w="613"/>
        <w:gridCol w:w="470"/>
        <w:gridCol w:w="441"/>
        <w:gridCol w:w="1234"/>
        <w:gridCol w:w="237"/>
        <w:gridCol w:w="237"/>
        <w:gridCol w:w="1936"/>
        <w:gridCol w:w="134"/>
        <w:gridCol w:w="473"/>
        <w:gridCol w:w="788"/>
        <w:gridCol w:w="750"/>
        <w:gridCol w:w="490"/>
      </w:tblGrid>
      <w:tr w:rsidR="00730CA9" w14:paraId="4BBE2765" w14:textId="77777777" w:rsidTr="00302E4C">
        <w:trPr>
          <w:trHeight w:val="567"/>
        </w:trPr>
        <w:tc>
          <w:tcPr>
            <w:tcW w:w="4484" w:type="dxa"/>
            <w:gridSpan w:val="7"/>
            <w:tcBorders>
              <w:bottom w:val="single" w:sz="4" w:space="0" w:color="auto"/>
            </w:tcBorders>
            <w:vAlign w:val="center"/>
          </w:tcPr>
          <w:p w14:paraId="6B96B35B" w14:textId="77777777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 xml:space="preserve">ity &amp; Diversity </w:t>
            </w:r>
            <w:r w:rsidR="005D79C6">
              <w:rPr>
                <w:b/>
                <w:sz w:val="28"/>
                <w:szCs w:val="28"/>
              </w:rPr>
              <w:t>Recruitment Monitoring</w:t>
            </w: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6B8B65" w14:textId="77777777" w:rsidR="00730CA9" w:rsidRDefault="00730CA9"/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35F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130CF894" w14:textId="77777777" w:rsidTr="00302E4C">
        <w:trPr>
          <w:trHeight w:val="191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3D42" w14:textId="77777777" w:rsidR="00AB3564" w:rsidRDefault="00AB3564" w:rsidP="00096170"/>
        </w:tc>
      </w:tr>
      <w:tr w:rsidR="00AB3564" w:rsidRPr="00AB3564" w14:paraId="7302E7AA" w14:textId="77777777" w:rsidTr="00302E4C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8F2F2" w14:textId="77777777" w:rsidR="005D79C6" w:rsidRPr="005D79C6" w:rsidRDefault="005138F9" w:rsidP="005D79C6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</w:t>
            </w:r>
            <w:r w:rsidR="005D79C6" w:rsidRPr="005D79C6">
              <w:rPr>
                <w:b/>
              </w:rPr>
              <w:t>This means that all job applicants will receive equal treatment irrespective of their marital status, disability, colour, race, nationality, ethnic origin, sexuality or age.</w:t>
            </w:r>
          </w:p>
          <w:p w14:paraId="337D1C0F" w14:textId="77777777" w:rsidR="005D79C6" w:rsidRPr="005D79C6" w:rsidRDefault="005D79C6" w:rsidP="005D79C6">
            <w:pPr>
              <w:jc w:val="center"/>
              <w:rPr>
                <w:b/>
              </w:rPr>
            </w:pPr>
          </w:p>
          <w:p w14:paraId="61AA45E3" w14:textId="77777777" w:rsidR="005D79C6" w:rsidRDefault="005D79C6" w:rsidP="005D79C6">
            <w:pPr>
              <w:jc w:val="center"/>
              <w:rPr>
                <w:b/>
              </w:rPr>
            </w:pPr>
            <w:r w:rsidRPr="005D79C6">
              <w:rPr>
                <w:b/>
              </w:rPr>
              <w:t>To ensure the effectiveness of the policy and to assist in its development, LWA has decided it will monitor all applications for employment.</w:t>
            </w:r>
            <w:r w:rsidR="00096170">
              <w:rPr>
                <w:b/>
              </w:rPr>
              <w:t xml:space="preserve"> </w:t>
            </w:r>
          </w:p>
          <w:p w14:paraId="5C47F885" w14:textId="77777777" w:rsidR="005D79C6" w:rsidRDefault="005D79C6" w:rsidP="005D79C6">
            <w:pPr>
              <w:jc w:val="center"/>
              <w:rPr>
                <w:b/>
              </w:rPr>
            </w:pPr>
          </w:p>
          <w:p w14:paraId="5015E51A" w14:textId="77777777" w:rsidR="00AB3564" w:rsidRPr="00AB3564" w:rsidRDefault="00CB4563" w:rsidP="005D79C6">
            <w:pPr>
              <w:jc w:val="center"/>
              <w:rPr>
                <w:b/>
              </w:rPr>
            </w:pPr>
            <w:r>
              <w:rPr>
                <w:b/>
              </w:rPr>
              <w:t>If there</w:t>
            </w:r>
            <w:permStart w:id="305093217" w:edGrp="everyone"/>
            <w:permEnd w:id="305093217"/>
            <w:r>
              <w:rPr>
                <w:b/>
              </w:rPr>
              <w:t xml:space="preserve"> is any part you would prefer not to complete, please leave blank.</w:t>
            </w:r>
          </w:p>
        </w:tc>
      </w:tr>
      <w:tr w:rsidR="00AB3564" w14:paraId="349DAE7A" w14:textId="77777777" w:rsidTr="00302E4C">
        <w:trPr>
          <w:trHeight w:val="85"/>
        </w:trPr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E6110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5E89D6" w14:textId="77777777" w:rsidR="00AB3564" w:rsidRDefault="00AB3564"/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14:paraId="5DDACD94" w14:textId="77777777" w:rsidR="00AB3564" w:rsidRDefault="00AB3564"/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0D83E7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8A064A" w14:textId="77777777" w:rsidR="00AB3564" w:rsidRDefault="00AB3564"/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2028C3" w14:textId="77777777" w:rsidR="00AB3564" w:rsidRDefault="00AB3564"/>
        </w:tc>
        <w:tc>
          <w:tcPr>
            <w:tcW w:w="1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C89F8D" w14:textId="77777777" w:rsidR="00AB3564" w:rsidRDefault="00AB3564"/>
        </w:tc>
      </w:tr>
      <w:tr w:rsidR="00AB3564" w14:paraId="73D0F474" w14:textId="77777777" w:rsidTr="00302E4C">
        <w:trPr>
          <w:trHeight w:val="412"/>
        </w:trPr>
        <w:tc>
          <w:tcPr>
            <w:tcW w:w="2960" w:type="dxa"/>
            <w:gridSpan w:val="4"/>
            <w:shd w:val="clear" w:color="auto" w:fill="D9D9D9" w:themeFill="background1" w:themeFillShade="D9"/>
            <w:vAlign w:val="center"/>
          </w:tcPr>
          <w:p w14:paraId="203B5863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24" w:type="dxa"/>
            <w:gridSpan w:val="3"/>
            <w:vAlign w:val="center"/>
          </w:tcPr>
          <w:p w14:paraId="1FBA8E2E" w14:textId="77777777" w:rsidR="00AB3564" w:rsidRDefault="00AB3564" w:rsidP="00B02C7D"/>
        </w:tc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ED47BD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ED02" w14:textId="77777777"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4D47" w14:textId="77777777"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77D4" w14:textId="77777777" w:rsidR="00AB3564" w:rsidRDefault="00AB3564"/>
        </w:tc>
      </w:tr>
      <w:tr w:rsidR="00AB3564" w14:paraId="185E5363" w14:textId="77777777" w:rsidTr="00302E4C">
        <w:trPr>
          <w:trHeight w:val="135"/>
        </w:trPr>
        <w:tc>
          <w:tcPr>
            <w:tcW w:w="1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EEA79" w14:textId="77777777" w:rsidR="00AB3564" w:rsidRDefault="00AB3564"/>
        </w:tc>
        <w:tc>
          <w:tcPr>
            <w:tcW w:w="15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B5DFD3" w14:textId="77777777" w:rsidR="00AB3564" w:rsidRDefault="00AB3564"/>
        </w:tc>
        <w:tc>
          <w:tcPr>
            <w:tcW w:w="15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6588084" w14:textId="77777777" w:rsidR="00AB3564" w:rsidRDefault="00AB3564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F9C9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3F7B" w14:textId="77777777"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12A6" w14:textId="77777777"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304A" w14:textId="77777777" w:rsidR="00AB3564" w:rsidRDefault="00AB3564"/>
        </w:tc>
      </w:tr>
      <w:tr w:rsidR="00A02602" w14:paraId="569C7F05" w14:textId="77777777" w:rsidTr="00302E4C">
        <w:trPr>
          <w:trHeight w:val="552"/>
        </w:trPr>
        <w:tc>
          <w:tcPr>
            <w:tcW w:w="448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C1E5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7297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E333" w14:textId="77777777" w:rsidR="00A02602" w:rsidRDefault="00A02602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8D4ED" w14:textId="77777777" w:rsidR="00A02602" w:rsidRDefault="00A02602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40D2" w14:textId="77777777" w:rsidR="00A02602" w:rsidRDefault="00A02602"/>
        </w:tc>
      </w:tr>
      <w:tr w:rsidR="00942254" w:rsidRPr="00942254" w14:paraId="5AC319B8" w14:textId="77777777" w:rsidTr="00302E4C">
        <w:trPr>
          <w:trHeight w:val="40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14:paraId="4CC1CEA3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14:paraId="42212BA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  <w:vAlign w:val="center"/>
          </w:tcPr>
          <w:p w14:paraId="0D94FA8B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3" w:type="dxa"/>
            <w:gridSpan w:val="3"/>
            <w:shd w:val="clear" w:color="auto" w:fill="D9D9D9" w:themeFill="background1" w:themeFillShade="D9"/>
            <w:vAlign w:val="center"/>
          </w:tcPr>
          <w:p w14:paraId="275C5B8C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1D30D46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8" w:type="dxa"/>
            <w:gridSpan w:val="3"/>
            <w:shd w:val="clear" w:color="auto" w:fill="D9D9D9" w:themeFill="background1" w:themeFillShade="D9"/>
            <w:vAlign w:val="center"/>
          </w:tcPr>
          <w:p w14:paraId="7551B614" w14:textId="77777777"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14:paraId="0378E181" w14:textId="77777777" w:rsidTr="00302E4C">
        <w:trPr>
          <w:trHeight w:val="567"/>
        </w:trPr>
        <w:tc>
          <w:tcPr>
            <w:tcW w:w="1408" w:type="dxa"/>
            <w:vAlign w:val="center"/>
          </w:tcPr>
          <w:p w14:paraId="09BE9CCF" w14:textId="77777777" w:rsidR="00AB7C47" w:rsidRDefault="00AB7C47">
            <w:r>
              <w:t>British</w:t>
            </w:r>
          </w:p>
        </w:tc>
        <w:tc>
          <w:tcPr>
            <w:tcW w:w="449" w:type="dxa"/>
            <w:gridSpan w:val="2"/>
            <w:vAlign w:val="center"/>
          </w:tcPr>
          <w:p w14:paraId="7092796D" w14:textId="77777777" w:rsidR="00AB7C47" w:rsidRDefault="00AB7C47"/>
        </w:tc>
        <w:tc>
          <w:tcPr>
            <w:tcW w:w="1716" w:type="dxa"/>
            <w:gridSpan w:val="2"/>
            <w:vAlign w:val="center"/>
          </w:tcPr>
          <w:p w14:paraId="3E494EB2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70" w:type="dxa"/>
            <w:vAlign w:val="center"/>
          </w:tcPr>
          <w:p w14:paraId="1D5CE57F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0FDD0305" w14:textId="77777777" w:rsidR="00AB7C47" w:rsidRDefault="00AB7C47">
            <w:r>
              <w:t>Indian</w:t>
            </w:r>
          </w:p>
        </w:tc>
        <w:tc>
          <w:tcPr>
            <w:tcW w:w="474" w:type="dxa"/>
            <w:gridSpan w:val="2"/>
            <w:vAlign w:val="center"/>
          </w:tcPr>
          <w:p w14:paraId="2CC98E0A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4B5AEA74" w14:textId="77777777" w:rsidR="00AB7C47" w:rsidRDefault="00AB7C47">
            <w:r>
              <w:t>Caribbean</w:t>
            </w:r>
          </w:p>
        </w:tc>
        <w:tc>
          <w:tcPr>
            <w:tcW w:w="473" w:type="dxa"/>
            <w:vAlign w:val="center"/>
          </w:tcPr>
          <w:p w14:paraId="79E12F4A" w14:textId="77777777" w:rsidR="00AB7C47" w:rsidRDefault="00AB7C47" w:rsidP="004A17FA"/>
        </w:tc>
        <w:tc>
          <w:tcPr>
            <w:tcW w:w="1538" w:type="dxa"/>
            <w:gridSpan w:val="2"/>
            <w:vAlign w:val="center"/>
          </w:tcPr>
          <w:p w14:paraId="4EE03134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09CC7388" w14:textId="77777777" w:rsidR="00AB7C47" w:rsidRDefault="00AB7C47" w:rsidP="004A17FA"/>
        </w:tc>
      </w:tr>
      <w:tr w:rsidR="00AB7C47" w14:paraId="0E93D3D0" w14:textId="77777777" w:rsidTr="00302E4C">
        <w:trPr>
          <w:trHeight w:val="567"/>
        </w:trPr>
        <w:tc>
          <w:tcPr>
            <w:tcW w:w="1408" w:type="dxa"/>
            <w:vAlign w:val="center"/>
          </w:tcPr>
          <w:p w14:paraId="4F6FD513" w14:textId="77777777" w:rsidR="00AB7C47" w:rsidRDefault="00AB7C47">
            <w:r>
              <w:t>Irish</w:t>
            </w:r>
          </w:p>
        </w:tc>
        <w:tc>
          <w:tcPr>
            <w:tcW w:w="449" w:type="dxa"/>
            <w:gridSpan w:val="2"/>
            <w:vAlign w:val="center"/>
          </w:tcPr>
          <w:p w14:paraId="104E111F" w14:textId="77777777" w:rsidR="00AB7C47" w:rsidRDefault="00AB7C47"/>
        </w:tc>
        <w:tc>
          <w:tcPr>
            <w:tcW w:w="1716" w:type="dxa"/>
            <w:gridSpan w:val="2"/>
            <w:vAlign w:val="center"/>
          </w:tcPr>
          <w:p w14:paraId="1DF39639" w14:textId="77777777" w:rsidR="00AB7C47" w:rsidRDefault="00AB7C47">
            <w:r>
              <w:t>White &amp; Black African</w:t>
            </w:r>
          </w:p>
        </w:tc>
        <w:tc>
          <w:tcPr>
            <w:tcW w:w="470" w:type="dxa"/>
            <w:vAlign w:val="center"/>
          </w:tcPr>
          <w:p w14:paraId="24D6D8E2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614B1736" w14:textId="77777777" w:rsidR="00AB7C47" w:rsidRDefault="00AB7C47">
            <w:r>
              <w:t>Pakistani</w:t>
            </w:r>
          </w:p>
        </w:tc>
        <w:tc>
          <w:tcPr>
            <w:tcW w:w="474" w:type="dxa"/>
            <w:gridSpan w:val="2"/>
            <w:vAlign w:val="center"/>
          </w:tcPr>
          <w:p w14:paraId="18C66CE7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F4C9E2E" w14:textId="77777777" w:rsidR="00AB7C47" w:rsidRDefault="00AB7C47">
            <w:r>
              <w:t>African</w:t>
            </w:r>
          </w:p>
        </w:tc>
        <w:tc>
          <w:tcPr>
            <w:tcW w:w="473" w:type="dxa"/>
            <w:vAlign w:val="center"/>
          </w:tcPr>
          <w:p w14:paraId="095D1066" w14:textId="77777777" w:rsidR="00AB7C47" w:rsidRDefault="00AB7C47" w:rsidP="00580CB7"/>
        </w:tc>
        <w:tc>
          <w:tcPr>
            <w:tcW w:w="1538" w:type="dxa"/>
            <w:gridSpan w:val="2"/>
            <w:vAlign w:val="center"/>
          </w:tcPr>
          <w:p w14:paraId="524AC9AF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1A2813FF" w14:textId="77777777" w:rsidR="00AB7C47" w:rsidRDefault="00AB7C47" w:rsidP="00580CB7"/>
        </w:tc>
      </w:tr>
      <w:tr w:rsidR="00AB7C47" w14:paraId="69078A77" w14:textId="77777777" w:rsidTr="00302E4C">
        <w:trPr>
          <w:trHeight w:val="418"/>
        </w:trPr>
        <w:tc>
          <w:tcPr>
            <w:tcW w:w="1408" w:type="dxa"/>
            <w:vAlign w:val="center"/>
          </w:tcPr>
          <w:p w14:paraId="5831928D" w14:textId="77777777" w:rsidR="00AB7C47" w:rsidRDefault="00AB7C47">
            <w:r>
              <w:t>Other</w:t>
            </w:r>
          </w:p>
        </w:tc>
        <w:tc>
          <w:tcPr>
            <w:tcW w:w="449" w:type="dxa"/>
            <w:gridSpan w:val="2"/>
            <w:vAlign w:val="center"/>
          </w:tcPr>
          <w:p w14:paraId="00D009B6" w14:textId="77777777" w:rsidR="00AB7C47" w:rsidRDefault="00AB7C47"/>
        </w:tc>
        <w:tc>
          <w:tcPr>
            <w:tcW w:w="1716" w:type="dxa"/>
            <w:gridSpan w:val="2"/>
            <w:vAlign w:val="center"/>
          </w:tcPr>
          <w:p w14:paraId="48114077" w14:textId="77777777" w:rsidR="00AB7C47" w:rsidRDefault="00AB7C47">
            <w:r>
              <w:t>White &amp; Asian</w:t>
            </w:r>
          </w:p>
        </w:tc>
        <w:tc>
          <w:tcPr>
            <w:tcW w:w="470" w:type="dxa"/>
            <w:vAlign w:val="center"/>
          </w:tcPr>
          <w:p w14:paraId="58E2FBA8" w14:textId="77777777" w:rsidR="00AB7C47" w:rsidRDefault="00AB7C47"/>
        </w:tc>
        <w:tc>
          <w:tcPr>
            <w:tcW w:w="1675" w:type="dxa"/>
            <w:gridSpan w:val="2"/>
            <w:vAlign w:val="center"/>
          </w:tcPr>
          <w:p w14:paraId="16DD4CF3" w14:textId="77777777" w:rsidR="00AB7C47" w:rsidRDefault="00AB7C47">
            <w:r>
              <w:t>Bangladeshi</w:t>
            </w:r>
          </w:p>
        </w:tc>
        <w:tc>
          <w:tcPr>
            <w:tcW w:w="474" w:type="dxa"/>
            <w:gridSpan w:val="2"/>
            <w:vAlign w:val="center"/>
          </w:tcPr>
          <w:p w14:paraId="42DDD5DA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5361E249" w14:textId="77777777" w:rsidR="00AB7C47" w:rsidRDefault="00AB7C47">
            <w:r>
              <w:t>Other</w:t>
            </w:r>
          </w:p>
        </w:tc>
        <w:tc>
          <w:tcPr>
            <w:tcW w:w="473" w:type="dxa"/>
            <w:vAlign w:val="center"/>
          </w:tcPr>
          <w:p w14:paraId="6D32FF68" w14:textId="77777777" w:rsidR="00AB7C47" w:rsidRDefault="00AB7C47" w:rsidP="004A17FA"/>
        </w:tc>
        <w:tc>
          <w:tcPr>
            <w:tcW w:w="1538" w:type="dxa"/>
            <w:gridSpan w:val="2"/>
            <w:vAlign w:val="center"/>
          </w:tcPr>
          <w:p w14:paraId="587D2068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535117B6" w14:textId="77777777" w:rsidR="00AB7C47" w:rsidRDefault="00AB7C47" w:rsidP="004A17FA"/>
        </w:tc>
      </w:tr>
      <w:tr w:rsidR="00AB7C47" w14:paraId="7FABD1BE" w14:textId="77777777" w:rsidTr="00302E4C">
        <w:trPr>
          <w:trHeight w:val="412"/>
        </w:trPr>
        <w:tc>
          <w:tcPr>
            <w:tcW w:w="1408" w:type="dxa"/>
            <w:vAlign w:val="center"/>
          </w:tcPr>
          <w:p w14:paraId="6157DFE7" w14:textId="77777777" w:rsidR="00AB7C47" w:rsidRDefault="00AB7C47"/>
        </w:tc>
        <w:tc>
          <w:tcPr>
            <w:tcW w:w="449" w:type="dxa"/>
            <w:gridSpan w:val="2"/>
            <w:vAlign w:val="center"/>
          </w:tcPr>
          <w:p w14:paraId="0335979C" w14:textId="77777777" w:rsidR="00AB7C47" w:rsidRDefault="00AB7C47"/>
        </w:tc>
        <w:tc>
          <w:tcPr>
            <w:tcW w:w="1716" w:type="dxa"/>
            <w:gridSpan w:val="2"/>
            <w:vAlign w:val="center"/>
          </w:tcPr>
          <w:p w14:paraId="3A05E45C" w14:textId="77777777" w:rsidR="00AB7C47" w:rsidRDefault="00AB7C47">
            <w:r>
              <w:t>Other</w:t>
            </w:r>
          </w:p>
        </w:tc>
        <w:tc>
          <w:tcPr>
            <w:tcW w:w="470" w:type="dxa"/>
            <w:vAlign w:val="center"/>
          </w:tcPr>
          <w:p w14:paraId="0F16691B" w14:textId="77777777" w:rsidR="00AB7C47" w:rsidRDefault="00AB7C47" w:rsidP="00580CB7"/>
        </w:tc>
        <w:tc>
          <w:tcPr>
            <w:tcW w:w="1675" w:type="dxa"/>
            <w:gridSpan w:val="2"/>
            <w:vAlign w:val="center"/>
          </w:tcPr>
          <w:p w14:paraId="69CAE674" w14:textId="77777777" w:rsidR="00AB7C47" w:rsidRDefault="00AB7C47">
            <w:r>
              <w:t>Chinese</w:t>
            </w:r>
          </w:p>
        </w:tc>
        <w:tc>
          <w:tcPr>
            <w:tcW w:w="474" w:type="dxa"/>
            <w:gridSpan w:val="2"/>
            <w:vAlign w:val="center"/>
          </w:tcPr>
          <w:p w14:paraId="27F7F271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E1CAE04" w14:textId="77777777" w:rsidR="00AB7C47" w:rsidRDefault="00AB7C47"/>
        </w:tc>
        <w:tc>
          <w:tcPr>
            <w:tcW w:w="473" w:type="dxa"/>
            <w:vAlign w:val="center"/>
          </w:tcPr>
          <w:p w14:paraId="5D4CCEE8" w14:textId="77777777" w:rsidR="00AB7C47" w:rsidRDefault="00AB7C47"/>
        </w:tc>
        <w:tc>
          <w:tcPr>
            <w:tcW w:w="1538" w:type="dxa"/>
            <w:gridSpan w:val="2"/>
            <w:vAlign w:val="center"/>
          </w:tcPr>
          <w:p w14:paraId="66AA7312" w14:textId="77777777" w:rsidR="00AB7C47" w:rsidRDefault="00AB7C47"/>
        </w:tc>
        <w:tc>
          <w:tcPr>
            <w:tcW w:w="490" w:type="dxa"/>
            <w:vAlign w:val="center"/>
          </w:tcPr>
          <w:p w14:paraId="340D5CBF" w14:textId="77777777" w:rsidR="00AB7C47" w:rsidRDefault="00AB7C47"/>
        </w:tc>
      </w:tr>
      <w:tr w:rsidR="00AB7C47" w14:paraId="7A8D16D6" w14:textId="77777777" w:rsidTr="00302E4C">
        <w:trPr>
          <w:trHeight w:val="567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D9A555D" w14:textId="77777777" w:rsidR="00AB7C47" w:rsidRDefault="00AB7C47"/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14:paraId="24C9CDFE" w14:textId="77777777" w:rsidR="00AB7C47" w:rsidRDefault="00AB7C47"/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6CF050D4" w14:textId="77777777" w:rsidR="00AB7C47" w:rsidRDefault="00AB7C47"/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14:paraId="5A59C0C3" w14:textId="77777777" w:rsidR="00AB7C47" w:rsidRDefault="00AB7C47"/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14:paraId="4044DA79" w14:textId="77777777" w:rsidR="00AB7C47" w:rsidRDefault="00AB7C47">
            <w:r>
              <w:t>Other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14:paraId="2C7E216F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7DD5721E" w14:textId="77777777" w:rsidR="00AB7C47" w:rsidRDefault="00AB7C47"/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087DE17" w14:textId="77777777" w:rsidR="00AB7C47" w:rsidRDefault="00AB7C47"/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14:paraId="775FCF20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199F65D" w14:textId="77777777" w:rsidR="00AB7C47" w:rsidRDefault="00AB7C47" w:rsidP="004A17FA"/>
        </w:tc>
      </w:tr>
      <w:tr w:rsidR="00AB7C47" w14:paraId="4695F8F2" w14:textId="77777777" w:rsidTr="00302E4C"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14:paraId="11B213C5" w14:textId="77777777" w:rsidR="00AB7C47" w:rsidRDefault="00AB7C47"/>
        </w:tc>
        <w:tc>
          <w:tcPr>
            <w:tcW w:w="4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AD2223" w14:textId="77777777" w:rsidR="00AB7C47" w:rsidRDefault="00AB7C47"/>
        </w:tc>
        <w:tc>
          <w:tcPr>
            <w:tcW w:w="1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03940C" w14:textId="77777777" w:rsidR="00AB7C47" w:rsidRDefault="00AB7C47"/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</w:tcPr>
          <w:p w14:paraId="4C536999" w14:textId="77777777" w:rsidR="00AB7C47" w:rsidRDefault="00AB7C47"/>
        </w:tc>
        <w:tc>
          <w:tcPr>
            <w:tcW w:w="16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06F93C" w14:textId="77777777" w:rsidR="00AB7C47" w:rsidRDefault="00AB7C47"/>
        </w:tc>
        <w:tc>
          <w:tcPr>
            <w:tcW w:w="4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9446CB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6CA4F9" w14:textId="77777777" w:rsidR="00AB7C47" w:rsidRDefault="00AB7C47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14:paraId="7301CC61" w14:textId="77777777" w:rsidR="00AB7C47" w:rsidRDefault="00AB7C47"/>
        </w:tc>
        <w:tc>
          <w:tcPr>
            <w:tcW w:w="15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0AA2F8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5E1AD624" w14:textId="77777777" w:rsidR="00AB7C47" w:rsidRDefault="00AB7C47"/>
        </w:tc>
      </w:tr>
      <w:tr w:rsidR="00AB7C47" w14:paraId="1FA0170C" w14:textId="77777777" w:rsidTr="00302E4C"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C3BE7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7312B42D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972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D800" w14:textId="77777777" w:rsidR="00AB7C47" w:rsidRDefault="00AB7C47" w:rsidP="00AB7C47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CD1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F71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315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F16" w14:textId="77777777" w:rsidR="00AB7C47" w:rsidRDefault="00AB7C47" w:rsidP="00AB7C47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C8A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A42" w14:textId="77777777" w:rsidR="00AB7C47" w:rsidRDefault="00AB7C47" w:rsidP="004A17FA"/>
        </w:tc>
      </w:tr>
      <w:tr w:rsidR="00AB7C47" w14:paraId="0B3A37FD" w14:textId="77777777" w:rsidTr="00302E4C"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0DE81" w14:textId="77777777" w:rsidR="00AB7C47" w:rsidRDefault="00AB7C47"/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EF14" w14:textId="77777777" w:rsidR="00AB7C47" w:rsidRDefault="00AB7C47"/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4A18B" w14:textId="77777777" w:rsidR="00AB7C47" w:rsidRDefault="00AB7C47"/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60BB7" w14:textId="77777777" w:rsidR="00AB7C47" w:rsidRDefault="00AB7C47"/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3C4A7D" w14:textId="77777777" w:rsidR="00AB7C47" w:rsidRDefault="00AB7C47"/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02838A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0EB7" w14:textId="77777777" w:rsidR="00AB7C47" w:rsidRDefault="00AB7C47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4432" w14:textId="77777777" w:rsidR="00AB7C47" w:rsidRDefault="00AB7C47"/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6F11A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6276" w14:textId="77777777" w:rsidR="00AB7C47" w:rsidRDefault="00AB7C47"/>
        </w:tc>
      </w:tr>
      <w:tr w:rsidR="00AB7C47" w14:paraId="58EEEBC3" w14:textId="77777777" w:rsidTr="00302E4C">
        <w:trPr>
          <w:trHeight w:val="388"/>
        </w:trPr>
        <w:tc>
          <w:tcPr>
            <w:tcW w:w="4043" w:type="dxa"/>
            <w:gridSpan w:val="6"/>
            <w:shd w:val="clear" w:color="auto" w:fill="D9D9D9" w:themeFill="background1" w:themeFillShade="D9"/>
            <w:vAlign w:val="center"/>
          </w:tcPr>
          <w:p w14:paraId="5382A6C5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5" w:type="dxa"/>
            <w:gridSpan w:val="2"/>
            <w:vAlign w:val="center"/>
          </w:tcPr>
          <w:p w14:paraId="5644C6CE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14:paraId="278BB49D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477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35E" w14:textId="77777777" w:rsidR="00AB7C47" w:rsidRDefault="00AB7C47" w:rsidP="00580CB7"/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7EAB2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7792" w14:textId="77777777" w:rsidR="00AB7C47" w:rsidRDefault="00AB7C47" w:rsidP="002707AD"/>
        </w:tc>
      </w:tr>
      <w:tr w:rsidR="00AB7C47" w14:paraId="264C275C" w14:textId="77777777" w:rsidTr="00302E4C">
        <w:trPr>
          <w:trHeight w:val="382"/>
        </w:trPr>
        <w:tc>
          <w:tcPr>
            <w:tcW w:w="3573" w:type="dxa"/>
            <w:gridSpan w:val="5"/>
            <w:tcBorders>
              <w:right w:val="single" w:sz="4" w:space="0" w:color="auto"/>
            </w:tcBorders>
            <w:vAlign w:val="center"/>
          </w:tcPr>
          <w:p w14:paraId="60D77BDE" w14:textId="77777777" w:rsidR="00AB7C47" w:rsidRDefault="00AB7C47" w:rsidP="00A02602">
            <w:r>
              <w:t>Nature of Disability</w:t>
            </w: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14:paraId="45B7E04B" w14:textId="77777777" w:rsidR="00AB7C47" w:rsidRDefault="00AB7C47" w:rsidP="00A02602"/>
        </w:tc>
        <w:tc>
          <w:tcPr>
            <w:tcW w:w="1675" w:type="dxa"/>
            <w:gridSpan w:val="2"/>
            <w:tcBorders>
              <w:left w:val="nil"/>
              <w:right w:val="nil"/>
            </w:tcBorders>
            <w:vAlign w:val="center"/>
          </w:tcPr>
          <w:p w14:paraId="3A24859F" w14:textId="77777777" w:rsidR="00AB7C47" w:rsidRDefault="00AB7C47" w:rsidP="00A02602"/>
        </w:tc>
        <w:tc>
          <w:tcPr>
            <w:tcW w:w="474" w:type="dxa"/>
            <w:gridSpan w:val="2"/>
            <w:tcBorders>
              <w:left w:val="nil"/>
              <w:right w:val="nil"/>
            </w:tcBorders>
            <w:vAlign w:val="center"/>
          </w:tcPr>
          <w:p w14:paraId="2626FF94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412789F0" w14:textId="77777777" w:rsidR="00AB7C47" w:rsidRDefault="00AB7C47" w:rsidP="00A02602"/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24E3865E" w14:textId="77777777" w:rsidR="00AB7C47" w:rsidRDefault="00AB7C47" w:rsidP="00A02602"/>
        </w:tc>
        <w:tc>
          <w:tcPr>
            <w:tcW w:w="15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A6973E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5D051038" w14:textId="77777777" w:rsidR="00AB7C47" w:rsidRDefault="00AB7C47" w:rsidP="00A02602"/>
        </w:tc>
      </w:tr>
      <w:tr w:rsidR="00AB7C47" w14:paraId="76ECAD8E" w14:textId="77777777" w:rsidTr="00302E4C">
        <w:trPr>
          <w:trHeight w:val="567"/>
        </w:trPr>
        <w:tc>
          <w:tcPr>
            <w:tcW w:w="1408" w:type="dxa"/>
            <w:vAlign w:val="center"/>
          </w:tcPr>
          <w:p w14:paraId="528EC74B" w14:textId="77777777" w:rsidR="00AB7C47" w:rsidRDefault="00AB7C47" w:rsidP="00A02602">
            <w:r>
              <w:t>Mobility</w:t>
            </w:r>
          </w:p>
        </w:tc>
        <w:tc>
          <w:tcPr>
            <w:tcW w:w="449" w:type="dxa"/>
            <w:gridSpan w:val="2"/>
            <w:vAlign w:val="center"/>
          </w:tcPr>
          <w:p w14:paraId="4A805E0A" w14:textId="77777777" w:rsidR="00AB7C47" w:rsidRDefault="00AB7C47" w:rsidP="004A17FA"/>
        </w:tc>
        <w:tc>
          <w:tcPr>
            <w:tcW w:w="1716" w:type="dxa"/>
            <w:gridSpan w:val="2"/>
            <w:vAlign w:val="center"/>
          </w:tcPr>
          <w:p w14:paraId="39A47EA6" w14:textId="77777777" w:rsidR="00AB7C47" w:rsidRDefault="00AB7C47" w:rsidP="00A02602">
            <w:r>
              <w:t>Visual Impairment</w:t>
            </w:r>
          </w:p>
        </w:tc>
        <w:tc>
          <w:tcPr>
            <w:tcW w:w="470" w:type="dxa"/>
            <w:vAlign w:val="center"/>
          </w:tcPr>
          <w:p w14:paraId="769B780C" w14:textId="77777777" w:rsidR="00AB7C47" w:rsidRDefault="00AB7C47" w:rsidP="004A17FA"/>
        </w:tc>
        <w:tc>
          <w:tcPr>
            <w:tcW w:w="1675" w:type="dxa"/>
            <w:gridSpan w:val="2"/>
            <w:vAlign w:val="center"/>
          </w:tcPr>
          <w:p w14:paraId="45596B15" w14:textId="77777777" w:rsidR="00AB7C47" w:rsidRDefault="00AB7C47" w:rsidP="00A02602">
            <w:r>
              <w:t>Hearing Impairment</w:t>
            </w:r>
          </w:p>
        </w:tc>
        <w:tc>
          <w:tcPr>
            <w:tcW w:w="474" w:type="dxa"/>
            <w:gridSpan w:val="2"/>
            <w:vAlign w:val="center"/>
          </w:tcPr>
          <w:p w14:paraId="126DCEE3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19A68E2B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3" w:type="dxa"/>
            <w:vAlign w:val="center"/>
          </w:tcPr>
          <w:p w14:paraId="25A8C7D6" w14:textId="77777777" w:rsidR="00AB7C47" w:rsidRDefault="00AB7C47" w:rsidP="004A17FA"/>
        </w:tc>
        <w:tc>
          <w:tcPr>
            <w:tcW w:w="1538" w:type="dxa"/>
            <w:gridSpan w:val="2"/>
            <w:vAlign w:val="center"/>
          </w:tcPr>
          <w:p w14:paraId="570729C4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48DA39EA" w14:textId="77777777" w:rsidR="00AB7C47" w:rsidRDefault="00AB7C47" w:rsidP="004A17FA"/>
        </w:tc>
      </w:tr>
      <w:tr w:rsidR="00AB7C47" w14:paraId="2F0B0C0C" w14:textId="77777777" w:rsidTr="00302E4C">
        <w:trPr>
          <w:trHeight w:val="567"/>
        </w:trPr>
        <w:tc>
          <w:tcPr>
            <w:tcW w:w="1408" w:type="dxa"/>
            <w:vAlign w:val="center"/>
          </w:tcPr>
          <w:p w14:paraId="70CB21D6" w14:textId="77777777" w:rsidR="00AB7C47" w:rsidRDefault="00AB7C47" w:rsidP="00A02602">
            <w:r>
              <w:t>Learning Disability</w:t>
            </w:r>
          </w:p>
        </w:tc>
        <w:tc>
          <w:tcPr>
            <w:tcW w:w="449" w:type="dxa"/>
            <w:gridSpan w:val="2"/>
            <w:vAlign w:val="center"/>
          </w:tcPr>
          <w:p w14:paraId="3BDDF552" w14:textId="77777777" w:rsidR="00AB7C47" w:rsidRDefault="00AB7C47" w:rsidP="00580CB7"/>
        </w:tc>
        <w:tc>
          <w:tcPr>
            <w:tcW w:w="1716" w:type="dxa"/>
            <w:gridSpan w:val="2"/>
            <w:vAlign w:val="center"/>
          </w:tcPr>
          <w:p w14:paraId="4D1917E4" w14:textId="77777777" w:rsidR="00AB7C47" w:rsidRDefault="00AB7C47" w:rsidP="00A02602"/>
        </w:tc>
        <w:tc>
          <w:tcPr>
            <w:tcW w:w="470" w:type="dxa"/>
            <w:vAlign w:val="center"/>
          </w:tcPr>
          <w:p w14:paraId="56B65C25" w14:textId="77777777" w:rsidR="00AB7C47" w:rsidRDefault="00AB7C47" w:rsidP="00A02602"/>
        </w:tc>
        <w:tc>
          <w:tcPr>
            <w:tcW w:w="1675" w:type="dxa"/>
            <w:gridSpan w:val="2"/>
            <w:vAlign w:val="center"/>
          </w:tcPr>
          <w:p w14:paraId="2CF9DADF" w14:textId="77777777" w:rsidR="00AB7C47" w:rsidRDefault="00AB7C47" w:rsidP="00A02602">
            <w:r>
              <w:t>Other</w:t>
            </w:r>
          </w:p>
        </w:tc>
        <w:tc>
          <w:tcPr>
            <w:tcW w:w="474" w:type="dxa"/>
            <w:gridSpan w:val="2"/>
            <w:vAlign w:val="center"/>
          </w:tcPr>
          <w:p w14:paraId="084E7847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4568F869" w14:textId="77777777" w:rsidR="00AB7C47" w:rsidRDefault="00AB7C47" w:rsidP="00A02602"/>
        </w:tc>
        <w:tc>
          <w:tcPr>
            <w:tcW w:w="473" w:type="dxa"/>
            <w:vAlign w:val="center"/>
          </w:tcPr>
          <w:p w14:paraId="670EABF5" w14:textId="77777777" w:rsidR="00AB7C47" w:rsidRDefault="00AB7C47" w:rsidP="00A02602"/>
        </w:tc>
        <w:tc>
          <w:tcPr>
            <w:tcW w:w="1538" w:type="dxa"/>
            <w:gridSpan w:val="2"/>
            <w:vAlign w:val="center"/>
          </w:tcPr>
          <w:p w14:paraId="38E7D1B6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306508B0" w14:textId="77777777" w:rsidR="00AB7C47" w:rsidRDefault="00AB7C47" w:rsidP="004A17FA"/>
        </w:tc>
      </w:tr>
    </w:tbl>
    <w:p w14:paraId="55DA0678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5D79C6" w14:paraId="267D9936" w14:textId="77777777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283708D4" w14:textId="77777777" w:rsidR="005D79C6" w:rsidRDefault="005D79C6" w:rsidP="009323EC">
            <w:pPr>
              <w:jc w:val="center"/>
            </w:pPr>
            <w:r>
              <w:rPr>
                <w:b/>
              </w:rPr>
              <w:t>Do you identify in any other way that we have not asked about?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25A81AF" w14:textId="77777777"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FA27" w14:textId="77777777"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935F" w14:textId="77777777"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57E4" w14:textId="77777777"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7807" w14:textId="77777777" w:rsidR="005D79C6" w:rsidRDefault="005D79C6" w:rsidP="009323EC"/>
        </w:tc>
      </w:tr>
      <w:tr w:rsidR="005D79C6" w14:paraId="23B3AEFA" w14:textId="77777777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3B6B6FFA" w14:textId="77777777" w:rsidR="005D79C6" w:rsidRDefault="005D79C6" w:rsidP="009323EC"/>
        </w:tc>
      </w:tr>
      <w:tr w:rsidR="005D79C6" w14:paraId="3648AC8D" w14:textId="77777777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F4C688A" w14:textId="77777777" w:rsidR="005D79C6" w:rsidRDefault="005D79C6" w:rsidP="009323EC">
            <w:pPr>
              <w:jc w:val="center"/>
              <w:rPr>
                <w:b/>
              </w:rPr>
            </w:pPr>
            <w:r>
              <w:rPr>
                <w:b/>
              </w:rPr>
              <w:t>Where did you hear about the role?</w:t>
            </w:r>
          </w:p>
          <w:p w14:paraId="7153470D" w14:textId="77777777" w:rsidR="009D0F70" w:rsidRDefault="009D0F70" w:rsidP="009323EC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2D9C485" w14:textId="77777777"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F377" w14:textId="77777777"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EB35" w14:textId="77777777"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14F6" w14:textId="77777777"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10DC" w14:textId="77777777" w:rsidR="005D79C6" w:rsidRDefault="005D79C6" w:rsidP="009323EC"/>
        </w:tc>
      </w:tr>
      <w:tr w:rsidR="005D79C6" w14:paraId="1B61163D" w14:textId="77777777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1D1074E4" w14:textId="77777777" w:rsidR="005D79C6" w:rsidRDefault="005D79C6" w:rsidP="009323EC"/>
        </w:tc>
      </w:tr>
    </w:tbl>
    <w:p w14:paraId="769ED99B" w14:textId="77777777" w:rsidR="00AB3564" w:rsidRDefault="00AB3564"/>
    <w:sectPr w:rsidR="00AB3564" w:rsidSect="005D79C6">
      <w:pgSz w:w="11907" w:h="16840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0B038C"/>
    <w:rsid w:val="00114CC7"/>
    <w:rsid w:val="0012660E"/>
    <w:rsid w:val="001A461C"/>
    <w:rsid w:val="0020305F"/>
    <w:rsid w:val="0026733B"/>
    <w:rsid w:val="002707AD"/>
    <w:rsid w:val="002D492B"/>
    <w:rsid w:val="00302E4C"/>
    <w:rsid w:val="00363D7E"/>
    <w:rsid w:val="003934DF"/>
    <w:rsid w:val="003D0D9E"/>
    <w:rsid w:val="004431B4"/>
    <w:rsid w:val="004538AD"/>
    <w:rsid w:val="004F797B"/>
    <w:rsid w:val="005138F9"/>
    <w:rsid w:val="00571501"/>
    <w:rsid w:val="00580CB7"/>
    <w:rsid w:val="005B58F5"/>
    <w:rsid w:val="005C17F0"/>
    <w:rsid w:val="005D79C6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0F70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748D23"/>
  <w15:docId w15:val="{E08DE940-6331-40FE-A2FD-FEA1EBC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Chris Baines</cp:lastModifiedBy>
  <cp:revision>2</cp:revision>
  <dcterms:created xsi:type="dcterms:W3CDTF">2021-10-04T14:11:00Z</dcterms:created>
  <dcterms:modified xsi:type="dcterms:W3CDTF">2021-10-04T14:11:00Z</dcterms:modified>
</cp:coreProperties>
</file>