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08"/>
        <w:gridCol w:w="49"/>
        <w:gridCol w:w="400"/>
        <w:gridCol w:w="1103"/>
        <w:gridCol w:w="613"/>
        <w:gridCol w:w="470"/>
        <w:gridCol w:w="441"/>
        <w:gridCol w:w="1234"/>
        <w:gridCol w:w="237"/>
        <w:gridCol w:w="237"/>
        <w:gridCol w:w="1936"/>
        <w:gridCol w:w="134"/>
        <w:gridCol w:w="473"/>
        <w:gridCol w:w="788"/>
        <w:gridCol w:w="750"/>
        <w:gridCol w:w="490"/>
      </w:tblGrid>
      <w:tr w:rsidR="00730CA9" w:rsidTr="00730CA9">
        <w:trPr>
          <w:trHeight w:val="567"/>
        </w:trPr>
        <w:tc>
          <w:tcPr>
            <w:tcW w:w="4571" w:type="dxa"/>
            <w:gridSpan w:val="7"/>
            <w:tcBorders>
              <w:bottom w:val="single" w:sz="4" w:space="0" w:color="auto"/>
            </w:tcBorders>
            <w:vAlign w:val="center"/>
          </w:tcPr>
          <w:p w:rsidR="00730CA9" w:rsidRPr="00AB3564" w:rsidRDefault="00730CA9" w:rsidP="0009617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B3564">
              <w:rPr>
                <w:b/>
                <w:sz w:val="28"/>
                <w:szCs w:val="28"/>
              </w:rPr>
              <w:t>Equal</w:t>
            </w:r>
            <w:r w:rsidR="00096170">
              <w:rPr>
                <w:b/>
                <w:sz w:val="28"/>
                <w:szCs w:val="28"/>
              </w:rPr>
              <w:t xml:space="preserve">ity &amp; Diversity </w:t>
            </w:r>
            <w:r w:rsidR="005D79C6">
              <w:rPr>
                <w:b/>
                <w:sz w:val="28"/>
                <w:szCs w:val="28"/>
              </w:rPr>
              <w:t>Recruitment Monitoring</w:t>
            </w:r>
          </w:p>
        </w:tc>
        <w:tc>
          <w:tcPr>
            <w:tcW w:w="151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30CA9" w:rsidRDefault="00730CA9"/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A9" w:rsidRPr="00730CA9" w:rsidRDefault="00096170" w:rsidP="00861D3B">
            <w:pPr>
              <w:rPr>
                <w:b/>
              </w:rPr>
            </w:pPr>
            <w:r>
              <w:rPr>
                <w:b/>
              </w:rPr>
              <w:t>Anonymous monitoring</w:t>
            </w:r>
          </w:p>
        </w:tc>
      </w:tr>
      <w:tr w:rsidR="00AB3564" w:rsidTr="005D79C6">
        <w:trPr>
          <w:trHeight w:val="191"/>
        </w:trPr>
        <w:tc>
          <w:tcPr>
            <w:tcW w:w="109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 w:rsidP="00096170"/>
        </w:tc>
      </w:tr>
      <w:tr w:rsidR="00AB3564" w:rsidRPr="00AB3564" w:rsidTr="00580CB7">
        <w:trPr>
          <w:trHeight w:val="1966"/>
        </w:trPr>
        <w:tc>
          <w:tcPr>
            <w:tcW w:w="10989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9C6" w:rsidRPr="005D79C6" w:rsidRDefault="005138F9" w:rsidP="005D79C6">
            <w:pPr>
              <w:jc w:val="center"/>
              <w:rPr>
                <w:b/>
              </w:rPr>
            </w:pPr>
            <w:r>
              <w:rPr>
                <w:b/>
              </w:rPr>
              <w:t xml:space="preserve">Leeds Women’s Aid </w:t>
            </w:r>
            <w:r w:rsidR="00AB3564" w:rsidRPr="00AB3564">
              <w:rPr>
                <w:b/>
              </w:rPr>
              <w:t xml:space="preserve">is an equal opportunities employer.  </w:t>
            </w:r>
            <w:r w:rsidR="005D79C6" w:rsidRPr="005D79C6">
              <w:rPr>
                <w:b/>
              </w:rPr>
              <w:t>This means that all job applicants will receive equal treatment irrespective of their marital status, disability, colour, race, nationality, ethnic origin, sexuality or age.</w:t>
            </w:r>
          </w:p>
          <w:p w:rsidR="005D79C6" w:rsidRPr="005D79C6" w:rsidRDefault="005D79C6" w:rsidP="005D79C6">
            <w:pPr>
              <w:jc w:val="center"/>
              <w:rPr>
                <w:b/>
              </w:rPr>
            </w:pPr>
          </w:p>
          <w:p w:rsidR="005D79C6" w:rsidRDefault="005D79C6" w:rsidP="005D79C6">
            <w:pPr>
              <w:jc w:val="center"/>
              <w:rPr>
                <w:b/>
              </w:rPr>
            </w:pPr>
            <w:r w:rsidRPr="005D79C6">
              <w:rPr>
                <w:b/>
              </w:rPr>
              <w:t>To ensure the effectiveness of the policy and to assist in its development, LWA has decided it will monitor all applications for employment.</w:t>
            </w:r>
            <w:r w:rsidR="00096170">
              <w:rPr>
                <w:b/>
              </w:rPr>
              <w:t xml:space="preserve"> </w:t>
            </w:r>
          </w:p>
          <w:p w:rsidR="005D79C6" w:rsidRDefault="005D79C6" w:rsidP="005D79C6">
            <w:pPr>
              <w:jc w:val="center"/>
              <w:rPr>
                <w:b/>
              </w:rPr>
            </w:pPr>
          </w:p>
          <w:p w:rsidR="00AB3564" w:rsidRPr="00AB3564" w:rsidRDefault="00CB4563" w:rsidP="005D79C6">
            <w:pPr>
              <w:jc w:val="center"/>
              <w:rPr>
                <w:b/>
              </w:rPr>
            </w:pPr>
            <w:r>
              <w:rPr>
                <w:b/>
              </w:rPr>
              <w:t>If there</w:t>
            </w:r>
            <w:permStart w:id="848642583" w:edGrp="everyone"/>
            <w:permEnd w:id="848642583"/>
            <w:r>
              <w:rPr>
                <w:b/>
              </w:rPr>
              <w:t xml:space="preserve"> is any part you would prefer not to complete, please leave blank.</w:t>
            </w:r>
          </w:p>
        </w:tc>
      </w:tr>
      <w:tr w:rsidR="00AB3564" w:rsidTr="005D79C6">
        <w:trPr>
          <w:trHeight w:val="85"/>
        </w:trPr>
        <w:tc>
          <w:tcPr>
            <w:tcW w:w="146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Pr="00AB3564" w:rsidRDefault="00AB3564" w:rsidP="00AB3564">
            <w:pPr>
              <w:jc w:val="center"/>
              <w:rPr>
                <w:b/>
              </w:rPr>
            </w:pPr>
          </w:p>
        </w:tc>
        <w:tc>
          <w:tcPr>
            <w:tcW w:w="154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3564" w:rsidRDefault="00AB3564"/>
        </w:tc>
        <w:tc>
          <w:tcPr>
            <w:tcW w:w="1563" w:type="dxa"/>
            <w:gridSpan w:val="3"/>
            <w:tcBorders>
              <w:left w:val="nil"/>
              <w:right w:val="nil"/>
            </w:tcBorders>
            <w:vAlign w:val="center"/>
          </w:tcPr>
          <w:p w:rsidR="00AB3564" w:rsidRDefault="00AB3564"/>
        </w:tc>
        <w:tc>
          <w:tcPr>
            <w:tcW w:w="1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3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Tr="00580CB7">
        <w:trPr>
          <w:trHeight w:val="412"/>
        </w:trPr>
        <w:tc>
          <w:tcPr>
            <w:tcW w:w="3008" w:type="dxa"/>
            <w:gridSpan w:val="4"/>
            <w:shd w:val="clear" w:color="auto" w:fill="D9D9D9" w:themeFill="background1" w:themeFillShade="D9"/>
            <w:vAlign w:val="center"/>
          </w:tcPr>
          <w:p w:rsidR="00AB3564" w:rsidRDefault="00AB3564" w:rsidP="00AB3564">
            <w:pPr>
              <w:jc w:val="center"/>
            </w:pPr>
            <w:r w:rsidRPr="00AB3564">
              <w:rPr>
                <w:b/>
              </w:rPr>
              <w:t>Age</w:t>
            </w:r>
          </w:p>
        </w:tc>
        <w:tc>
          <w:tcPr>
            <w:tcW w:w="1563" w:type="dxa"/>
            <w:gridSpan w:val="3"/>
            <w:vAlign w:val="center"/>
          </w:tcPr>
          <w:p w:rsidR="00AB3564" w:rsidRDefault="00AB3564" w:rsidP="00B02C7D"/>
        </w:tc>
        <w:tc>
          <w:tcPr>
            <w:tcW w:w="15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B3564" w:rsidTr="00AB7C47">
        <w:trPr>
          <w:trHeight w:val="135"/>
        </w:trPr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564" w:rsidRDefault="00AB3564"/>
        </w:tc>
      </w:tr>
      <w:tr w:rsidR="00A02602" w:rsidTr="00580CB7">
        <w:trPr>
          <w:trHeight w:val="552"/>
        </w:trPr>
        <w:tc>
          <w:tcPr>
            <w:tcW w:w="457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2602" w:rsidRDefault="00A02602">
            <w:r w:rsidRPr="00AB3564">
              <w:rPr>
                <w:b/>
              </w:rPr>
              <w:t>Ethnic Origin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602" w:rsidRDefault="00A02602"/>
        </w:tc>
      </w:tr>
      <w:tr w:rsidR="00942254" w:rsidRPr="00942254" w:rsidTr="00580CB7">
        <w:trPr>
          <w:trHeight w:val="404"/>
        </w:trPr>
        <w:tc>
          <w:tcPr>
            <w:tcW w:w="1905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White</w:t>
            </w:r>
          </w:p>
        </w:tc>
        <w:tc>
          <w:tcPr>
            <w:tcW w:w="2225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Mixed</w:t>
            </w:r>
          </w:p>
        </w:tc>
        <w:tc>
          <w:tcPr>
            <w:tcW w:w="2193" w:type="dxa"/>
            <w:gridSpan w:val="4"/>
            <w:shd w:val="clear" w:color="auto" w:fill="D9D9D9" w:themeFill="background1" w:themeFillShade="D9"/>
            <w:vAlign w:val="center"/>
          </w:tcPr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Asian/Asian British</w:t>
            </w:r>
          </w:p>
        </w:tc>
        <w:tc>
          <w:tcPr>
            <w:tcW w:w="2562" w:type="dxa"/>
            <w:gridSpan w:val="3"/>
            <w:shd w:val="clear" w:color="auto" w:fill="D9D9D9" w:themeFill="background1" w:themeFillShade="D9"/>
            <w:vAlign w:val="center"/>
          </w:tcPr>
          <w:p w:rsid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Black/</w:t>
            </w:r>
          </w:p>
          <w:p w:rsidR="00942254" w:rsidRPr="00942254" w:rsidRDefault="00942254" w:rsidP="00942254">
            <w:pPr>
              <w:jc w:val="center"/>
              <w:rPr>
                <w:b/>
              </w:rPr>
            </w:pPr>
            <w:r w:rsidRPr="00942254">
              <w:rPr>
                <w:b/>
              </w:rPr>
              <w:t>Black British</w:t>
            </w:r>
          </w:p>
        </w:tc>
        <w:tc>
          <w:tcPr>
            <w:tcW w:w="2104" w:type="dxa"/>
            <w:gridSpan w:val="3"/>
            <w:shd w:val="clear" w:color="auto" w:fill="D9D9D9" w:themeFill="background1" w:themeFillShade="D9"/>
            <w:vAlign w:val="center"/>
          </w:tcPr>
          <w:p w:rsidR="00942254" w:rsidRPr="00942254" w:rsidRDefault="00A02602" w:rsidP="00942254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42254" w:rsidRPr="00942254">
              <w:rPr>
                <w:b/>
              </w:rPr>
              <w:t>ther ethnic minority</w:t>
            </w:r>
          </w:p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>
            <w:r>
              <w:t>British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 xml:space="preserve">White &amp; Black </w:t>
            </w:r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Indian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Caribbean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Arab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>
            <w:r>
              <w:t>Irish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White &amp; Black African</w:t>
            </w:r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Pakistani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African</w:t>
            </w:r>
          </w:p>
        </w:tc>
        <w:tc>
          <w:tcPr>
            <w:tcW w:w="492" w:type="dxa"/>
            <w:vAlign w:val="center"/>
          </w:tcPr>
          <w:p w:rsidR="00AB7C47" w:rsidRDefault="00AB7C47" w:rsidP="00580CB7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Gypsy, Romany, Irish Traveller</w:t>
            </w:r>
          </w:p>
        </w:tc>
        <w:tc>
          <w:tcPr>
            <w:tcW w:w="497" w:type="dxa"/>
            <w:vAlign w:val="center"/>
          </w:tcPr>
          <w:p w:rsidR="00AB7C47" w:rsidRDefault="00AB7C47" w:rsidP="00580CB7"/>
        </w:tc>
      </w:tr>
      <w:tr w:rsidR="00AB7C47" w:rsidTr="00AB7C47">
        <w:trPr>
          <w:trHeight w:val="418"/>
        </w:trPr>
        <w:tc>
          <w:tcPr>
            <w:tcW w:w="1413" w:type="dxa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White &amp; Asian</w:t>
            </w:r>
          </w:p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Bangladeshi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412"/>
        </w:trPr>
        <w:tc>
          <w:tcPr>
            <w:tcW w:w="1413" w:type="dxa"/>
            <w:vAlign w:val="center"/>
          </w:tcPr>
          <w:p w:rsidR="00AB7C47" w:rsidRDefault="00AB7C47"/>
        </w:tc>
        <w:tc>
          <w:tcPr>
            <w:tcW w:w="492" w:type="dxa"/>
            <w:gridSpan w:val="2"/>
            <w:vAlign w:val="center"/>
          </w:tcPr>
          <w:p w:rsidR="00AB7C47" w:rsidRDefault="00AB7C47"/>
        </w:tc>
        <w:tc>
          <w:tcPr>
            <w:tcW w:w="1733" w:type="dxa"/>
            <w:gridSpan w:val="2"/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vAlign w:val="center"/>
          </w:tcPr>
          <w:p w:rsidR="00AB7C47" w:rsidRDefault="00AB7C47" w:rsidP="00580CB7"/>
        </w:tc>
        <w:tc>
          <w:tcPr>
            <w:tcW w:w="1701" w:type="dxa"/>
            <w:gridSpan w:val="2"/>
            <w:vAlign w:val="center"/>
          </w:tcPr>
          <w:p w:rsidR="00AB7C47" w:rsidRDefault="00AB7C47">
            <w:r>
              <w:t>Chinese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/>
        </w:tc>
        <w:tc>
          <w:tcPr>
            <w:tcW w:w="492" w:type="dxa"/>
            <w:vAlign w:val="center"/>
          </w:tcPr>
          <w:p w:rsidR="00AB7C47" w:rsidRDefault="00AB7C47"/>
        </w:tc>
        <w:tc>
          <w:tcPr>
            <w:tcW w:w="1607" w:type="dxa"/>
            <w:gridSpan w:val="2"/>
            <w:vAlign w:val="center"/>
          </w:tcPr>
          <w:p w:rsidR="00AB7C47" w:rsidRDefault="00AB7C47"/>
        </w:tc>
        <w:tc>
          <w:tcPr>
            <w:tcW w:w="497" w:type="dxa"/>
            <w:vAlign w:val="center"/>
          </w:tcPr>
          <w:p w:rsidR="00AB7C47" w:rsidRDefault="00AB7C47"/>
        </w:tc>
      </w:tr>
      <w:tr w:rsidR="00AB7C47" w:rsidTr="00AB7C47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733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Other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AB7C47" w:rsidRDefault="00AB7C47"/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>
            <w:r>
              <w:t>Do not wish to disclose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AB7C47">
        <w:tc>
          <w:tcPr>
            <w:tcW w:w="1413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6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7" w:type="dxa"/>
            <w:tcBorders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</w:tr>
      <w:tr w:rsidR="00AB7C47" w:rsidTr="00580CB7"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Sexuality</w:t>
            </w:r>
          </w:p>
          <w:p w:rsidR="00AB7C47" w:rsidRPr="004F797B" w:rsidRDefault="00AB7C47" w:rsidP="004F797B">
            <w:pPr>
              <w:jc w:val="center"/>
              <w:rPr>
                <w:b/>
              </w:rPr>
            </w:pPr>
            <w:r w:rsidRPr="004F797B">
              <w:rPr>
                <w:b/>
              </w:rPr>
              <w:t>(please tick)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Heterosexual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Lesbian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Bisexual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Other/ 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AB7C47"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Pr="004F797B" w:rsidRDefault="00AB7C47" w:rsidP="00CD4D9C">
            <w:pPr>
              <w:jc w:val="center"/>
              <w:rPr>
                <w:b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7C47" w:rsidRDefault="00AB7C47" w:rsidP="00CD4D9C"/>
        </w:tc>
      </w:tr>
      <w:tr w:rsidR="00AB7C47" w:rsidTr="00580CB7"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C47" w:rsidRPr="004F797B" w:rsidRDefault="00AB7C47" w:rsidP="00CD4D9C">
            <w:pPr>
              <w:jc w:val="center"/>
              <w:rPr>
                <w:b/>
              </w:rPr>
            </w:pPr>
            <w:r>
              <w:rPr>
                <w:b/>
              </w:rPr>
              <w:t>Do you consider yourself transgender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Yes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No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Don’t know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AB7C47">
            <w:pPr>
              <w:jc w:val="center"/>
            </w:pPr>
            <w:r>
              <w:t>Do not wish to disclose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4A17FA"/>
        </w:tc>
      </w:tr>
      <w:tr w:rsidR="00AB7C47" w:rsidTr="00AB7C47"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Default="00AB7C47"/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7C47" w:rsidRDefault="00AB7C47"/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47" w:rsidRDefault="00AB7C47"/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Default="00AB7C47"/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47" w:rsidRDefault="00AB7C47"/>
        </w:tc>
      </w:tr>
      <w:tr w:rsidR="00AB7C47" w:rsidTr="00580CB7">
        <w:trPr>
          <w:trHeight w:val="388"/>
        </w:trPr>
        <w:tc>
          <w:tcPr>
            <w:tcW w:w="4130" w:type="dxa"/>
            <w:gridSpan w:val="6"/>
            <w:shd w:val="clear" w:color="auto" w:fill="D9D9D9" w:themeFill="background1" w:themeFillShade="D9"/>
            <w:vAlign w:val="center"/>
          </w:tcPr>
          <w:p w:rsidR="00AB7C47" w:rsidRPr="004F797B" w:rsidRDefault="00AB7C47" w:rsidP="002707AD">
            <w:pPr>
              <w:jc w:val="center"/>
              <w:rPr>
                <w:b/>
              </w:rPr>
            </w:pPr>
            <w:r w:rsidRPr="004F797B">
              <w:rPr>
                <w:b/>
              </w:rPr>
              <w:t>Are you disabled?</w:t>
            </w:r>
          </w:p>
        </w:tc>
        <w:tc>
          <w:tcPr>
            <w:tcW w:w="1701" w:type="dxa"/>
            <w:gridSpan w:val="2"/>
            <w:vAlign w:val="center"/>
          </w:tcPr>
          <w:p w:rsidR="00AB7C47" w:rsidRDefault="00AB7C47" w:rsidP="002707AD">
            <w:pPr>
              <w:jc w:val="center"/>
            </w:pPr>
            <w:r>
              <w:t>Yes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2707AD">
            <w:pPr>
              <w:jc w:val="center"/>
            </w:pPr>
            <w:r>
              <w:t>No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47" w:rsidRDefault="00AB7C47" w:rsidP="00580CB7"/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C47" w:rsidRDefault="00AB7C47" w:rsidP="002707AD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47" w:rsidRDefault="00AB7C47" w:rsidP="002707AD"/>
        </w:tc>
      </w:tr>
      <w:tr w:rsidR="00AB7C47" w:rsidTr="00AB7C47">
        <w:trPr>
          <w:trHeight w:val="382"/>
        </w:trPr>
        <w:tc>
          <w:tcPr>
            <w:tcW w:w="3638" w:type="dxa"/>
            <w:gridSpan w:val="5"/>
            <w:tcBorders>
              <w:right w:val="single" w:sz="4" w:space="0" w:color="auto"/>
            </w:tcBorders>
            <w:vAlign w:val="center"/>
          </w:tcPr>
          <w:p w:rsidR="00AB7C47" w:rsidRDefault="00AB7C47" w:rsidP="00A02602">
            <w:r>
              <w:t>Nature of Disability</w:t>
            </w:r>
          </w:p>
        </w:tc>
        <w:tc>
          <w:tcPr>
            <w:tcW w:w="492" w:type="dxa"/>
            <w:tcBorders>
              <w:left w:val="single" w:sz="4" w:space="0" w:color="auto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2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2070" w:type="dxa"/>
            <w:gridSpan w:val="2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2" w:type="dxa"/>
            <w:tcBorders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16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  <w:tc>
          <w:tcPr>
            <w:tcW w:w="497" w:type="dxa"/>
            <w:tcBorders>
              <w:top w:val="nil"/>
              <w:left w:val="nil"/>
              <w:right w:val="nil"/>
            </w:tcBorders>
            <w:vAlign w:val="center"/>
          </w:tcPr>
          <w:p w:rsidR="00AB7C47" w:rsidRDefault="00AB7C47" w:rsidP="00A02602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 w:rsidP="00A02602">
            <w:r>
              <w:t>Mobility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1733" w:type="dxa"/>
            <w:gridSpan w:val="2"/>
            <w:vAlign w:val="center"/>
          </w:tcPr>
          <w:p w:rsidR="00AB7C47" w:rsidRDefault="00AB7C47" w:rsidP="00A02602">
            <w:r>
              <w:t>Visual Impairment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701" w:type="dxa"/>
            <w:gridSpan w:val="2"/>
            <w:vAlign w:val="center"/>
          </w:tcPr>
          <w:p w:rsidR="00AB7C47" w:rsidRDefault="00AB7C47" w:rsidP="00A02602">
            <w:r>
              <w:t>Hearing Impairment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580CB7"/>
        </w:tc>
        <w:tc>
          <w:tcPr>
            <w:tcW w:w="2070" w:type="dxa"/>
            <w:gridSpan w:val="2"/>
            <w:vAlign w:val="center"/>
          </w:tcPr>
          <w:p w:rsidR="00AB7C47" w:rsidRDefault="00AB7C47" w:rsidP="00A02602">
            <w:r>
              <w:t>Progressive Disability/Chronic Illness</w:t>
            </w:r>
          </w:p>
        </w:tc>
        <w:tc>
          <w:tcPr>
            <w:tcW w:w="492" w:type="dxa"/>
            <w:vAlign w:val="center"/>
          </w:tcPr>
          <w:p w:rsidR="00AB7C47" w:rsidRDefault="00AB7C47" w:rsidP="004A17FA"/>
        </w:tc>
        <w:tc>
          <w:tcPr>
            <w:tcW w:w="1607" w:type="dxa"/>
            <w:gridSpan w:val="2"/>
            <w:vAlign w:val="center"/>
          </w:tcPr>
          <w:p w:rsidR="00AB7C47" w:rsidRDefault="00AB7C47" w:rsidP="00A02602">
            <w:r>
              <w:t>Mental Health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  <w:tr w:rsidR="00AB7C47" w:rsidTr="00AB7C47">
        <w:trPr>
          <w:trHeight w:val="567"/>
        </w:trPr>
        <w:tc>
          <w:tcPr>
            <w:tcW w:w="1413" w:type="dxa"/>
            <w:vAlign w:val="center"/>
          </w:tcPr>
          <w:p w:rsidR="00AB7C47" w:rsidRDefault="00AB7C47" w:rsidP="00A02602">
            <w:r>
              <w:t>Learning Disability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580CB7"/>
        </w:tc>
        <w:tc>
          <w:tcPr>
            <w:tcW w:w="1733" w:type="dxa"/>
            <w:gridSpan w:val="2"/>
            <w:vAlign w:val="center"/>
          </w:tcPr>
          <w:p w:rsidR="00AB7C47" w:rsidRDefault="00AB7C47" w:rsidP="00A02602"/>
        </w:tc>
        <w:tc>
          <w:tcPr>
            <w:tcW w:w="492" w:type="dxa"/>
            <w:vAlign w:val="center"/>
          </w:tcPr>
          <w:p w:rsidR="00AB7C47" w:rsidRDefault="00AB7C47" w:rsidP="00A02602"/>
        </w:tc>
        <w:tc>
          <w:tcPr>
            <w:tcW w:w="1701" w:type="dxa"/>
            <w:gridSpan w:val="2"/>
            <w:vAlign w:val="center"/>
          </w:tcPr>
          <w:p w:rsidR="00AB7C47" w:rsidRDefault="00AB7C47" w:rsidP="00A02602">
            <w:r>
              <w:t>Other</w:t>
            </w:r>
          </w:p>
        </w:tc>
        <w:tc>
          <w:tcPr>
            <w:tcW w:w="492" w:type="dxa"/>
            <w:gridSpan w:val="2"/>
            <w:vAlign w:val="center"/>
          </w:tcPr>
          <w:p w:rsidR="00AB7C47" w:rsidRDefault="00AB7C47" w:rsidP="004A17FA"/>
        </w:tc>
        <w:tc>
          <w:tcPr>
            <w:tcW w:w="2070" w:type="dxa"/>
            <w:gridSpan w:val="2"/>
            <w:vAlign w:val="center"/>
          </w:tcPr>
          <w:p w:rsidR="00AB7C47" w:rsidRDefault="00AB7C47" w:rsidP="00A02602"/>
        </w:tc>
        <w:tc>
          <w:tcPr>
            <w:tcW w:w="492" w:type="dxa"/>
            <w:vAlign w:val="center"/>
          </w:tcPr>
          <w:p w:rsidR="00AB7C47" w:rsidRDefault="00AB7C47" w:rsidP="00A02602"/>
        </w:tc>
        <w:tc>
          <w:tcPr>
            <w:tcW w:w="1607" w:type="dxa"/>
            <w:gridSpan w:val="2"/>
            <w:vAlign w:val="center"/>
          </w:tcPr>
          <w:p w:rsidR="00AB7C47" w:rsidRDefault="00AB7C47" w:rsidP="00A02602">
            <w:r>
              <w:t>Do not wish to disclose</w:t>
            </w:r>
          </w:p>
        </w:tc>
        <w:tc>
          <w:tcPr>
            <w:tcW w:w="497" w:type="dxa"/>
            <w:vAlign w:val="center"/>
          </w:tcPr>
          <w:p w:rsidR="00AB7C47" w:rsidRDefault="00AB7C47" w:rsidP="004A17FA"/>
        </w:tc>
      </w:tr>
    </w:tbl>
    <w:p w:rsidR="004F797B" w:rsidRDefault="004F797B"/>
    <w:tbl>
      <w:tblPr>
        <w:tblStyle w:val="TableGrid"/>
        <w:tblW w:w="10740" w:type="dxa"/>
        <w:tblLayout w:type="fixed"/>
        <w:tblLook w:val="01E0" w:firstRow="1" w:lastRow="1" w:firstColumn="1" w:lastColumn="1" w:noHBand="0" w:noVBand="0"/>
      </w:tblPr>
      <w:tblGrid>
        <w:gridCol w:w="6062"/>
        <w:gridCol w:w="425"/>
        <w:gridCol w:w="1457"/>
        <w:gridCol w:w="528"/>
        <w:gridCol w:w="1770"/>
        <w:gridCol w:w="498"/>
      </w:tblGrid>
      <w:tr w:rsidR="005D79C6" w:rsidTr="009323EC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5D79C6" w:rsidRDefault="005D79C6" w:rsidP="009323EC">
            <w:pPr>
              <w:jc w:val="center"/>
            </w:pPr>
            <w:r>
              <w:rPr>
                <w:b/>
              </w:rPr>
              <w:t>Do you identify in any other way that we have not asked about?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</w:tr>
      <w:tr w:rsidR="005D79C6" w:rsidTr="009323EC">
        <w:trPr>
          <w:trHeight w:val="471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5D79C6" w:rsidRDefault="005D79C6" w:rsidP="009323EC"/>
        </w:tc>
      </w:tr>
      <w:tr w:rsidR="005D79C6" w:rsidTr="009323EC">
        <w:trPr>
          <w:trHeight w:val="567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5D79C6" w:rsidRDefault="005D79C6" w:rsidP="009323EC">
            <w:pPr>
              <w:jc w:val="center"/>
            </w:pPr>
            <w:r>
              <w:rPr>
                <w:b/>
              </w:rPr>
              <w:t>Where did you hear about the role?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9C6" w:rsidRDefault="005D79C6" w:rsidP="009323EC"/>
        </w:tc>
      </w:tr>
      <w:tr w:rsidR="005D79C6" w:rsidTr="009323EC">
        <w:trPr>
          <w:trHeight w:val="471"/>
        </w:trPr>
        <w:tc>
          <w:tcPr>
            <w:tcW w:w="10740" w:type="dxa"/>
            <w:gridSpan w:val="6"/>
            <w:shd w:val="clear" w:color="auto" w:fill="auto"/>
            <w:vAlign w:val="center"/>
          </w:tcPr>
          <w:p w:rsidR="005D79C6" w:rsidRDefault="005D79C6" w:rsidP="009323EC"/>
        </w:tc>
      </w:tr>
    </w:tbl>
    <w:p w:rsidR="00AB3564" w:rsidRDefault="00AB3564"/>
    <w:sectPr w:rsidR="00AB3564" w:rsidSect="005D79C6">
      <w:pgSz w:w="11907" w:h="16840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MDQzNDM1MzGwNDZR0lEKTi0uzszPAykwqgUADJ/LwiwAAAA="/>
  </w:docVars>
  <w:rsids>
    <w:rsidRoot w:val="00B02021"/>
    <w:rsid w:val="00014CB0"/>
    <w:rsid w:val="00096170"/>
    <w:rsid w:val="000F7F1E"/>
    <w:rsid w:val="00114CC7"/>
    <w:rsid w:val="0012660E"/>
    <w:rsid w:val="001426C9"/>
    <w:rsid w:val="001A461C"/>
    <w:rsid w:val="0020305F"/>
    <w:rsid w:val="0026733B"/>
    <w:rsid w:val="002707AD"/>
    <w:rsid w:val="002D492B"/>
    <w:rsid w:val="00363D7E"/>
    <w:rsid w:val="003934DF"/>
    <w:rsid w:val="004431B4"/>
    <w:rsid w:val="004538AD"/>
    <w:rsid w:val="004F797B"/>
    <w:rsid w:val="005138F9"/>
    <w:rsid w:val="00571501"/>
    <w:rsid w:val="00580CB7"/>
    <w:rsid w:val="005B58F5"/>
    <w:rsid w:val="005C17F0"/>
    <w:rsid w:val="005D79C6"/>
    <w:rsid w:val="00636420"/>
    <w:rsid w:val="00652BCA"/>
    <w:rsid w:val="00701214"/>
    <w:rsid w:val="0070246A"/>
    <w:rsid w:val="00730CA9"/>
    <w:rsid w:val="00852984"/>
    <w:rsid w:val="00861D3B"/>
    <w:rsid w:val="008678C8"/>
    <w:rsid w:val="00885851"/>
    <w:rsid w:val="008B3440"/>
    <w:rsid w:val="008F1CCB"/>
    <w:rsid w:val="0090353F"/>
    <w:rsid w:val="00942254"/>
    <w:rsid w:val="009507C9"/>
    <w:rsid w:val="009A111E"/>
    <w:rsid w:val="009D43CC"/>
    <w:rsid w:val="00A02602"/>
    <w:rsid w:val="00AB3564"/>
    <w:rsid w:val="00AB7C47"/>
    <w:rsid w:val="00AD3C2F"/>
    <w:rsid w:val="00B02021"/>
    <w:rsid w:val="00B02C7D"/>
    <w:rsid w:val="00B116F4"/>
    <w:rsid w:val="00B7268F"/>
    <w:rsid w:val="00BF17DE"/>
    <w:rsid w:val="00CB4563"/>
    <w:rsid w:val="00CD102C"/>
    <w:rsid w:val="00CD4D9C"/>
    <w:rsid w:val="00D45455"/>
    <w:rsid w:val="00E12E94"/>
    <w:rsid w:val="00E3369B"/>
    <w:rsid w:val="00E402C5"/>
    <w:rsid w:val="00E80F3D"/>
    <w:rsid w:val="00F07808"/>
    <w:rsid w:val="00F16F30"/>
    <w:rsid w:val="00F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8DE940-6331-40FE-A2FD-FEA1EBCA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2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C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ecruitment\IDVA\JULY%202015\Application%20Pack\Equal%20Opportunities%20Monitoring%20-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- form</Template>
  <TotalTime>0</TotalTime>
  <Pages>1</Pages>
  <Words>197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HALT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creator>user</dc:creator>
  <cp:lastModifiedBy> </cp:lastModifiedBy>
  <cp:revision>2</cp:revision>
  <dcterms:created xsi:type="dcterms:W3CDTF">2022-04-01T14:23:00Z</dcterms:created>
  <dcterms:modified xsi:type="dcterms:W3CDTF">2022-04-01T14:23:00Z</dcterms:modified>
</cp:coreProperties>
</file>