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03"/>
        <w:gridCol w:w="47"/>
        <w:gridCol w:w="408"/>
        <w:gridCol w:w="1103"/>
        <w:gridCol w:w="614"/>
        <w:gridCol w:w="467"/>
        <w:gridCol w:w="440"/>
        <w:gridCol w:w="1235"/>
        <w:gridCol w:w="237"/>
        <w:gridCol w:w="237"/>
        <w:gridCol w:w="1936"/>
        <w:gridCol w:w="134"/>
        <w:gridCol w:w="474"/>
        <w:gridCol w:w="788"/>
        <w:gridCol w:w="750"/>
        <w:gridCol w:w="490"/>
      </w:tblGrid>
      <w:tr w:rsidR="00730CA9" w:rsidTr="00730CA9">
        <w:trPr>
          <w:trHeight w:val="567"/>
        </w:trPr>
        <w:tc>
          <w:tcPr>
            <w:tcW w:w="4571" w:type="dxa"/>
            <w:gridSpan w:val="7"/>
            <w:tcBorders>
              <w:bottom w:val="single" w:sz="4" w:space="0" w:color="auto"/>
            </w:tcBorders>
            <w:vAlign w:val="center"/>
          </w:tcPr>
          <w:p w:rsidR="00730CA9" w:rsidRPr="00AB3564" w:rsidRDefault="00CD6B21" w:rsidP="0009617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Equity</w:t>
            </w:r>
            <w:r w:rsidR="00096170">
              <w:rPr>
                <w:b/>
                <w:sz w:val="28"/>
                <w:szCs w:val="28"/>
              </w:rPr>
              <w:t xml:space="preserve"> &amp; Diversity Form</w:t>
            </w:r>
          </w:p>
        </w:tc>
        <w:tc>
          <w:tcPr>
            <w:tcW w:w="151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0CA9" w:rsidRDefault="00730CA9"/>
        </w:tc>
        <w:tc>
          <w:tcPr>
            <w:tcW w:w="4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A9" w:rsidRPr="00730CA9" w:rsidRDefault="00096170" w:rsidP="00861D3B">
            <w:pPr>
              <w:rPr>
                <w:b/>
              </w:rPr>
            </w:pPr>
            <w:r>
              <w:rPr>
                <w:b/>
              </w:rPr>
              <w:t>Anonymous monitoring</w:t>
            </w:r>
          </w:p>
        </w:tc>
      </w:tr>
      <w:tr w:rsidR="00AB3564" w:rsidTr="00C57DC4">
        <w:trPr>
          <w:trHeight w:val="333"/>
        </w:trPr>
        <w:tc>
          <w:tcPr>
            <w:tcW w:w="109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564" w:rsidRDefault="00AB3564" w:rsidP="00096170">
            <w:r>
              <w:t xml:space="preserve">Completion of all, or part, of this form is voluntary </w:t>
            </w:r>
          </w:p>
        </w:tc>
      </w:tr>
      <w:tr w:rsidR="00AB3564" w:rsidRPr="00AB3564" w:rsidTr="00580CB7">
        <w:trPr>
          <w:trHeight w:val="1966"/>
        </w:trPr>
        <w:tc>
          <w:tcPr>
            <w:tcW w:w="10989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564" w:rsidRPr="00AB3564" w:rsidRDefault="005138F9" w:rsidP="00AB3564">
            <w:pPr>
              <w:jc w:val="center"/>
              <w:rPr>
                <w:b/>
              </w:rPr>
            </w:pPr>
            <w:r>
              <w:rPr>
                <w:b/>
              </w:rPr>
              <w:t xml:space="preserve">Leeds Women’s Aid </w:t>
            </w:r>
            <w:r w:rsidR="00C57DC4">
              <w:rPr>
                <w:b/>
              </w:rPr>
              <w:t>has a proactive Equity, Diversity &amp; Inclusion Policy</w:t>
            </w:r>
            <w:r w:rsidR="00AB3564" w:rsidRPr="00AB3564">
              <w:rPr>
                <w:b/>
              </w:rPr>
              <w:t xml:space="preserve">.  To ensure the effectiveness of this policy and to assist in its development, we wish to monitor </w:t>
            </w:r>
            <w:r w:rsidR="00096170">
              <w:rPr>
                <w:b/>
              </w:rPr>
              <w:t>the diversity of our workforce</w:t>
            </w:r>
            <w:r w:rsidR="00C57DC4">
              <w:rPr>
                <w:b/>
              </w:rPr>
              <w:t>, in terms of employees, workers and volunteers, along with our Board of Trustees, i</w:t>
            </w:r>
            <w:r w:rsidR="00096170">
              <w:rPr>
                <w:b/>
              </w:rPr>
              <w:t xml:space="preserve">n order to be as inclusive as we can be. </w:t>
            </w:r>
            <w:r w:rsidR="00CB4563">
              <w:rPr>
                <w:b/>
              </w:rPr>
              <w:t>If there</w:t>
            </w:r>
            <w:permStart w:id="2096594241" w:edGrp="everyone"/>
            <w:permEnd w:id="2096594241"/>
            <w:r w:rsidR="00CB4563">
              <w:rPr>
                <w:b/>
              </w:rPr>
              <w:t xml:space="preserve"> is any part you would prefer not to complete, please leave blank.</w:t>
            </w:r>
          </w:p>
          <w:p w:rsidR="00AB3564" w:rsidRPr="00AB3564" w:rsidRDefault="00AB3564" w:rsidP="00AB3564">
            <w:pPr>
              <w:jc w:val="center"/>
              <w:rPr>
                <w:b/>
              </w:rPr>
            </w:pPr>
          </w:p>
          <w:p w:rsidR="00AB3564" w:rsidRPr="00AB3564" w:rsidRDefault="00C57DC4" w:rsidP="0009617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B3564" w:rsidRPr="00AB3564">
              <w:rPr>
                <w:b/>
              </w:rPr>
              <w:t>nformation provide</w:t>
            </w:r>
            <w:r>
              <w:rPr>
                <w:b/>
              </w:rPr>
              <w:t>d</w:t>
            </w:r>
            <w:r w:rsidR="00AB3564" w:rsidRPr="00AB3564">
              <w:rPr>
                <w:b/>
              </w:rPr>
              <w:t xml:space="preserve"> will be treated as anonymous </w:t>
            </w:r>
            <w:r w:rsidR="00386345">
              <w:rPr>
                <w:b/>
              </w:rPr>
              <w:t>&amp;</w:t>
            </w:r>
            <w:r w:rsidR="00AB3564" w:rsidRPr="00AB3564">
              <w:rPr>
                <w:b/>
              </w:rPr>
              <w:t xml:space="preserve"> used for statistical purposes only.</w:t>
            </w:r>
          </w:p>
        </w:tc>
      </w:tr>
      <w:tr w:rsidR="00AB3564" w:rsidRPr="00386345" w:rsidTr="00C57DC4">
        <w:trPr>
          <w:trHeight w:val="91"/>
        </w:trPr>
        <w:tc>
          <w:tcPr>
            <w:tcW w:w="146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564" w:rsidRPr="00386345" w:rsidRDefault="00AB3564" w:rsidP="00AB3564">
            <w:pPr>
              <w:jc w:val="center"/>
              <w:rPr>
                <w:b/>
                <w:sz w:val="10"/>
              </w:rPr>
            </w:pPr>
          </w:p>
        </w:tc>
        <w:tc>
          <w:tcPr>
            <w:tcW w:w="15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564" w:rsidRPr="00386345" w:rsidRDefault="00AB3564">
            <w:pPr>
              <w:rPr>
                <w:sz w:val="10"/>
              </w:rPr>
            </w:pPr>
          </w:p>
        </w:tc>
        <w:tc>
          <w:tcPr>
            <w:tcW w:w="1563" w:type="dxa"/>
            <w:gridSpan w:val="3"/>
            <w:tcBorders>
              <w:left w:val="nil"/>
              <w:right w:val="nil"/>
            </w:tcBorders>
            <w:vAlign w:val="center"/>
          </w:tcPr>
          <w:p w:rsidR="00AB3564" w:rsidRPr="00386345" w:rsidRDefault="00AB3564">
            <w:pPr>
              <w:rPr>
                <w:sz w:val="10"/>
              </w:rPr>
            </w:pPr>
          </w:p>
        </w:tc>
        <w:tc>
          <w:tcPr>
            <w:tcW w:w="15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Pr="00386345" w:rsidRDefault="00AB3564">
            <w:pPr>
              <w:rPr>
                <w:sz w:val="10"/>
              </w:rPr>
            </w:pPr>
          </w:p>
        </w:tc>
        <w:tc>
          <w:tcPr>
            <w:tcW w:w="21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Pr="00386345" w:rsidRDefault="00AB3564">
            <w:pPr>
              <w:rPr>
                <w:sz w:val="10"/>
              </w:rPr>
            </w:pPr>
          </w:p>
        </w:tc>
        <w:tc>
          <w:tcPr>
            <w:tcW w:w="143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Pr="00386345" w:rsidRDefault="00AB3564">
            <w:pPr>
              <w:rPr>
                <w:sz w:val="10"/>
              </w:rPr>
            </w:pPr>
          </w:p>
        </w:tc>
        <w:tc>
          <w:tcPr>
            <w:tcW w:w="12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Pr="00386345" w:rsidRDefault="00AB3564">
            <w:pPr>
              <w:rPr>
                <w:sz w:val="10"/>
              </w:rPr>
            </w:pPr>
          </w:p>
        </w:tc>
      </w:tr>
      <w:tr w:rsidR="00AB3564" w:rsidTr="00580CB7">
        <w:trPr>
          <w:trHeight w:val="412"/>
        </w:trPr>
        <w:tc>
          <w:tcPr>
            <w:tcW w:w="3008" w:type="dxa"/>
            <w:gridSpan w:val="4"/>
            <w:shd w:val="clear" w:color="auto" w:fill="D9D9D9" w:themeFill="background1" w:themeFillShade="D9"/>
            <w:vAlign w:val="center"/>
          </w:tcPr>
          <w:p w:rsidR="00AB3564" w:rsidRDefault="00AB3564" w:rsidP="00AB3564">
            <w:pPr>
              <w:jc w:val="center"/>
            </w:pPr>
            <w:r w:rsidRPr="00AB3564">
              <w:rPr>
                <w:b/>
              </w:rPr>
              <w:t>Age</w:t>
            </w:r>
          </w:p>
        </w:tc>
        <w:tc>
          <w:tcPr>
            <w:tcW w:w="1563" w:type="dxa"/>
            <w:gridSpan w:val="3"/>
            <w:vAlign w:val="center"/>
          </w:tcPr>
          <w:p w:rsidR="00AB3564" w:rsidRDefault="00AB3564" w:rsidP="00B02C7D"/>
        </w:tc>
        <w:tc>
          <w:tcPr>
            <w:tcW w:w="15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</w:tr>
      <w:tr w:rsidR="00AB3564" w:rsidRPr="00386345" w:rsidTr="00C57DC4">
        <w:trPr>
          <w:trHeight w:val="101"/>
        </w:trPr>
        <w:tc>
          <w:tcPr>
            <w:tcW w:w="14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Pr="00386345" w:rsidRDefault="00AB3564">
            <w:pPr>
              <w:rPr>
                <w:sz w:val="10"/>
              </w:rPr>
            </w:pPr>
          </w:p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Pr="00386345" w:rsidRDefault="00AB3564">
            <w:pPr>
              <w:rPr>
                <w:sz w:val="10"/>
              </w:rPr>
            </w:pPr>
          </w:p>
        </w:tc>
        <w:tc>
          <w:tcPr>
            <w:tcW w:w="15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Pr="00386345" w:rsidRDefault="00AB3564">
            <w:pPr>
              <w:rPr>
                <w:sz w:val="1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386345" w:rsidRDefault="00AB3564">
            <w:pPr>
              <w:rPr>
                <w:sz w:val="1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386345" w:rsidRDefault="00AB3564">
            <w:pPr>
              <w:rPr>
                <w:sz w:val="1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386345" w:rsidRDefault="00AB3564">
            <w:pPr>
              <w:rPr>
                <w:sz w:val="1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386345" w:rsidRDefault="00AB3564">
            <w:pPr>
              <w:rPr>
                <w:sz w:val="10"/>
              </w:rPr>
            </w:pPr>
          </w:p>
        </w:tc>
      </w:tr>
      <w:tr w:rsidR="00A02602" w:rsidTr="00580CB7">
        <w:trPr>
          <w:trHeight w:val="552"/>
        </w:trPr>
        <w:tc>
          <w:tcPr>
            <w:tcW w:w="457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602" w:rsidRDefault="00A02602">
            <w:r w:rsidRPr="00AB3564">
              <w:rPr>
                <w:b/>
              </w:rPr>
              <w:t>Ethnic Origin</w:t>
            </w:r>
            <w:r>
              <w:rPr>
                <w:b/>
              </w:rPr>
              <w:t xml:space="preserve"> (please tick)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</w:tr>
      <w:tr w:rsidR="00942254" w:rsidRPr="00942254" w:rsidTr="00580CB7">
        <w:trPr>
          <w:trHeight w:val="404"/>
        </w:trPr>
        <w:tc>
          <w:tcPr>
            <w:tcW w:w="1905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White</w:t>
            </w:r>
          </w:p>
        </w:tc>
        <w:tc>
          <w:tcPr>
            <w:tcW w:w="2225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Mixed</w:t>
            </w:r>
          </w:p>
        </w:tc>
        <w:tc>
          <w:tcPr>
            <w:tcW w:w="2193" w:type="dxa"/>
            <w:gridSpan w:val="4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Asian/Asian British</w:t>
            </w:r>
          </w:p>
        </w:tc>
        <w:tc>
          <w:tcPr>
            <w:tcW w:w="2562" w:type="dxa"/>
            <w:gridSpan w:val="3"/>
            <w:shd w:val="clear" w:color="auto" w:fill="D9D9D9" w:themeFill="background1" w:themeFillShade="D9"/>
            <w:vAlign w:val="center"/>
          </w:tcPr>
          <w:p w:rsid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Black/</w:t>
            </w:r>
          </w:p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 British</w:t>
            </w:r>
          </w:p>
        </w:tc>
        <w:tc>
          <w:tcPr>
            <w:tcW w:w="2104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A02602" w:rsidP="0094225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42254" w:rsidRPr="00942254">
              <w:rPr>
                <w:b/>
              </w:rPr>
              <w:t>ther ethnic minority</w:t>
            </w:r>
          </w:p>
        </w:tc>
      </w:tr>
      <w:tr w:rsidR="00AB7C47" w:rsidTr="00AB7C47">
        <w:trPr>
          <w:trHeight w:val="567"/>
        </w:trPr>
        <w:tc>
          <w:tcPr>
            <w:tcW w:w="1413" w:type="dxa"/>
            <w:vAlign w:val="center"/>
          </w:tcPr>
          <w:p w:rsidR="00AB7C47" w:rsidRDefault="00AB7C47">
            <w:r>
              <w:t>British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/>
        </w:tc>
        <w:tc>
          <w:tcPr>
            <w:tcW w:w="1733" w:type="dxa"/>
            <w:gridSpan w:val="2"/>
            <w:vAlign w:val="center"/>
          </w:tcPr>
          <w:p w:rsidR="00AB7C47" w:rsidRDefault="00AB7C47">
            <w:r>
              <w:t xml:space="preserve">White &amp; Black </w:t>
            </w:r>
            <w:smartTag w:uri="urn:schemas-microsoft-com:office:smarttags" w:element="place">
              <w:r>
                <w:t>Caribbean</w:t>
              </w:r>
            </w:smartTag>
          </w:p>
        </w:tc>
        <w:tc>
          <w:tcPr>
            <w:tcW w:w="492" w:type="dxa"/>
            <w:vAlign w:val="center"/>
          </w:tcPr>
          <w:p w:rsidR="00AB7C47" w:rsidRDefault="00AB7C47"/>
        </w:tc>
        <w:tc>
          <w:tcPr>
            <w:tcW w:w="1701" w:type="dxa"/>
            <w:gridSpan w:val="2"/>
            <w:vAlign w:val="center"/>
          </w:tcPr>
          <w:p w:rsidR="00AB7C47" w:rsidRDefault="00AB7C47">
            <w:r>
              <w:t>Indian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Caribbean</w:t>
            </w:r>
          </w:p>
        </w:tc>
        <w:tc>
          <w:tcPr>
            <w:tcW w:w="492" w:type="dxa"/>
            <w:vAlign w:val="center"/>
          </w:tcPr>
          <w:p w:rsidR="00AB7C47" w:rsidRDefault="00AB7C47" w:rsidP="004A17FA"/>
        </w:tc>
        <w:tc>
          <w:tcPr>
            <w:tcW w:w="1607" w:type="dxa"/>
            <w:gridSpan w:val="2"/>
            <w:vAlign w:val="center"/>
          </w:tcPr>
          <w:p w:rsidR="00AB7C47" w:rsidRDefault="00AB7C47">
            <w:r>
              <w:t>Arab</w:t>
            </w:r>
          </w:p>
        </w:tc>
        <w:tc>
          <w:tcPr>
            <w:tcW w:w="497" w:type="dxa"/>
            <w:vAlign w:val="center"/>
          </w:tcPr>
          <w:p w:rsidR="00AB7C47" w:rsidRDefault="00AB7C47" w:rsidP="004A17FA"/>
        </w:tc>
      </w:tr>
      <w:tr w:rsidR="00AB7C47" w:rsidTr="00AB7C47">
        <w:trPr>
          <w:trHeight w:val="567"/>
        </w:trPr>
        <w:tc>
          <w:tcPr>
            <w:tcW w:w="1413" w:type="dxa"/>
            <w:vAlign w:val="center"/>
          </w:tcPr>
          <w:p w:rsidR="00AB7C47" w:rsidRDefault="00AB7C47">
            <w:r>
              <w:t>Irish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/>
        </w:tc>
        <w:tc>
          <w:tcPr>
            <w:tcW w:w="1733" w:type="dxa"/>
            <w:gridSpan w:val="2"/>
            <w:vAlign w:val="center"/>
          </w:tcPr>
          <w:p w:rsidR="00AB7C47" w:rsidRDefault="00AB7C47">
            <w:r>
              <w:t>White &amp; Black African</w:t>
            </w:r>
          </w:p>
        </w:tc>
        <w:tc>
          <w:tcPr>
            <w:tcW w:w="492" w:type="dxa"/>
            <w:vAlign w:val="center"/>
          </w:tcPr>
          <w:p w:rsidR="00AB7C47" w:rsidRDefault="00AB7C47"/>
        </w:tc>
        <w:tc>
          <w:tcPr>
            <w:tcW w:w="1701" w:type="dxa"/>
            <w:gridSpan w:val="2"/>
            <w:vAlign w:val="center"/>
          </w:tcPr>
          <w:p w:rsidR="00AB7C47" w:rsidRDefault="00AB7C47">
            <w:r>
              <w:t>Pakistani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African</w:t>
            </w:r>
          </w:p>
        </w:tc>
        <w:tc>
          <w:tcPr>
            <w:tcW w:w="492" w:type="dxa"/>
            <w:vAlign w:val="center"/>
          </w:tcPr>
          <w:p w:rsidR="00AB7C47" w:rsidRDefault="00AB7C47" w:rsidP="00580CB7"/>
        </w:tc>
        <w:tc>
          <w:tcPr>
            <w:tcW w:w="1607" w:type="dxa"/>
            <w:gridSpan w:val="2"/>
            <w:vAlign w:val="center"/>
          </w:tcPr>
          <w:p w:rsidR="00AB7C47" w:rsidRDefault="00AB7C47">
            <w:r>
              <w:t>Gypsy, Romany, Irish Traveller</w:t>
            </w:r>
          </w:p>
        </w:tc>
        <w:tc>
          <w:tcPr>
            <w:tcW w:w="497" w:type="dxa"/>
            <w:vAlign w:val="center"/>
          </w:tcPr>
          <w:p w:rsidR="00AB7C47" w:rsidRDefault="00AB7C47" w:rsidP="00580CB7"/>
        </w:tc>
      </w:tr>
      <w:tr w:rsidR="00AB7C47" w:rsidTr="00AB7C47">
        <w:trPr>
          <w:trHeight w:val="418"/>
        </w:trPr>
        <w:tc>
          <w:tcPr>
            <w:tcW w:w="1413" w:type="dxa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/>
        </w:tc>
        <w:tc>
          <w:tcPr>
            <w:tcW w:w="1733" w:type="dxa"/>
            <w:gridSpan w:val="2"/>
            <w:vAlign w:val="center"/>
          </w:tcPr>
          <w:p w:rsidR="00AB7C47" w:rsidRDefault="00AB7C47">
            <w:r>
              <w:t>White &amp; Asian</w:t>
            </w:r>
          </w:p>
        </w:tc>
        <w:tc>
          <w:tcPr>
            <w:tcW w:w="492" w:type="dxa"/>
            <w:vAlign w:val="center"/>
          </w:tcPr>
          <w:p w:rsidR="00AB7C47" w:rsidRDefault="00AB7C47"/>
        </w:tc>
        <w:tc>
          <w:tcPr>
            <w:tcW w:w="1701" w:type="dxa"/>
            <w:gridSpan w:val="2"/>
            <w:vAlign w:val="center"/>
          </w:tcPr>
          <w:p w:rsidR="00AB7C47" w:rsidRDefault="00AB7C47">
            <w:r>
              <w:t>Bangladeshi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2" w:type="dxa"/>
            <w:vAlign w:val="center"/>
          </w:tcPr>
          <w:p w:rsidR="00AB7C47" w:rsidRDefault="00AB7C47" w:rsidP="004A17FA"/>
        </w:tc>
        <w:tc>
          <w:tcPr>
            <w:tcW w:w="1607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7" w:type="dxa"/>
            <w:vAlign w:val="center"/>
          </w:tcPr>
          <w:p w:rsidR="00AB7C47" w:rsidRDefault="00AB7C47" w:rsidP="004A17FA"/>
        </w:tc>
      </w:tr>
      <w:tr w:rsidR="00AB7C47" w:rsidTr="00AB7C47">
        <w:trPr>
          <w:trHeight w:val="412"/>
        </w:trPr>
        <w:tc>
          <w:tcPr>
            <w:tcW w:w="1413" w:type="dxa"/>
            <w:vAlign w:val="center"/>
          </w:tcPr>
          <w:p w:rsidR="00AB7C47" w:rsidRDefault="00AB7C47"/>
        </w:tc>
        <w:tc>
          <w:tcPr>
            <w:tcW w:w="492" w:type="dxa"/>
            <w:gridSpan w:val="2"/>
            <w:vAlign w:val="center"/>
          </w:tcPr>
          <w:p w:rsidR="00AB7C47" w:rsidRDefault="00AB7C47"/>
        </w:tc>
        <w:tc>
          <w:tcPr>
            <w:tcW w:w="1733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2" w:type="dxa"/>
            <w:vAlign w:val="center"/>
          </w:tcPr>
          <w:p w:rsidR="00AB7C47" w:rsidRDefault="00AB7C47" w:rsidP="00580CB7"/>
        </w:tc>
        <w:tc>
          <w:tcPr>
            <w:tcW w:w="1701" w:type="dxa"/>
            <w:gridSpan w:val="2"/>
            <w:vAlign w:val="center"/>
          </w:tcPr>
          <w:p w:rsidR="00AB7C47" w:rsidRDefault="00AB7C47">
            <w:r>
              <w:t>Chinese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/>
        </w:tc>
        <w:tc>
          <w:tcPr>
            <w:tcW w:w="492" w:type="dxa"/>
            <w:vAlign w:val="center"/>
          </w:tcPr>
          <w:p w:rsidR="00AB7C47" w:rsidRDefault="00AB7C47"/>
        </w:tc>
        <w:tc>
          <w:tcPr>
            <w:tcW w:w="1607" w:type="dxa"/>
            <w:gridSpan w:val="2"/>
            <w:vAlign w:val="center"/>
          </w:tcPr>
          <w:p w:rsidR="00AB7C47" w:rsidRDefault="00AB7C47"/>
        </w:tc>
        <w:tc>
          <w:tcPr>
            <w:tcW w:w="497" w:type="dxa"/>
            <w:vAlign w:val="center"/>
          </w:tcPr>
          <w:p w:rsidR="00AB7C47" w:rsidRDefault="00AB7C47"/>
        </w:tc>
      </w:tr>
      <w:tr w:rsidR="00AB7C47" w:rsidTr="00AB7C47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607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>
            <w:r>
              <w:t>Do not wish to disclose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</w:tr>
      <w:tr w:rsidR="00AB7C47" w:rsidRPr="00386345" w:rsidTr="00AB7C47"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Pr="00386345" w:rsidRDefault="00AB7C47">
            <w:pPr>
              <w:rPr>
                <w:sz w:val="12"/>
              </w:rPr>
            </w:pPr>
          </w:p>
        </w:tc>
        <w:tc>
          <w:tcPr>
            <w:tcW w:w="4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Pr="00386345" w:rsidRDefault="00AB7C47">
            <w:pPr>
              <w:rPr>
                <w:sz w:val="12"/>
              </w:rPr>
            </w:pPr>
          </w:p>
        </w:tc>
        <w:tc>
          <w:tcPr>
            <w:tcW w:w="17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Pr="00386345" w:rsidRDefault="00AB7C47">
            <w:pPr>
              <w:rPr>
                <w:sz w:val="12"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Pr="00386345" w:rsidRDefault="00AB7C47">
            <w:pPr>
              <w:rPr>
                <w:sz w:val="1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Pr="00386345" w:rsidRDefault="00AB7C47">
            <w:pPr>
              <w:rPr>
                <w:sz w:val="12"/>
              </w:rPr>
            </w:pPr>
          </w:p>
        </w:tc>
        <w:tc>
          <w:tcPr>
            <w:tcW w:w="4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Pr="00386345" w:rsidRDefault="00AB7C47">
            <w:pPr>
              <w:rPr>
                <w:sz w:val="12"/>
              </w:rPr>
            </w:pP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Pr="00386345" w:rsidRDefault="00AB7C47">
            <w:pPr>
              <w:rPr>
                <w:sz w:val="12"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Pr="00386345" w:rsidRDefault="00AB7C47">
            <w:pPr>
              <w:rPr>
                <w:sz w:val="12"/>
              </w:rPr>
            </w:pPr>
          </w:p>
        </w:tc>
        <w:tc>
          <w:tcPr>
            <w:tcW w:w="16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Pr="00386345" w:rsidRDefault="00AB7C47">
            <w:pPr>
              <w:rPr>
                <w:sz w:val="12"/>
              </w:rPr>
            </w:pPr>
          </w:p>
        </w:tc>
        <w:tc>
          <w:tcPr>
            <w:tcW w:w="497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Pr="00386345" w:rsidRDefault="00AB7C47">
            <w:pPr>
              <w:rPr>
                <w:sz w:val="12"/>
              </w:rPr>
            </w:pPr>
          </w:p>
        </w:tc>
      </w:tr>
      <w:tr w:rsidR="00AB7C47" w:rsidTr="00580CB7"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Sexuality</w:t>
            </w:r>
          </w:p>
          <w:p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(please tick)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Heterosexual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Lesbian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Bisexual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Other/ Do not wish to disclose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</w:tr>
      <w:tr w:rsidR="00AB7C47" w:rsidRPr="00386345" w:rsidTr="00AB7C47"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386345" w:rsidRDefault="00AB7C47" w:rsidP="00CD4D9C">
            <w:pPr>
              <w:jc w:val="center"/>
              <w:rPr>
                <w:b/>
                <w:sz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386345" w:rsidRDefault="00AB7C47" w:rsidP="00CD4D9C">
            <w:pPr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386345" w:rsidRDefault="00AB7C47" w:rsidP="00CD4D9C">
            <w:pPr>
              <w:rPr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386345" w:rsidRDefault="00AB7C47" w:rsidP="00CD4D9C">
            <w:pPr>
              <w:rPr>
                <w:sz w:val="1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386345" w:rsidRDefault="00AB7C47" w:rsidP="00CD4D9C">
            <w:pPr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386345" w:rsidRDefault="00AB7C47" w:rsidP="00CD4D9C">
            <w:pPr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386345" w:rsidRDefault="00AB7C47" w:rsidP="00CD4D9C">
            <w:pPr>
              <w:rPr>
                <w:sz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386345" w:rsidRDefault="00AB7C47" w:rsidP="00CD4D9C">
            <w:pPr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386345" w:rsidRDefault="00AB7C47" w:rsidP="00CD4D9C">
            <w:pPr>
              <w:rPr>
                <w:sz w:val="14"/>
              </w:rPr>
            </w:pPr>
          </w:p>
        </w:tc>
      </w:tr>
      <w:tr w:rsidR="00AB7C47" w:rsidTr="00580CB7"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C47" w:rsidRPr="004F797B" w:rsidRDefault="00AB7C47" w:rsidP="00CD4D9C">
            <w:pPr>
              <w:jc w:val="center"/>
              <w:rPr>
                <w:b/>
              </w:rPr>
            </w:pPr>
            <w:r>
              <w:rPr>
                <w:b/>
              </w:rPr>
              <w:t>Do you consider yourself transgender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Yes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No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Don’t know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Do not wish to disclose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</w:tr>
      <w:tr w:rsidR="00AB7C47" w:rsidRPr="00386345" w:rsidTr="00AB7C47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386345" w:rsidRDefault="00AB7C47">
            <w:pPr>
              <w:rPr>
                <w:sz w:val="16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386345" w:rsidRDefault="00AB7C47">
            <w:pPr>
              <w:rPr>
                <w:sz w:val="16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386345" w:rsidRDefault="00AB7C47">
            <w:pPr>
              <w:rPr>
                <w:sz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386345" w:rsidRDefault="00AB7C47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C47" w:rsidRPr="00386345" w:rsidRDefault="00AB7C47">
            <w:pPr>
              <w:rPr>
                <w:sz w:val="16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C47" w:rsidRPr="00386345" w:rsidRDefault="00AB7C47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386345" w:rsidRDefault="00AB7C47">
            <w:pPr>
              <w:rPr>
                <w:sz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386345" w:rsidRDefault="00AB7C47">
            <w:pPr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47" w:rsidRPr="00386345" w:rsidRDefault="00AB7C47">
            <w:pPr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47" w:rsidRPr="00386345" w:rsidRDefault="00AB7C47">
            <w:pPr>
              <w:rPr>
                <w:sz w:val="16"/>
              </w:rPr>
            </w:pPr>
          </w:p>
        </w:tc>
      </w:tr>
      <w:tr w:rsidR="00AB7C47" w:rsidTr="00580CB7">
        <w:trPr>
          <w:trHeight w:val="388"/>
        </w:trPr>
        <w:tc>
          <w:tcPr>
            <w:tcW w:w="4130" w:type="dxa"/>
            <w:gridSpan w:val="6"/>
            <w:shd w:val="clear" w:color="auto" w:fill="D9D9D9" w:themeFill="background1" w:themeFillShade="D9"/>
            <w:vAlign w:val="center"/>
          </w:tcPr>
          <w:p w:rsidR="00AB7C47" w:rsidRPr="004F797B" w:rsidRDefault="00AB7C47" w:rsidP="002707AD">
            <w:pPr>
              <w:jc w:val="center"/>
              <w:rPr>
                <w:b/>
              </w:rPr>
            </w:pPr>
            <w:r w:rsidRPr="004F797B">
              <w:rPr>
                <w:b/>
              </w:rPr>
              <w:t>Are you disabled?</w:t>
            </w:r>
          </w:p>
        </w:tc>
        <w:tc>
          <w:tcPr>
            <w:tcW w:w="1701" w:type="dxa"/>
            <w:gridSpan w:val="2"/>
            <w:vAlign w:val="center"/>
          </w:tcPr>
          <w:p w:rsidR="00AB7C47" w:rsidRDefault="00AB7C47" w:rsidP="002707AD">
            <w:pPr>
              <w:jc w:val="center"/>
            </w:pPr>
            <w:r>
              <w:t>Yes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2707AD">
            <w:pPr>
              <w:jc w:val="center"/>
            </w:pPr>
            <w:r>
              <w:t>No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580CB7"/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C47" w:rsidRDefault="00AB7C47" w:rsidP="002707AD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47" w:rsidRDefault="00AB7C47" w:rsidP="002707AD"/>
        </w:tc>
      </w:tr>
      <w:tr w:rsidR="00AB7C47" w:rsidTr="00AB7C47">
        <w:trPr>
          <w:trHeight w:val="382"/>
        </w:trPr>
        <w:tc>
          <w:tcPr>
            <w:tcW w:w="3638" w:type="dxa"/>
            <w:gridSpan w:val="5"/>
            <w:tcBorders>
              <w:right w:val="single" w:sz="4" w:space="0" w:color="auto"/>
            </w:tcBorders>
            <w:vAlign w:val="center"/>
          </w:tcPr>
          <w:p w:rsidR="00AB7C47" w:rsidRPr="00C57DC4" w:rsidRDefault="00AB7C47" w:rsidP="00A02602">
            <w:pPr>
              <w:rPr>
                <w:b/>
              </w:rPr>
            </w:pPr>
            <w:r w:rsidRPr="00C57DC4">
              <w:rPr>
                <w:b/>
              </w:rPr>
              <w:t>Nature of Disability</w:t>
            </w:r>
          </w:p>
        </w:tc>
        <w:tc>
          <w:tcPr>
            <w:tcW w:w="492" w:type="dxa"/>
            <w:tcBorders>
              <w:left w:val="single" w:sz="4" w:space="0" w:color="auto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92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2070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92" w:type="dxa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16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AB7C47" w:rsidRDefault="00AB7C47" w:rsidP="00A02602"/>
        </w:tc>
      </w:tr>
      <w:tr w:rsidR="00AB7C47" w:rsidTr="00AB7C47">
        <w:trPr>
          <w:trHeight w:val="567"/>
        </w:trPr>
        <w:tc>
          <w:tcPr>
            <w:tcW w:w="1413" w:type="dxa"/>
            <w:vAlign w:val="center"/>
          </w:tcPr>
          <w:p w:rsidR="00AB7C47" w:rsidRDefault="00AB7C47" w:rsidP="00A02602">
            <w:r>
              <w:t>Mobility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1733" w:type="dxa"/>
            <w:gridSpan w:val="2"/>
            <w:vAlign w:val="center"/>
          </w:tcPr>
          <w:p w:rsidR="00AB7C47" w:rsidRDefault="00AB7C47" w:rsidP="00A02602">
            <w:r>
              <w:t>Visual Impairment</w:t>
            </w:r>
          </w:p>
        </w:tc>
        <w:tc>
          <w:tcPr>
            <w:tcW w:w="492" w:type="dxa"/>
            <w:vAlign w:val="center"/>
          </w:tcPr>
          <w:p w:rsidR="00AB7C47" w:rsidRDefault="00AB7C47" w:rsidP="004A17FA"/>
        </w:tc>
        <w:tc>
          <w:tcPr>
            <w:tcW w:w="1701" w:type="dxa"/>
            <w:gridSpan w:val="2"/>
            <w:vAlign w:val="center"/>
          </w:tcPr>
          <w:p w:rsidR="00AB7C47" w:rsidRDefault="00AB7C47" w:rsidP="00A02602">
            <w:r>
              <w:t>Hearing Impairment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580CB7"/>
        </w:tc>
        <w:tc>
          <w:tcPr>
            <w:tcW w:w="2070" w:type="dxa"/>
            <w:gridSpan w:val="2"/>
            <w:vAlign w:val="center"/>
          </w:tcPr>
          <w:p w:rsidR="00AB7C47" w:rsidRDefault="00AB7C47" w:rsidP="00A02602">
            <w:r>
              <w:t>Progressive Disability/Chronic Illness</w:t>
            </w:r>
          </w:p>
        </w:tc>
        <w:tc>
          <w:tcPr>
            <w:tcW w:w="492" w:type="dxa"/>
            <w:vAlign w:val="center"/>
          </w:tcPr>
          <w:p w:rsidR="00AB7C47" w:rsidRDefault="00AB7C47" w:rsidP="004A17FA"/>
        </w:tc>
        <w:tc>
          <w:tcPr>
            <w:tcW w:w="1607" w:type="dxa"/>
            <w:gridSpan w:val="2"/>
            <w:vAlign w:val="center"/>
          </w:tcPr>
          <w:p w:rsidR="00AB7C47" w:rsidRDefault="00AB7C47" w:rsidP="00A02602">
            <w:r>
              <w:t>Mental Health</w:t>
            </w:r>
          </w:p>
        </w:tc>
        <w:tc>
          <w:tcPr>
            <w:tcW w:w="497" w:type="dxa"/>
            <w:vAlign w:val="center"/>
          </w:tcPr>
          <w:p w:rsidR="00AB7C47" w:rsidRDefault="00AB7C47" w:rsidP="004A17FA"/>
        </w:tc>
      </w:tr>
      <w:tr w:rsidR="00AB7C47" w:rsidTr="00AB7C47">
        <w:trPr>
          <w:trHeight w:val="567"/>
        </w:trPr>
        <w:tc>
          <w:tcPr>
            <w:tcW w:w="1413" w:type="dxa"/>
            <w:vAlign w:val="center"/>
          </w:tcPr>
          <w:p w:rsidR="00AB7C47" w:rsidRDefault="00AB7C47" w:rsidP="00A02602">
            <w:r>
              <w:t>Learning Disability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580CB7"/>
        </w:tc>
        <w:tc>
          <w:tcPr>
            <w:tcW w:w="1733" w:type="dxa"/>
            <w:gridSpan w:val="2"/>
            <w:vAlign w:val="center"/>
          </w:tcPr>
          <w:p w:rsidR="00AB7C47" w:rsidRDefault="00AB7C47" w:rsidP="00A02602"/>
        </w:tc>
        <w:tc>
          <w:tcPr>
            <w:tcW w:w="492" w:type="dxa"/>
            <w:vAlign w:val="center"/>
          </w:tcPr>
          <w:p w:rsidR="00AB7C47" w:rsidRDefault="00AB7C47" w:rsidP="00A02602"/>
        </w:tc>
        <w:tc>
          <w:tcPr>
            <w:tcW w:w="1701" w:type="dxa"/>
            <w:gridSpan w:val="2"/>
            <w:vAlign w:val="center"/>
          </w:tcPr>
          <w:p w:rsidR="00AB7C47" w:rsidRDefault="00AB7C47" w:rsidP="00A02602">
            <w:r>
              <w:t>Other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 w:rsidP="00A02602"/>
        </w:tc>
        <w:tc>
          <w:tcPr>
            <w:tcW w:w="492" w:type="dxa"/>
            <w:vAlign w:val="center"/>
          </w:tcPr>
          <w:p w:rsidR="00AB7C47" w:rsidRDefault="00AB7C47" w:rsidP="00A02602"/>
        </w:tc>
        <w:tc>
          <w:tcPr>
            <w:tcW w:w="1607" w:type="dxa"/>
            <w:gridSpan w:val="2"/>
            <w:vAlign w:val="center"/>
          </w:tcPr>
          <w:p w:rsidR="00AB7C47" w:rsidRDefault="00AB7C47" w:rsidP="00A02602">
            <w:r>
              <w:t>Do not wish to disclose</w:t>
            </w:r>
          </w:p>
        </w:tc>
        <w:tc>
          <w:tcPr>
            <w:tcW w:w="497" w:type="dxa"/>
            <w:vAlign w:val="center"/>
          </w:tcPr>
          <w:p w:rsidR="00AB7C47" w:rsidRDefault="00AB7C47" w:rsidP="004A17FA"/>
        </w:tc>
      </w:tr>
    </w:tbl>
    <w:p w:rsidR="004F797B" w:rsidRDefault="004F797B"/>
    <w:tbl>
      <w:tblPr>
        <w:tblStyle w:val="TableGrid"/>
        <w:tblW w:w="10994" w:type="dxa"/>
        <w:tblLayout w:type="fixed"/>
        <w:tblLook w:val="01E0" w:firstRow="1" w:lastRow="1" w:firstColumn="1" w:lastColumn="1" w:noHBand="0" w:noVBand="0"/>
      </w:tblPr>
      <w:tblGrid>
        <w:gridCol w:w="10994"/>
      </w:tblGrid>
      <w:tr w:rsidR="00C57DC4" w:rsidTr="00C57DC4">
        <w:trPr>
          <w:trHeight w:val="558"/>
        </w:trPr>
        <w:tc>
          <w:tcPr>
            <w:tcW w:w="10994" w:type="dxa"/>
            <w:shd w:val="clear" w:color="auto" w:fill="D9D9D9" w:themeFill="background1" w:themeFillShade="D9"/>
            <w:vAlign w:val="center"/>
          </w:tcPr>
          <w:p w:rsidR="00C57DC4" w:rsidRDefault="00C57DC4">
            <w:r>
              <w:rPr>
                <w:b/>
              </w:rPr>
              <w:t>Do you identify in any other way that we have not asked about, or should we monitor anything else?</w:t>
            </w:r>
          </w:p>
        </w:tc>
      </w:tr>
      <w:tr w:rsidR="004F797B" w:rsidTr="00C57DC4">
        <w:trPr>
          <w:trHeight w:val="456"/>
        </w:trPr>
        <w:tc>
          <w:tcPr>
            <w:tcW w:w="10994" w:type="dxa"/>
            <w:shd w:val="clear" w:color="auto" w:fill="auto"/>
            <w:vAlign w:val="center"/>
          </w:tcPr>
          <w:p w:rsidR="004F797B" w:rsidRDefault="004F797B"/>
        </w:tc>
      </w:tr>
      <w:tr w:rsidR="00C57DC4" w:rsidTr="00C57DC4">
        <w:trPr>
          <w:trHeight w:val="558"/>
        </w:trPr>
        <w:tc>
          <w:tcPr>
            <w:tcW w:w="10994" w:type="dxa"/>
            <w:shd w:val="clear" w:color="auto" w:fill="D9D9D9" w:themeFill="background1" w:themeFillShade="D9"/>
            <w:vAlign w:val="center"/>
          </w:tcPr>
          <w:p w:rsidR="00C57DC4" w:rsidRDefault="00C57DC4" w:rsidP="00FE5314">
            <w:r>
              <w:rPr>
                <w:b/>
              </w:rPr>
              <w:t>Where did you see the position advertised?</w:t>
            </w:r>
          </w:p>
        </w:tc>
      </w:tr>
      <w:tr w:rsidR="00C57DC4" w:rsidTr="00C57DC4">
        <w:trPr>
          <w:trHeight w:val="456"/>
        </w:trPr>
        <w:tc>
          <w:tcPr>
            <w:tcW w:w="10994" w:type="dxa"/>
            <w:shd w:val="clear" w:color="auto" w:fill="auto"/>
            <w:vAlign w:val="center"/>
          </w:tcPr>
          <w:p w:rsidR="00C57DC4" w:rsidRDefault="00C57DC4" w:rsidP="00FE5314"/>
        </w:tc>
      </w:tr>
      <w:tr w:rsidR="00386345" w:rsidTr="001D4F90">
        <w:trPr>
          <w:trHeight w:val="558"/>
        </w:trPr>
        <w:tc>
          <w:tcPr>
            <w:tcW w:w="10994" w:type="dxa"/>
            <w:shd w:val="clear" w:color="auto" w:fill="D9D9D9" w:themeFill="background1" w:themeFillShade="D9"/>
            <w:vAlign w:val="center"/>
          </w:tcPr>
          <w:p w:rsidR="00386345" w:rsidRDefault="00386345" w:rsidP="001D4F90">
            <w:r>
              <w:rPr>
                <w:b/>
              </w:rPr>
              <w:t>What role did you apply for?</w:t>
            </w:r>
          </w:p>
        </w:tc>
      </w:tr>
      <w:tr w:rsidR="00386345" w:rsidTr="00C57DC4">
        <w:trPr>
          <w:trHeight w:val="456"/>
        </w:trPr>
        <w:tc>
          <w:tcPr>
            <w:tcW w:w="10994" w:type="dxa"/>
            <w:shd w:val="clear" w:color="auto" w:fill="auto"/>
            <w:vAlign w:val="center"/>
          </w:tcPr>
          <w:p w:rsidR="00386345" w:rsidRDefault="00386345" w:rsidP="00FE5314"/>
        </w:tc>
      </w:tr>
    </w:tbl>
    <w:p w:rsidR="00AB3564" w:rsidRDefault="00AB3564" w:rsidP="00C57DC4"/>
    <w:sectPr w:rsidR="00AB3564" w:rsidSect="00386345">
      <w:pgSz w:w="11907" w:h="16840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21"/>
    <w:rsid w:val="00014CB0"/>
    <w:rsid w:val="00014FB7"/>
    <w:rsid w:val="00096170"/>
    <w:rsid w:val="00114CC7"/>
    <w:rsid w:val="0012660E"/>
    <w:rsid w:val="001A461C"/>
    <w:rsid w:val="0020305F"/>
    <w:rsid w:val="0026733B"/>
    <w:rsid w:val="002707AD"/>
    <w:rsid w:val="002D492B"/>
    <w:rsid w:val="00363D7E"/>
    <w:rsid w:val="00386345"/>
    <w:rsid w:val="003934DF"/>
    <w:rsid w:val="004431B4"/>
    <w:rsid w:val="004538AD"/>
    <w:rsid w:val="004F797B"/>
    <w:rsid w:val="005138F9"/>
    <w:rsid w:val="00571501"/>
    <w:rsid w:val="00580CB7"/>
    <w:rsid w:val="005B58F5"/>
    <w:rsid w:val="005C17F0"/>
    <w:rsid w:val="00636420"/>
    <w:rsid w:val="00652BCA"/>
    <w:rsid w:val="00701214"/>
    <w:rsid w:val="00730CA9"/>
    <w:rsid w:val="00852984"/>
    <w:rsid w:val="00861D3B"/>
    <w:rsid w:val="008678C8"/>
    <w:rsid w:val="00885851"/>
    <w:rsid w:val="008B3440"/>
    <w:rsid w:val="008F1CCB"/>
    <w:rsid w:val="0090353F"/>
    <w:rsid w:val="00942254"/>
    <w:rsid w:val="009507C9"/>
    <w:rsid w:val="009A111E"/>
    <w:rsid w:val="009D43CC"/>
    <w:rsid w:val="00A02602"/>
    <w:rsid w:val="00AB3564"/>
    <w:rsid w:val="00AB7C47"/>
    <w:rsid w:val="00AD3C2F"/>
    <w:rsid w:val="00B02021"/>
    <w:rsid w:val="00B02C7D"/>
    <w:rsid w:val="00B116F4"/>
    <w:rsid w:val="00B7268F"/>
    <w:rsid w:val="00BF17DE"/>
    <w:rsid w:val="00C57DC4"/>
    <w:rsid w:val="00CB4563"/>
    <w:rsid w:val="00CD102C"/>
    <w:rsid w:val="00CD4D9C"/>
    <w:rsid w:val="00CD6B21"/>
    <w:rsid w:val="00D0080E"/>
    <w:rsid w:val="00D45455"/>
    <w:rsid w:val="00E12E94"/>
    <w:rsid w:val="00E402C5"/>
    <w:rsid w:val="00E80F3D"/>
    <w:rsid w:val="00F07808"/>
    <w:rsid w:val="00F16F30"/>
    <w:rsid w:val="00FB476A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20B38-416A-42B1-BFEF-59368C44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ecruitment\IDVA\JULY%202015\Application%20Pack\Equal%20Opportunities%20Monitoring%20-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- form</Template>
  <TotalTime>1</TotalTime>
  <Pages>1</Pages>
  <Words>232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HALT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creator>user</dc:creator>
  <cp:lastModifiedBy>Chris.Baines</cp:lastModifiedBy>
  <cp:revision>2</cp:revision>
  <dcterms:created xsi:type="dcterms:W3CDTF">2022-07-01T16:40:00Z</dcterms:created>
  <dcterms:modified xsi:type="dcterms:W3CDTF">2022-07-01T16:40:00Z</dcterms:modified>
</cp:coreProperties>
</file>