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3"/>
        <w:gridCol w:w="48"/>
        <w:gridCol w:w="404"/>
        <w:gridCol w:w="1103"/>
        <w:gridCol w:w="614"/>
        <w:gridCol w:w="469"/>
        <w:gridCol w:w="1444"/>
        <w:gridCol w:w="231"/>
        <w:gridCol w:w="237"/>
        <w:gridCol w:w="237"/>
        <w:gridCol w:w="1936"/>
        <w:gridCol w:w="134"/>
        <w:gridCol w:w="474"/>
        <w:gridCol w:w="788"/>
        <w:gridCol w:w="751"/>
        <w:gridCol w:w="490"/>
      </w:tblGrid>
      <w:tr w:rsidR="00730CA9" w14:paraId="24F75CF5" w14:textId="77777777" w:rsidTr="00AD1FF3">
        <w:trPr>
          <w:trHeight w:val="567"/>
        </w:trPr>
        <w:tc>
          <w:tcPr>
            <w:tcW w:w="5485" w:type="dxa"/>
            <w:gridSpan w:val="7"/>
            <w:tcBorders>
              <w:bottom w:val="single" w:sz="4" w:space="0" w:color="auto"/>
            </w:tcBorders>
            <w:vAlign w:val="center"/>
          </w:tcPr>
          <w:p w14:paraId="7AD9DD27" w14:textId="27939EE4"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 xml:space="preserve">ity &amp; Diversity </w:t>
            </w:r>
            <w:r w:rsidR="00AD1FF3">
              <w:rPr>
                <w:b/>
                <w:sz w:val="28"/>
                <w:szCs w:val="28"/>
              </w:rPr>
              <w:t>Monitoring</w:t>
            </w:r>
            <w:r w:rsidR="00096170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061AC8" w14:textId="77777777" w:rsidR="00730CA9" w:rsidRDefault="00730CA9"/>
        </w:tc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16A3" w14:textId="77777777"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14:paraId="1F2ACDBB" w14:textId="77777777" w:rsidTr="00AD1FF3">
        <w:trPr>
          <w:trHeight w:val="704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5F2A7" w14:textId="58761A5B" w:rsidR="00AB3564" w:rsidRDefault="00AB3564" w:rsidP="00096170">
            <w:r>
              <w:t xml:space="preserve">Completion of all, or part, of this form is voluntary </w:t>
            </w:r>
            <w:r w:rsidR="00AD1FF3">
              <w:t>but it would help us to ensure we are reaching all sections of the community we serve if you would complete and return it.</w:t>
            </w:r>
          </w:p>
        </w:tc>
      </w:tr>
      <w:tr w:rsidR="00AB3564" w:rsidRPr="00AB3564" w14:paraId="28021DB3" w14:textId="77777777" w:rsidTr="00AD1FF3">
        <w:trPr>
          <w:trHeight w:val="1481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038DB" w14:textId="469191CC" w:rsidR="00AB3564" w:rsidRPr="00AB3564" w:rsidRDefault="005138F9" w:rsidP="00AD1FF3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To ensure the effectiveness of </w:t>
            </w:r>
            <w:r w:rsidR="00AD1FF3">
              <w:rPr>
                <w:b/>
              </w:rPr>
              <w:t>our</w:t>
            </w:r>
            <w:r w:rsidR="00AB3564" w:rsidRPr="00AB3564">
              <w:rPr>
                <w:b/>
              </w:rPr>
              <w:t xml:space="preserve"> policy, we wish to monitor </w:t>
            </w:r>
            <w:r w:rsidR="00096170">
              <w:rPr>
                <w:b/>
              </w:rPr>
              <w:t xml:space="preserve">the diversity of </w:t>
            </w:r>
            <w:r w:rsidR="00AD1FF3">
              <w:rPr>
                <w:b/>
              </w:rPr>
              <w:t>job applicants</w:t>
            </w:r>
            <w:r w:rsidR="00096170">
              <w:rPr>
                <w:b/>
              </w:rPr>
              <w:t xml:space="preserve">. </w:t>
            </w:r>
            <w:r w:rsidR="00AD1FF3">
              <w:rPr>
                <w:b/>
              </w:rPr>
              <w:t xml:space="preserve"> </w:t>
            </w:r>
            <w:r w:rsidR="00CB4563">
              <w:rPr>
                <w:b/>
              </w:rPr>
              <w:t>If there</w:t>
            </w:r>
            <w:permStart w:id="988897407" w:edGrp="everyone"/>
            <w:permEnd w:id="988897407"/>
            <w:r w:rsidR="00CB4563">
              <w:rPr>
                <w:b/>
              </w:rPr>
              <w:t xml:space="preserve"> is any part you would prefer not to complete, please leave blank.</w:t>
            </w:r>
            <w:r w:rsidR="00AD1FF3">
              <w:rPr>
                <w:b/>
              </w:rPr>
              <w:t xml:space="preserve">   </w:t>
            </w:r>
            <w:r w:rsidR="00AB3564" w:rsidRPr="00AB3564">
              <w:rPr>
                <w:b/>
              </w:rPr>
              <w:t xml:space="preserve">The information you provide </w:t>
            </w:r>
            <w:r w:rsidR="00AD1FF3">
              <w:rPr>
                <w:b/>
              </w:rPr>
              <w:t>is</w:t>
            </w:r>
            <w:r w:rsidR="00AB3564" w:rsidRPr="00AB3564">
              <w:rPr>
                <w:b/>
              </w:rPr>
              <w:t xml:space="preserve"> anonymous</w:t>
            </w:r>
            <w:r w:rsidR="00AD1FF3">
              <w:rPr>
                <w:b/>
              </w:rPr>
              <w:t xml:space="preserve"> and</w:t>
            </w:r>
            <w:r w:rsidR="00AB3564" w:rsidRPr="00AB3564">
              <w:rPr>
                <w:b/>
              </w:rPr>
              <w:t xml:space="preserve"> will be used for statistical purposes only.</w:t>
            </w:r>
          </w:p>
        </w:tc>
      </w:tr>
      <w:tr w:rsidR="00AB3564" w14:paraId="678EC1A3" w14:textId="77777777" w:rsidTr="00AD1FF3">
        <w:trPr>
          <w:trHeight w:val="139"/>
        </w:trPr>
        <w:tc>
          <w:tcPr>
            <w:tcW w:w="14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3A247B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967552" w14:textId="77777777" w:rsidR="00AB3564" w:rsidRDefault="00AB3564"/>
        </w:tc>
        <w:tc>
          <w:tcPr>
            <w:tcW w:w="2527" w:type="dxa"/>
            <w:gridSpan w:val="3"/>
            <w:tcBorders>
              <w:left w:val="nil"/>
              <w:right w:val="nil"/>
            </w:tcBorders>
            <w:vAlign w:val="center"/>
          </w:tcPr>
          <w:p w14:paraId="281FC7B2" w14:textId="77777777" w:rsidR="00AB3564" w:rsidRDefault="00AB3564"/>
        </w:tc>
        <w:tc>
          <w:tcPr>
            <w:tcW w:w="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3CC9B5" w14:textId="77777777"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1320FC" w14:textId="77777777" w:rsidR="00AB3564" w:rsidRDefault="00AB3564"/>
        </w:tc>
        <w:tc>
          <w:tcPr>
            <w:tcW w:w="1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E54389" w14:textId="77777777" w:rsidR="00AB3564" w:rsidRDefault="00AB3564"/>
        </w:tc>
        <w:tc>
          <w:tcPr>
            <w:tcW w:w="12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B5C8608" w14:textId="77777777" w:rsidR="00AB3564" w:rsidRDefault="00AB3564"/>
        </w:tc>
      </w:tr>
      <w:tr w:rsidR="00AB3564" w14:paraId="42AEFF0A" w14:textId="77777777" w:rsidTr="00AD1FF3">
        <w:trPr>
          <w:trHeight w:val="412"/>
        </w:trPr>
        <w:tc>
          <w:tcPr>
            <w:tcW w:w="2958" w:type="dxa"/>
            <w:gridSpan w:val="4"/>
            <w:shd w:val="clear" w:color="auto" w:fill="D9D9D9" w:themeFill="background1" w:themeFillShade="D9"/>
            <w:vAlign w:val="center"/>
          </w:tcPr>
          <w:p w14:paraId="6AA77729" w14:textId="77777777"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2527" w:type="dxa"/>
            <w:gridSpan w:val="3"/>
            <w:vAlign w:val="center"/>
          </w:tcPr>
          <w:p w14:paraId="35933DC8" w14:textId="77777777" w:rsidR="00AB3564" w:rsidRDefault="00AB3564" w:rsidP="00B02C7D"/>
        </w:tc>
        <w:tc>
          <w:tcPr>
            <w:tcW w:w="4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B5EBFC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0395" w14:textId="77777777" w:rsidR="00AB3564" w:rsidRDefault="00AB3564"/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274B" w14:textId="77777777" w:rsidR="00AB3564" w:rsidRDefault="00AB3564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62FB" w14:textId="77777777" w:rsidR="00AB3564" w:rsidRDefault="00AB3564"/>
        </w:tc>
      </w:tr>
      <w:tr w:rsidR="00AB3564" w14:paraId="3F0CED80" w14:textId="77777777" w:rsidTr="00AD1FF3">
        <w:trPr>
          <w:trHeight w:val="135"/>
        </w:trPr>
        <w:tc>
          <w:tcPr>
            <w:tcW w:w="14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7B03E4" w14:textId="77777777" w:rsidR="00AB3564" w:rsidRDefault="00AB3564"/>
        </w:tc>
        <w:tc>
          <w:tcPr>
            <w:tcW w:w="15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5112D3" w14:textId="77777777" w:rsidR="00AB3564" w:rsidRDefault="00AB3564"/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4C100E" w14:textId="77777777" w:rsidR="00AB3564" w:rsidRDefault="00AB3564"/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B609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6603" w14:textId="77777777" w:rsidR="00AB3564" w:rsidRDefault="00AB3564"/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6CEA" w14:textId="77777777" w:rsidR="00AB3564" w:rsidRDefault="00AB3564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0F17" w14:textId="77777777" w:rsidR="00AB3564" w:rsidRDefault="00AB3564"/>
        </w:tc>
      </w:tr>
      <w:tr w:rsidR="00A02602" w14:paraId="44E27690" w14:textId="77777777" w:rsidTr="00AD1FF3">
        <w:trPr>
          <w:trHeight w:val="552"/>
        </w:trPr>
        <w:tc>
          <w:tcPr>
            <w:tcW w:w="54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022FC" w14:textId="77777777"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56F" w14:textId="77777777"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20EC7" w14:textId="77777777" w:rsidR="00A02602" w:rsidRDefault="00A02602"/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BEC2" w14:textId="77777777" w:rsidR="00A02602" w:rsidRDefault="00A02602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09D9" w14:textId="77777777" w:rsidR="00A02602" w:rsidRDefault="00A02602"/>
        </w:tc>
      </w:tr>
      <w:tr w:rsidR="00942254" w:rsidRPr="00942254" w14:paraId="3E7374B3" w14:textId="77777777" w:rsidTr="00AD1FF3">
        <w:trPr>
          <w:trHeight w:val="404"/>
        </w:trPr>
        <w:tc>
          <w:tcPr>
            <w:tcW w:w="1855" w:type="dxa"/>
            <w:gridSpan w:val="3"/>
            <w:shd w:val="clear" w:color="auto" w:fill="D9D9D9" w:themeFill="background1" w:themeFillShade="D9"/>
            <w:vAlign w:val="center"/>
          </w:tcPr>
          <w:p w14:paraId="3EEB5D03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86" w:type="dxa"/>
            <w:gridSpan w:val="3"/>
            <w:shd w:val="clear" w:color="auto" w:fill="D9D9D9" w:themeFill="background1" w:themeFillShade="D9"/>
            <w:vAlign w:val="center"/>
          </w:tcPr>
          <w:p w14:paraId="665C08BD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9" w:type="dxa"/>
            <w:gridSpan w:val="4"/>
            <w:shd w:val="clear" w:color="auto" w:fill="D9D9D9" w:themeFill="background1" w:themeFillShade="D9"/>
            <w:vAlign w:val="center"/>
          </w:tcPr>
          <w:p w14:paraId="73C833E4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4" w:type="dxa"/>
            <w:gridSpan w:val="3"/>
            <w:shd w:val="clear" w:color="auto" w:fill="D9D9D9" w:themeFill="background1" w:themeFillShade="D9"/>
            <w:vAlign w:val="center"/>
          </w:tcPr>
          <w:p w14:paraId="627BADFC" w14:textId="77777777"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14:paraId="3DCE75A3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9" w:type="dxa"/>
            <w:gridSpan w:val="3"/>
            <w:shd w:val="clear" w:color="auto" w:fill="D9D9D9" w:themeFill="background1" w:themeFillShade="D9"/>
            <w:vAlign w:val="center"/>
          </w:tcPr>
          <w:p w14:paraId="3483C6EE" w14:textId="77777777" w:rsidR="00942254" w:rsidRPr="00942254" w:rsidRDefault="00A02602" w:rsidP="009422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</w:t>
            </w:r>
            <w:proofErr w:type="gramEnd"/>
            <w:r w:rsidR="00942254" w:rsidRPr="00942254">
              <w:rPr>
                <w:b/>
              </w:rPr>
              <w:t xml:space="preserve"> ethnic minority</w:t>
            </w:r>
          </w:p>
        </w:tc>
      </w:tr>
      <w:tr w:rsidR="00AB7C47" w14:paraId="3C1A5AF8" w14:textId="77777777" w:rsidTr="00AD1FF3">
        <w:trPr>
          <w:trHeight w:val="567"/>
        </w:trPr>
        <w:tc>
          <w:tcPr>
            <w:tcW w:w="1403" w:type="dxa"/>
            <w:vAlign w:val="center"/>
          </w:tcPr>
          <w:p w14:paraId="6E50C181" w14:textId="77777777" w:rsidR="00AB7C47" w:rsidRDefault="00AB7C47">
            <w:r>
              <w:t>British</w:t>
            </w:r>
          </w:p>
        </w:tc>
        <w:tc>
          <w:tcPr>
            <w:tcW w:w="452" w:type="dxa"/>
            <w:gridSpan w:val="2"/>
            <w:vAlign w:val="center"/>
          </w:tcPr>
          <w:p w14:paraId="2B1C60D5" w14:textId="77777777" w:rsidR="00AB7C47" w:rsidRDefault="00AB7C47"/>
        </w:tc>
        <w:tc>
          <w:tcPr>
            <w:tcW w:w="1717" w:type="dxa"/>
            <w:gridSpan w:val="2"/>
            <w:vAlign w:val="center"/>
          </w:tcPr>
          <w:p w14:paraId="7ABBA5AA" w14:textId="77777777"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69" w:type="dxa"/>
            <w:vAlign w:val="center"/>
          </w:tcPr>
          <w:p w14:paraId="0BCF663E" w14:textId="77777777" w:rsidR="00AB7C47" w:rsidRDefault="00AB7C47"/>
        </w:tc>
        <w:tc>
          <w:tcPr>
            <w:tcW w:w="1675" w:type="dxa"/>
            <w:gridSpan w:val="2"/>
            <w:vAlign w:val="center"/>
          </w:tcPr>
          <w:p w14:paraId="2E921930" w14:textId="77777777" w:rsidR="00AB7C47" w:rsidRDefault="00AB7C47">
            <w:r>
              <w:t>Indian</w:t>
            </w:r>
          </w:p>
        </w:tc>
        <w:tc>
          <w:tcPr>
            <w:tcW w:w="474" w:type="dxa"/>
            <w:gridSpan w:val="2"/>
            <w:vAlign w:val="center"/>
          </w:tcPr>
          <w:p w14:paraId="35DD16E9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7DC4C5A1" w14:textId="77777777" w:rsidR="00AB7C47" w:rsidRDefault="00AB7C47">
            <w:r>
              <w:t>Caribbean</w:t>
            </w:r>
          </w:p>
        </w:tc>
        <w:tc>
          <w:tcPr>
            <w:tcW w:w="474" w:type="dxa"/>
            <w:vAlign w:val="center"/>
          </w:tcPr>
          <w:p w14:paraId="00DE9B4B" w14:textId="77777777" w:rsidR="00AB7C47" w:rsidRDefault="00AB7C47" w:rsidP="004A17FA"/>
        </w:tc>
        <w:tc>
          <w:tcPr>
            <w:tcW w:w="1539" w:type="dxa"/>
            <w:gridSpan w:val="2"/>
            <w:vAlign w:val="center"/>
          </w:tcPr>
          <w:p w14:paraId="76F82BA3" w14:textId="77777777"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14:paraId="29AF108B" w14:textId="77777777" w:rsidR="00AB7C47" w:rsidRDefault="00AB7C47" w:rsidP="004A17FA"/>
        </w:tc>
      </w:tr>
      <w:tr w:rsidR="00AB7C47" w14:paraId="63CCD630" w14:textId="77777777" w:rsidTr="00AD1FF3">
        <w:trPr>
          <w:trHeight w:val="567"/>
        </w:trPr>
        <w:tc>
          <w:tcPr>
            <w:tcW w:w="1403" w:type="dxa"/>
            <w:vAlign w:val="center"/>
          </w:tcPr>
          <w:p w14:paraId="5A20B7F4" w14:textId="77777777" w:rsidR="00AB7C47" w:rsidRDefault="00AB7C47">
            <w:r>
              <w:t>Irish</w:t>
            </w:r>
          </w:p>
        </w:tc>
        <w:tc>
          <w:tcPr>
            <w:tcW w:w="452" w:type="dxa"/>
            <w:gridSpan w:val="2"/>
            <w:vAlign w:val="center"/>
          </w:tcPr>
          <w:p w14:paraId="343E0001" w14:textId="77777777" w:rsidR="00AB7C47" w:rsidRDefault="00AB7C47"/>
        </w:tc>
        <w:tc>
          <w:tcPr>
            <w:tcW w:w="1717" w:type="dxa"/>
            <w:gridSpan w:val="2"/>
            <w:vAlign w:val="center"/>
          </w:tcPr>
          <w:p w14:paraId="49930393" w14:textId="77777777" w:rsidR="00AB7C47" w:rsidRDefault="00AB7C47">
            <w:r>
              <w:t>White &amp; Black African</w:t>
            </w:r>
          </w:p>
        </w:tc>
        <w:tc>
          <w:tcPr>
            <w:tcW w:w="469" w:type="dxa"/>
            <w:vAlign w:val="center"/>
          </w:tcPr>
          <w:p w14:paraId="27FCF6BF" w14:textId="77777777" w:rsidR="00AB7C47" w:rsidRDefault="00AB7C47"/>
        </w:tc>
        <w:tc>
          <w:tcPr>
            <w:tcW w:w="1675" w:type="dxa"/>
            <w:gridSpan w:val="2"/>
            <w:vAlign w:val="center"/>
          </w:tcPr>
          <w:p w14:paraId="2E92B6C8" w14:textId="77777777" w:rsidR="00AB7C47" w:rsidRDefault="00AB7C47">
            <w:r>
              <w:t>Pakistani</w:t>
            </w:r>
          </w:p>
        </w:tc>
        <w:tc>
          <w:tcPr>
            <w:tcW w:w="474" w:type="dxa"/>
            <w:gridSpan w:val="2"/>
            <w:vAlign w:val="center"/>
          </w:tcPr>
          <w:p w14:paraId="4D7AF5BD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013240C3" w14:textId="77777777" w:rsidR="00AB7C47" w:rsidRDefault="00AB7C47">
            <w:r>
              <w:t>African</w:t>
            </w:r>
          </w:p>
        </w:tc>
        <w:tc>
          <w:tcPr>
            <w:tcW w:w="474" w:type="dxa"/>
            <w:vAlign w:val="center"/>
          </w:tcPr>
          <w:p w14:paraId="7FEB17EE" w14:textId="77777777" w:rsidR="00AB7C47" w:rsidRDefault="00AB7C47" w:rsidP="00580CB7"/>
        </w:tc>
        <w:tc>
          <w:tcPr>
            <w:tcW w:w="1539" w:type="dxa"/>
            <w:gridSpan w:val="2"/>
            <w:vAlign w:val="center"/>
          </w:tcPr>
          <w:p w14:paraId="79021446" w14:textId="77777777"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14:paraId="5FD0AEC0" w14:textId="77777777" w:rsidR="00AB7C47" w:rsidRDefault="00AB7C47" w:rsidP="00580CB7"/>
        </w:tc>
      </w:tr>
      <w:tr w:rsidR="00AB7C47" w14:paraId="706E2948" w14:textId="77777777" w:rsidTr="00AD1FF3">
        <w:trPr>
          <w:trHeight w:val="418"/>
        </w:trPr>
        <w:tc>
          <w:tcPr>
            <w:tcW w:w="1403" w:type="dxa"/>
            <w:vAlign w:val="center"/>
          </w:tcPr>
          <w:p w14:paraId="4441D27E" w14:textId="77777777" w:rsidR="00AB7C47" w:rsidRDefault="00AB7C47">
            <w:r>
              <w:t>Other</w:t>
            </w:r>
          </w:p>
        </w:tc>
        <w:tc>
          <w:tcPr>
            <w:tcW w:w="452" w:type="dxa"/>
            <w:gridSpan w:val="2"/>
            <w:vAlign w:val="center"/>
          </w:tcPr>
          <w:p w14:paraId="2C350A8F" w14:textId="77777777" w:rsidR="00AB7C47" w:rsidRDefault="00AB7C47"/>
        </w:tc>
        <w:tc>
          <w:tcPr>
            <w:tcW w:w="1717" w:type="dxa"/>
            <w:gridSpan w:val="2"/>
            <w:vAlign w:val="center"/>
          </w:tcPr>
          <w:p w14:paraId="09E2E12D" w14:textId="77777777" w:rsidR="00AB7C47" w:rsidRDefault="00AB7C47">
            <w:r>
              <w:t>White &amp; Asian</w:t>
            </w:r>
          </w:p>
        </w:tc>
        <w:tc>
          <w:tcPr>
            <w:tcW w:w="469" w:type="dxa"/>
            <w:vAlign w:val="center"/>
          </w:tcPr>
          <w:p w14:paraId="5FE52AED" w14:textId="77777777" w:rsidR="00AB7C47" w:rsidRDefault="00AB7C47"/>
        </w:tc>
        <w:tc>
          <w:tcPr>
            <w:tcW w:w="1675" w:type="dxa"/>
            <w:gridSpan w:val="2"/>
            <w:vAlign w:val="center"/>
          </w:tcPr>
          <w:p w14:paraId="75ACAD0C" w14:textId="77777777" w:rsidR="00AB7C47" w:rsidRDefault="00AB7C47">
            <w:r>
              <w:t>Bangladeshi</w:t>
            </w:r>
          </w:p>
        </w:tc>
        <w:tc>
          <w:tcPr>
            <w:tcW w:w="474" w:type="dxa"/>
            <w:gridSpan w:val="2"/>
            <w:vAlign w:val="center"/>
          </w:tcPr>
          <w:p w14:paraId="7C779539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12A4B341" w14:textId="77777777" w:rsidR="00AB7C47" w:rsidRDefault="00AB7C47">
            <w:r>
              <w:t>Other</w:t>
            </w:r>
          </w:p>
        </w:tc>
        <w:tc>
          <w:tcPr>
            <w:tcW w:w="474" w:type="dxa"/>
            <w:vAlign w:val="center"/>
          </w:tcPr>
          <w:p w14:paraId="537D8EB7" w14:textId="77777777" w:rsidR="00AB7C47" w:rsidRDefault="00AB7C47" w:rsidP="004A17FA"/>
        </w:tc>
        <w:tc>
          <w:tcPr>
            <w:tcW w:w="1539" w:type="dxa"/>
            <w:gridSpan w:val="2"/>
            <w:vAlign w:val="center"/>
          </w:tcPr>
          <w:p w14:paraId="12D8F4F9" w14:textId="77777777"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14:paraId="283ABCEA" w14:textId="77777777" w:rsidR="00AB7C47" w:rsidRDefault="00AB7C47" w:rsidP="004A17FA"/>
        </w:tc>
      </w:tr>
      <w:tr w:rsidR="00AB7C47" w14:paraId="0C69C3A8" w14:textId="77777777" w:rsidTr="00AD1FF3">
        <w:trPr>
          <w:trHeight w:val="412"/>
        </w:trPr>
        <w:tc>
          <w:tcPr>
            <w:tcW w:w="1403" w:type="dxa"/>
            <w:vAlign w:val="center"/>
          </w:tcPr>
          <w:p w14:paraId="4D32ABE9" w14:textId="77777777" w:rsidR="00AB7C47" w:rsidRDefault="00AB7C47"/>
        </w:tc>
        <w:tc>
          <w:tcPr>
            <w:tcW w:w="452" w:type="dxa"/>
            <w:gridSpan w:val="2"/>
            <w:vAlign w:val="center"/>
          </w:tcPr>
          <w:p w14:paraId="2BF9F41F" w14:textId="77777777" w:rsidR="00AB7C47" w:rsidRDefault="00AB7C47"/>
        </w:tc>
        <w:tc>
          <w:tcPr>
            <w:tcW w:w="1717" w:type="dxa"/>
            <w:gridSpan w:val="2"/>
            <w:vAlign w:val="center"/>
          </w:tcPr>
          <w:p w14:paraId="2F170102" w14:textId="77777777" w:rsidR="00AB7C47" w:rsidRDefault="00AB7C47">
            <w:r>
              <w:t>Other</w:t>
            </w:r>
          </w:p>
        </w:tc>
        <w:tc>
          <w:tcPr>
            <w:tcW w:w="469" w:type="dxa"/>
            <w:vAlign w:val="center"/>
          </w:tcPr>
          <w:p w14:paraId="208E88F6" w14:textId="77777777" w:rsidR="00AB7C47" w:rsidRDefault="00AB7C47" w:rsidP="00580CB7"/>
        </w:tc>
        <w:tc>
          <w:tcPr>
            <w:tcW w:w="1675" w:type="dxa"/>
            <w:gridSpan w:val="2"/>
            <w:vAlign w:val="center"/>
          </w:tcPr>
          <w:p w14:paraId="17291A0A" w14:textId="77777777" w:rsidR="00AB7C47" w:rsidRDefault="00AB7C47">
            <w:r>
              <w:t>Chinese</w:t>
            </w:r>
          </w:p>
        </w:tc>
        <w:tc>
          <w:tcPr>
            <w:tcW w:w="474" w:type="dxa"/>
            <w:gridSpan w:val="2"/>
            <w:vAlign w:val="center"/>
          </w:tcPr>
          <w:p w14:paraId="1ED8AEDA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79B8A407" w14:textId="77777777" w:rsidR="00AB7C47" w:rsidRDefault="00AB7C47"/>
        </w:tc>
        <w:tc>
          <w:tcPr>
            <w:tcW w:w="474" w:type="dxa"/>
            <w:vAlign w:val="center"/>
          </w:tcPr>
          <w:p w14:paraId="3B79A1A5" w14:textId="77777777" w:rsidR="00AB7C47" w:rsidRDefault="00AB7C47"/>
        </w:tc>
        <w:tc>
          <w:tcPr>
            <w:tcW w:w="1539" w:type="dxa"/>
            <w:gridSpan w:val="2"/>
            <w:vAlign w:val="center"/>
          </w:tcPr>
          <w:p w14:paraId="443B0F95" w14:textId="77777777" w:rsidR="00AB7C47" w:rsidRDefault="00AB7C47"/>
        </w:tc>
        <w:tc>
          <w:tcPr>
            <w:tcW w:w="490" w:type="dxa"/>
            <w:vAlign w:val="center"/>
          </w:tcPr>
          <w:p w14:paraId="28D19C66" w14:textId="77777777" w:rsidR="00AB7C47" w:rsidRDefault="00AB7C47"/>
        </w:tc>
      </w:tr>
      <w:tr w:rsidR="00AB7C47" w14:paraId="4DBE5D72" w14:textId="77777777" w:rsidTr="00AD1FF3">
        <w:trPr>
          <w:trHeight w:val="567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083CC43" w14:textId="77777777" w:rsidR="00AB7C47" w:rsidRDefault="00AB7C47"/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14:paraId="6B400413" w14:textId="77777777" w:rsidR="00AB7C47" w:rsidRDefault="00AB7C47"/>
        </w:tc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</w:tcPr>
          <w:p w14:paraId="11E92FA9" w14:textId="77777777" w:rsidR="00AB7C47" w:rsidRDefault="00AB7C47"/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39D62975" w14:textId="77777777" w:rsidR="00AB7C47" w:rsidRDefault="00AB7C47"/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14:paraId="680136C8" w14:textId="77777777" w:rsidR="00AB7C47" w:rsidRDefault="00AB7C47">
            <w:r>
              <w:t>Other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14:paraId="119F893A" w14:textId="77777777"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0601F22" w14:textId="77777777" w:rsidR="00AB7C47" w:rsidRDefault="00AB7C47"/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2972381" w14:textId="77777777" w:rsidR="00AB7C47" w:rsidRDefault="00AB7C47"/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14:paraId="2B3A08FF" w14:textId="77777777"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C77DF4C" w14:textId="77777777" w:rsidR="00AB7C47" w:rsidRDefault="00AB7C47" w:rsidP="004A17FA"/>
        </w:tc>
      </w:tr>
      <w:tr w:rsidR="00AB7C47" w14:paraId="4A0ADCC4" w14:textId="77777777" w:rsidTr="00AD1FF3"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</w:tcPr>
          <w:p w14:paraId="1B13BB8D" w14:textId="77777777" w:rsidR="00AB7C47" w:rsidRDefault="00AB7C47"/>
        </w:tc>
        <w:tc>
          <w:tcPr>
            <w:tcW w:w="4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0EE198" w14:textId="77777777" w:rsidR="00AB7C47" w:rsidRDefault="00AB7C47"/>
        </w:tc>
        <w:tc>
          <w:tcPr>
            <w:tcW w:w="17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F16819" w14:textId="77777777" w:rsidR="00AB7C47" w:rsidRDefault="00AB7C47"/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403365CB" w14:textId="77777777" w:rsidR="00AB7C47" w:rsidRDefault="00AB7C47"/>
        </w:tc>
        <w:tc>
          <w:tcPr>
            <w:tcW w:w="16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D4E701" w14:textId="77777777" w:rsidR="00AB7C47" w:rsidRDefault="00AB7C47"/>
        </w:tc>
        <w:tc>
          <w:tcPr>
            <w:tcW w:w="4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AEC511" w14:textId="77777777"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CADD65" w14:textId="77777777" w:rsidR="00AB7C47" w:rsidRDefault="00AB7C47"/>
        </w:tc>
        <w:tc>
          <w:tcPr>
            <w:tcW w:w="474" w:type="dxa"/>
            <w:tcBorders>
              <w:left w:val="nil"/>
              <w:bottom w:val="single" w:sz="4" w:space="0" w:color="auto"/>
              <w:right w:val="nil"/>
            </w:tcBorders>
          </w:tcPr>
          <w:p w14:paraId="189C125B" w14:textId="77777777" w:rsidR="00AB7C47" w:rsidRDefault="00AB7C47"/>
        </w:tc>
        <w:tc>
          <w:tcPr>
            <w:tcW w:w="15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78FC69" w14:textId="77777777"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14:paraId="5A780955" w14:textId="77777777" w:rsidR="00AB7C47" w:rsidRDefault="00AB7C47"/>
        </w:tc>
      </w:tr>
      <w:tr w:rsidR="00AB7C47" w14:paraId="7DADAF75" w14:textId="77777777" w:rsidTr="00AD1FF3"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31B5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14:paraId="0AB3B2D1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909" w14:textId="77777777"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7F15" w14:textId="77777777" w:rsidR="00AB7C47" w:rsidRDefault="00AB7C47" w:rsidP="00AB7C47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2709" w14:textId="77777777"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F61" w14:textId="77777777"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06D" w14:textId="77777777"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450" w14:textId="77777777" w:rsidR="00AB7C47" w:rsidRDefault="00AB7C47" w:rsidP="00AB7C47">
            <w:pPr>
              <w:jc w:val="center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C2C" w14:textId="77777777"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F65" w14:textId="77777777" w:rsidR="00AB7C47" w:rsidRDefault="00AB7C47" w:rsidP="004A17FA"/>
        </w:tc>
      </w:tr>
      <w:tr w:rsidR="00AB7C47" w14:paraId="2FFB4C19" w14:textId="77777777" w:rsidTr="00AD1FF3"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11D6F" w14:textId="77777777"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2DD99" w14:textId="77777777" w:rsidR="00AB7C47" w:rsidRDefault="00AB7C47" w:rsidP="00CD4D9C"/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C3236" w14:textId="77777777" w:rsidR="00AB7C47" w:rsidRDefault="00AB7C47" w:rsidP="00CD4D9C"/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F36BA" w14:textId="77777777" w:rsidR="00AB7C47" w:rsidRDefault="00AB7C47" w:rsidP="00CD4D9C"/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37A2C" w14:textId="77777777"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2ECCE" w14:textId="77777777" w:rsidR="00AB7C47" w:rsidRDefault="00AB7C47" w:rsidP="00CD4D9C"/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3A0BB" w14:textId="77777777" w:rsidR="00AB7C47" w:rsidRDefault="00AB7C47" w:rsidP="00CD4D9C"/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A168E" w14:textId="77777777" w:rsidR="00AB7C47" w:rsidRDefault="00AB7C47" w:rsidP="00CD4D9C"/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FF94A" w14:textId="77777777" w:rsidR="00AB7C47" w:rsidRDefault="00AB7C47" w:rsidP="00CD4D9C"/>
        </w:tc>
      </w:tr>
      <w:tr w:rsidR="00AB7C47" w14:paraId="55584EC1" w14:textId="77777777" w:rsidTr="00AD1FF3"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3281B" w14:textId="20A99526" w:rsidR="00AB7C47" w:rsidRPr="004F797B" w:rsidRDefault="00AB7C47" w:rsidP="00AD1FF3">
            <w:pPr>
              <w:ind w:left="-18" w:right="-48"/>
              <w:jc w:val="center"/>
              <w:rPr>
                <w:b/>
              </w:rPr>
            </w:pPr>
            <w:r>
              <w:rPr>
                <w:b/>
              </w:rPr>
              <w:t>Do you con</w:t>
            </w:r>
            <w:r w:rsidR="00AD1FF3">
              <w:rPr>
                <w:b/>
              </w:rPr>
              <w:t>-</w:t>
            </w:r>
            <w:r>
              <w:rPr>
                <w:b/>
              </w:rPr>
              <w:t>sider yourself transgender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985" w14:textId="77777777"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9ADE" w14:textId="77777777" w:rsidR="00AB7C47" w:rsidRDefault="00AB7C47" w:rsidP="004A17FA"/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118A" w14:textId="77777777"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B45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927D" w14:textId="77777777"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FE3" w14:textId="77777777" w:rsidR="00AB7C47" w:rsidRDefault="00AB7C47" w:rsidP="004A17FA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F49" w14:textId="77777777"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9BA" w14:textId="77777777" w:rsidR="00AB7C47" w:rsidRDefault="00AB7C47" w:rsidP="004A17FA"/>
        </w:tc>
      </w:tr>
      <w:tr w:rsidR="00AB7C47" w14:paraId="634D4DD1" w14:textId="77777777" w:rsidTr="00AD1FF3"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22612" w14:textId="77777777" w:rsidR="00AB7C47" w:rsidRDefault="00AB7C47"/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B3FDB" w14:textId="77777777" w:rsidR="00AB7C47" w:rsidRDefault="00AB7C47"/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D7AB2" w14:textId="77777777" w:rsidR="00AB7C47" w:rsidRDefault="00AB7C47"/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8B2BD" w14:textId="77777777" w:rsidR="00AB7C47" w:rsidRDefault="00AB7C47"/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6DDFB8" w14:textId="77777777" w:rsidR="00AB7C47" w:rsidRDefault="00AB7C47"/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92C4E43" w14:textId="77777777"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357ED" w14:textId="77777777" w:rsidR="00AB7C47" w:rsidRDefault="00AB7C47"/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0F50A" w14:textId="77777777" w:rsidR="00AB7C47" w:rsidRDefault="00AB7C47"/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56795" w14:textId="77777777"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3AF00" w14:textId="77777777" w:rsidR="00AB7C47" w:rsidRDefault="00AB7C47"/>
        </w:tc>
      </w:tr>
      <w:tr w:rsidR="00AB7C47" w14:paraId="2F14FF57" w14:textId="77777777" w:rsidTr="00AD1FF3">
        <w:trPr>
          <w:trHeight w:val="388"/>
        </w:trPr>
        <w:tc>
          <w:tcPr>
            <w:tcW w:w="4041" w:type="dxa"/>
            <w:gridSpan w:val="6"/>
            <w:shd w:val="clear" w:color="auto" w:fill="D9D9D9" w:themeFill="background1" w:themeFillShade="D9"/>
            <w:vAlign w:val="center"/>
          </w:tcPr>
          <w:p w14:paraId="27AF3B52" w14:textId="77777777"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5" w:type="dxa"/>
            <w:gridSpan w:val="2"/>
            <w:vAlign w:val="center"/>
          </w:tcPr>
          <w:p w14:paraId="08837DF4" w14:textId="77777777"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14:paraId="37839FDB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6076" w14:textId="77777777"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68C8" w14:textId="77777777" w:rsidR="00AB7C47" w:rsidRDefault="00AB7C47" w:rsidP="00580CB7"/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5994D" w14:textId="77777777"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CDE0" w14:textId="77777777" w:rsidR="00AB7C47" w:rsidRDefault="00AB7C47" w:rsidP="002707AD"/>
        </w:tc>
      </w:tr>
      <w:tr w:rsidR="00AB7C47" w14:paraId="01A0F5D4" w14:textId="77777777" w:rsidTr="00AD1FF3">
        <w:trPr>
          <w:trHeight w:val="382"/>
        </w:trPr>
        <w:tc>
          <w:tcPr>
            <w:tcW w:w="3572" w:type="dxa"/>
            <w:gridSpan w:val="5"/>
            <w:tcBorders>
              <w:right w:val="single" w:sz="4" w:space="0" w:color="auto"/>
            </w:tcBorders>
            <w:vAlign w:val="center"/>
          </w:tcPr>
          <w:p w14:paraId="539474D6" w14:textId="77777777" w:rsidR="00AB7C47" w:rsidRDefault="00AB7C47" w:rsidP="00A02602">
            <w:r>
              <w:t>Nature of Disability</w:t>
            </w: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vAlign w:val="center"/>
          </w:tcPr>
          <w:p w14:paraId="0153137B" w14:textId="77777777" w:rsidR="00AB7C47" w:rsidRDefault="00AB7C47" w:rsidP="00A02602"/>
        </w:tc>
        <w:tc>
          <w:tcPr>
            <w:tcW w:w="1675" w:type="dxa"/>
            <w:gridSpan w:val="2"/>
            <w:tcBorders>
              <w:left w:val="nil"/>
              <w:right w:val="nil"/>
            </w:tcBorders>
            <w:vAlign w:val="center"/>
          </w:tcPr>
          <w:p w14:paraId="6B1F1213" w14:textId="77777777" w:rsidR="00AB7C47" w:rsidRDefault="00AB7C47" w:rsidP="00A02602"/>
        </w:tc>
        <w:tc>
          <w:tcPr>
            <w:tcW w:w="474" w:type="dxa"/>
            <w:gridSpan w:val="2"/>
            <w:tcBorders>
              <w:left w:val="nil"/>
              <w:right w:val="nil"/>
            </w:tcBorders>
            <w:vAlign w:val="center"/>
          </w:tcPr>
          <w:p w14:paraId="22054C2E" w14:textId="77777777"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14:paraId="404847AB" w14:textId="77777777" w:rsidR="00AB7C47" w:rsidRDefault="00AB7C47" w:rsidP="00A02602"/>
        </w:tc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14:paraId="2FF2457C" w14:textId="77777777" w:rsidR="00AB7C47" w:rsidRDefault="00AB7C47" w:rsidP="00A02602"/>
        </w:tc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608221" w14:textId="77777777"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14:paraId="1D6D3542" w14:textId="77777777" w:rsidR="00AB7C47" w:rsidRDefault="00AB7C47" w:rsidP="00A02602"/>
        </w:tc>
      </w:tr>
      <w:tr w:rsidR="00AB7C47" w14:paraId="4EE89FF9" w14:textId="77777777" w:rsidTr="00AD1FF3">
        <w:trPr>
          <w:trHeight w:val="567"/>
        </w:trPr>
        <w:tc>
          <w:tcPr>
            <w:tcW w:w="1403" w:type="dxa"/>
            <w:vAlign w:val="center"/>
          </w:tcPr>
          <w:p w14:paraId="1703791F" w14:textId="77777777" w:rsidR="00AB7C47" w:rsidRDefault="00AB7C47" w:rsidP="00A02602">
            <w:r>
              <w:t>Mobility</w:t>
            </w:r>
          </w:p>
        </w:tc>
        <w:tc>
          <w:tcPr>
            <w:tcW w:w="452" w:type="dxa"/>
            <w:gridSpan w:val="2"/>
            <w:vAlign w:val="center"/>
          </w:tcPr>
          <w:p w14:paraId="7B4A4917" w14:textId="77777777" w:rsidR="00AB7C47" w:rsidRDefault="00AB7C47" w:rsidP="004A17FA"/>
        </w:tc>
        <w:tc>
          <w:tcPr>
            <w:tcW w:w="1717" w:type="dxa"/>
            <w:gridSpan w:val="2"/>
            <w:vAlign w:val="center"/>
          </w:tcPr>
          <w:p w14:paraId="6BE2F0D9" w14:textId="77777777" w:rsidR="00AB7C47" w:rsidRDefault="00AB7C47" w:rsidP="00A02602">
            <w:r>
              <w:t>Visual Impairment</w:t>
            </w:r>
          </w:p>
        </w:tc>
        <w:tc>
          <w:tcPr>
            <w:tcW w:w="469" w:type="dxa"/>
            <w:vAlign w:val="center"/>
          </w:tcPr>
          <w:p w14:paraId="7C3EB63B" w14:textId="77777777" w:rsidR="00AB7C47" w:rsidRDefault="00AB7C47" w:rsidP="004A17FA"/>
        </w:tc>
        <w:tc>
          <w:tcPr>
            <w:tcW w:w="1675" w:type="dxa"/>
            <w:gridSpan w:val="2"/>
            <w:vAlign w:val="center"/>
          </w:tcPr>
          <w:p w14:paraId="0CE1E9F3" w14:textId="77777777" w:rsidR="00AB7C47" w:rsidRDefault="00AB7C47" w:rsidP="00A02602">
            <w:r>
              <w:t>Hearing Impairment</w:t>
            </w:r>
          </w:p>
        </w:tc>
        <w:tc>
          <w:tcPr>
            <w:tcW w:w="474" w:type="dxa"/>
            <w:gridSpan w:val="2"/>
            <w:vAlign w:val="center"/>
          </w:tcPr>
          <w:p w14:paraId="51D8D423" w14:textId="77777777" w:rsidR="00AB7C47" w:rsidRDefault="00AB7C47" w:rsidP="00580CB7"/>
        </w:tc>
        <w:tc>
          <w:tcPr>
            <w:tcW w:w="2070" w:type="dxa"/>
            <w:gridSpan w:val="2"/>
            <w:vAlign w:val="center"/>
          </w:tcPr>
          <w:p w14:paraId="064F19C9" w14:textId="77777777" w:rsidR="00AB7C47" w:rsidRDefault="00AB7C47" w:rsidP="00A02602">
            <w:r>
              <w:t>Progressive Disability/Chronic Illness</w:t>
            </w:r>
          </w:p>
        </w:tc>
        <w:tc>
          <w:tcPr>
            <w:tcW w:w="474" w:type="dxa"/>
            <w:vAlign w:val="center"/>
          </w:tcPr>
          <w:p w14:paraId="239CEA0B" w14:textId="77777777" w:rsidR="00AB7C47" w:rsidRDefault="00AB7C47" w:rsidP="004A17FA"/>
        </w:tc>
        <w:tc>
          <w:tcPr>
            <w:tcW w:w="1539" w:type="dxa"/>
            <w:gridSpan w:val="2"/>
            <w:vAlign w:val="center"/>
          </w:tcPr>
          <w:p w14:paraId="55CB8069" w14:textId="77777777"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14:paraId="7B0A22DE" w14:textId="77777777" w:rsidR="00AB7C47" w:rsidRDefault="00AB7C47" w:rsidP="004A17FA"/>
        </w:tc>
      </w:tr>
      <w:tr w:rsidR="00AB7C47" w14:paraId="2FEF6C80" w14:textId="77777777" w:rsidTr="00AD1FF3">
        <w:trPr>
          <w:trHeight w:val="567"/>
        </w:trPr>
        <w:tc>
          <w:tcPr>
            <w:tcW w:w="1403" w:type="dxa"/>
            <w:vAlign w:val="center"/>
          </w:tcPr>
          <w:p w14:paraId="4D4E0114" w14:textId="77777777" w:rsidR="00AB7C47" w:rsidRDefault="00AB7C47" w:rsidP="00A02602">
            <w:r>
              <w:t>Learning Disability</w:t>
            </w:r>
          </w:p>
        </w:tc>
        <w:tc>
          <w:tcPr>
            <w:tcW w:w="452" w:type="dxa"/>
            <w:gridSpan w:val="2"/>
            <w:vAlign w:val="center"/>
          </w:tcPr>
          <w:p w14:paraId="448C2C24" w14:textId="77777777" w:rsidR="00AB7C47" w:rsidRDefault="00AB7C47" w:rsidP="00580CB7"/>
        </w:tc>
        <w:tc>
          <w:tcPr>
            <w:tcW w:w="1717" w:type="dxa"/>
            <w:gridSpan w:val="2"/>
            <w:vAlign w:val="center"/>
          </w:tcPr>
          <w:p w14:paraId="50862CAE" w14:textId="77777777" w:rsidR="00AB7C47" w:rsidRDefault="00AB7C47" w:rsidP="00A02602"/>
        </w:tc>
        <w:tc>
          <w:tcPr>
            <w:tcW w:w="469" w:type="dxa"/>
            <w:vAlign w:val="center"/>
          </w:tcPr>
          <w:p w14:paraId="466CF39D" w14:textId="77777777" w:rsidR="00AB7C47" w:rsidRDefault="00AB7C47" w:rsidP="00A02602"/>
        </w:tc>
        <w:tc>
          <w:tcPr>
            <w:tcW w:w="1675" w:type="dxa"/>
            <w:gridSpan w:val="2"/>
            <w:vAlign w:val="center"/>
          </w:tcPr>
          <w:p w14:paraId="5CCAB728" w14:textId="77777777" w:rsidR="00AB7C47" w:rsidRDefault="00AB7C47" w:rsidP="00A02602">
            <w:r>
              <w:t>Other</w:t>
            </w:r>
          </w:p>
        </w:tc>
        <w:tc>
          <w:tcPr>
            <w:tcW w:w="474" w:type="dxa"/>
            <w:gridSpan w:val="2"/>
            <w:vAlign w:val="center"/>
          </w:tcPr>
          <w:p w14:paraId="67E173AA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4F1F1D72" w14:textId="77777777" w:rsidR="00AB7C47" w:rsidRDefault="00AB7C47" w:rsidP="00A02602"/>
        </w:tc>
        <w:tc>
          <w:tcPr>
            <w:tcW w:w="474" w:type="dxa"/>
            <w:vAlign w:val="center"/>
          </w:tcPr>
          <w:p w14:paraId="77B96C56" w14:textId="77777777" w:rsidR="00AB7C47" w:rsidRDefault="00AB7C47" w:rsidP="00A02602"/>
        </w:tc>
        <w:tc>
          <w:tcPr>
            <w:tcW w:w="1539" w:type="dxa"/>
            <w:gridSpan w:val="2"/>
            <w:vAlign w:val="center"/>
          </w:tcPr>
          <w:p w14:paraId="1F7E1BDA" w14:textId="77777777"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14:paraId="43FF305E" w14:textId="77777777" w:rsidR="00AB7C47" w:rsidRDefault="00AB7C47" w:rsidP="004A17FA"/>
        </w:tc>
      </w:tr>
    </w:tbl>
    <w:p w14:paraId="0F2248FD" w14:textId="77777777"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14:paraId="732282C6" w14:textId="77777777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3156C743" w14:textId="77777777" w:rsidR="004F797B" w:rsidRDefault="00096170" w:rsidP="00096170">
            <w:pPr>
              <w:jc w:val="center"/>
            </w:pPr>
            <w:r>
              <w:rPr>
                <w:b/>
              </w:rPr>
              <w:t>Do you identify in any other way that we have not asked about, or should we monitor anything else</w:t>
            </w:r>
            <w:r w:rsidR="004F797B"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9271567" w14:textId="77777777" w:rsidR="004F797B" w:rsidRDefault="004F797B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CF5E0" w14:textId="77777777" w:rsidR="004F797B" w:rsidRDefault="004F797B" w:rsidP="002707A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439A" w14:textId="77777777" w:rsidR="004F797B" w:rsidRDefault="004F797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51C0" w14:textId="77777777" w:rsidR="004F797B" w:rsidRDefault="004F797B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EE52" w14:textId="77777777" w:rsidR="004F797B" w:rsidRDefault="004F797B"/>
        </w:tc>
      </w:tr>
      <w:tr w:rsidR="004F797B" w14:paraId="29A5E0B5" w14:textId="77777777" w:rsidTr="00AD1FF3">
        <w:trPr>
          <w:trHeight w:val="576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0DFFCE9C" w14:textId="77777777" w:rsidR="004F797B" w:rsidRDefault="004F797B"/>
        </w:tc>
      </w:tr>
    </w:tbl>
    <w:p w14:paraId="5BAA55C5" w14:textId="6D7E3020" w:rsidR="00AB3564" w:rsidRDefault="00AB3564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AD1FF3" w14:paraId="4D177969" w14:textId="77777777" w:rsidTr="00BB0319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7BA47B3B" w14:textId="0E81175D" w:rsidR="00AD1FF3" w:rsidRDefault="00AD1FF3" w:rsidP="00BB0319">
            <w:pPr>
              <w:jc w:val="center"/>
            </w:pPr>
            <w:r>
              <w:rPr>
                <w:b/>
              </w:rPr>
              <w:t>How did you learn about this role?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01887E8" w14:textId="77777777" w:rsidR="00AD1FF3" w:rsidRDefault="00AD1FF3" w:rsidP="00BB0319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CAAF" w14:textId="77777777" w:rsidR="00AD1FF3" w:rsidRDefault="00AD1FF3" w:rsidP="00BB0319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A211" w14:textId="77777777" w:rsidR="00AD1FF3" w:rsidRDefault="00AD1FF3" w:rsidP="00BB0319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682E" w14:textId="77777777" w:rsidR="00AD1FF3" w:rsidRDefault="00AD1FF3" w:rsidP="00BB0319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65CE" w14:textId="77777777" w:rsidR="00AD1FF3" w:rsidRDefault="00AD1FF3" w:rsidP="00BB0319"/>
        </w:tc>
      </w:tr>
      <w:tr w:rsidR="00AD1FF3" w14:paraId="55111BBF" w14:textId="77777777" w:rsidTr="00AD1FF3">
        <w:trPr>
          <w:trHeight w:val="527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1899885D" w14:textId="77777777" w:rsidR="00AD1FF3" w:rsidRDefault="00AD1FF3" w:rsidP="00BB0319"/>
        </w:tc>
      </w:tr>
    </w:tbl>
    <w:p w14:paraId="1D092FD7" w14:textId="77777777" w:rsidR="00AD1FF3" w:rsidRPr="00AD1FF3" w:rsidRDefault="00AD1FF3">
      <w:pPr>
        <w:rPr>
          <w:sz w:val="8"/>
        </w:rPr>
      </w:pPr>
      <w:bookmarkStart w:id="0" w:name="_GoBack"/>
      <w:bookmarkEnd w:id="0"/>
    </w:p>
    <w:sectPr w:rsidR="00AD1FF3" w:rsidRPr="00AD1FF3" w:rsidSect="00A02602"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96170"/>
    <w:rsid w:val="00114CC7"/>
    <w:rsid w:val="0012660E"/>
    <w:rsid w:val="001A461C"/>
    <w:rsid w:val="0020305F"/>
    <w:rsid w:val="0026733B"/>
    <w:rsid w:val="002707AD"/>
    <w:rsid w:val="002D492B"/>
    <w:rsid w:val="00363D7E"/>
    <w:rsid w:val="003934DF"/>
    <w:rsid w:val="004431B4"/>
    <w:rsid w:val="004538AD"/>
    <w:rsid w:val="004F797B"/>
    <w:rsid w:val="005138F9"/>
    <w:rsid w:val="00571501"/>
    <w:rsid w:val="00580CB7"/>
    <w:rsid w:val="00591ED2"/>
    <w:rsid w:val="005B58F5"/>
    <w:rsid w:val="005C17F0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1FF3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E80F3D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1B04CB"/>
  <w15:docId w15:val="{867E8864-2351-4075-A80A-31CAB0B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220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Chris.Baines</cp:lastModifiedBy>
  <cp:revision>2</cp:revision>
  <dcterms:created xsi:type="dcterms:W3CDTF">2022-09-02T11:19:00Z</dcterms:created>
  <dcterms:modified xsi:type="dcterms:W3CDTF">2022-09-02T11:19:00Z</dcterms:modified>
</cp:coreProperties>
</file>